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E0" w:rsidRPr="000C4061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0C4061">
        <w:rPr>
          <w:rFonts w:ascii="Times New Roman" w:hAnsi="Times New Roman"/>
          <w:b/>
          <w:sz w:val="24"/>
          <w:szCs w:val="24"/>
        </w:rPr>
        <w:t>Предисловие</w:t>
      </w:r>
    </w:p>
    <w:p w:rsidR="00F331E0" w:rsidRPr="00C75ED9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Pr="00C75ED9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C75ED9">
        <w:rPr>
          <w:rFonts w:ascii="Times New Roman" w:hAnsi="Times New Roman"/>
          <w:sz w:val="24"/>
          <w:szCs w:val="24"/>
        </w:rPr>
        <w:t xml:space="preserve">Методико-библиографический отдел Центральной городской модельной библиотеки города Майкопа ежегодно издает «Календарь  памятных  и знаменательных дат  по Республике Адыгея». </w:t>
      </w:r>
    </w:p>
    <w:p w:rsidR="00F331E0" w:rsidRPr="00C75ED9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C75ED9">
        <w:rPr>
          <w:rFonts w:ascii="Times New Roman" w:hAnsi="Times New Roman"/>
          <w:sz w:val="24"/>
          <w:szCs w:val="24"/>
        </w:rPr>
        <w:t xml:space="preserve">Календарь содержит сведения о важнейших исторических событиях в общественно-политической, социально-экономической и культурной жизни республики, а также юбилеях выдающихся людей, оставивших заметный след в истории Адыгеи. </w:t>
      </w:r>
    </w:p>
    <w:p w:rsidR="00F331E0" w:rsidRPr="00C75ED9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C75ED9">
        <w:rPr>
          <w:rFonts w:ascii="Times New Roman" w:hAnsi="Times New Roman"/>
          <w:sz w:val="24"/>
          <w:szCs w:val="24"/>
        </w:rPr>
        <w:t xml:space="preserve">Цель пособия  –  помочь работникам библиотек, музеев, культурно-досуговых учреждений, средств массовой информации и краеведам в распространении краеведческих знаний. </w:t>
      </w: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C75ED9">
        <w:rPr>
          <w:rFonts w:ascii="Times New Roman" w:hAnsi="Times New Roman"/>
          <w:sz w:val="24"/>
          <w:szCs w:val="24"/>
        </w:rPr>
        <w:t>Календарь открывается перечнем дат на 201</w:t>
      </w:r>
      <w:r>
        <w:rPr>
          <w:rFonts w:ascii="Times New Roman" w:hAnsi="Times New Roman"/>
          <w:sz w:val="24"/>
          <w:szCs w:val="24"/>
        </w:rPr>
        <w:t>8</w:t>
      </w:r>
      <w:r w:rsidRPr="00C75ED9">
        <w:rPr>
          <w:rFonts w:ascii="Times New Roman" w:hAnsi="Times New Roman"/>
          <w:sz w:val="24"/>
          <w:szCs w:val="24"/>
        </w:rPr>
        <w:t xml:space="preserve"> год.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331E0" w:rsidRPr="00C75ED9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C75ED9">
        <w:rPr>
          <w:rFonts w:ascii="Times New Roman" w:hAnsi="Times New Roman"/>
          <w:sz w:val="24"/>
          <w:szCs w:val="24"/>
        </w:rPr>
        <w:t xml:space="preserve">Даты в указателе расположены в хронологическом порядке. </w:t>
      </w:r>
    </w:p>
    <w:p w:rsidR="00F331E0" w:rsidRPr="00C75ED9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C75ED9">
        <w:rPr>
          <w:rFonts w:ascii="Times New Roman" w:hAnsi="Times New Roman"/>
          <w:sz w:val="24"/>
          <w:szCs w:val="24"/>
        </w:rPr>
        <w:t xml:space="preserve">В конце издания помещен именной указатель, что значительно облегчает поиск нужной информации. </w:t>
      </w:r>
    </w:p>
    <w:p w:rsidR="00F331E0" w:rsidRPr="00C75ED9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Pr="00C75ED9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Pr="00C75ED9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Pr="00C75ED9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Pr="00C75ED9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Pr="00C75ED9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331E0" w:rsidRPr="00C75ED9" w:rsidRDefault="00F331E0" w:rsidP="004002C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331E0" w:rsidRPr="00BA1B17" w:rsidRDefault="00F331E0" w:rsidP="004002CC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BA1B17">
        <w:rPr>
          <w:rFonts w:ascii="Times New Roman" w:hAnsi="Times New Roman"/>
          <w:b/>
          <w:sz w:val="24"/>
          <w:szCs w:val="24"/>
        </w:rPr>
        <w:t>Календарь памятных и знаменательных дат</w:t>
      </w:r>
    </w:p>
    <w:p w:rsidR="00F331E0" w:rsidRPr="00BA1B17" w:rsidRDefault="00F331E0" w:rsidP="004002CC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BA1B17">
        <w:rPr>
          <w:rFonts w:ascii="Times New Roman" w:hAnsi="Times New Roman"/>
          <w:b/>
          <w:sz w:val="24"/>
          <w:szCs w:val="24"/>
        </w:rPr>
        <w:t>по Республике Адыгея</w:t>
      </w:r>
    </w:p>
    <w:p w:rsidR="00F331E0" w:rsidRPr="004002CC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4002CC">
        <w:rPr>
          <w:rFonts w:ascii="Times New Roman" w:hAnsi="Times New Roman"/>
          <w:b/>
          <w:sz w:val="24"/>
          <w:szCs w:val="24"/>
        </w:rPr>
        <w:t>на 2018 год</w:t>
      </w:r>
    </w:p>
    <w:p w:rsidR="00F331E0" w:rsidRPr="004002CC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4002CC">
        <w:rPr>
          <w:rFonts w:ascii="Times New Roman" w:hAnsi="Times New Roman"/>
          <w:b/>
          <w:sz w:val="24"/>
          <w:szCs w:val="24"/>
        </w:rPr>
        <w:t>Январь</w:t>
      </w:r>
    </w:p>
    <w:p w:rsidR="00F331E0" w:rsidRPr="004002CC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1E0" w:rsidRPr="00AC51AA" w:rsidRDefault="00F331E0" w:rsidP="004002CC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rPr>
          <w:b w:val="0"/>
          <w:bCs w:val="0"/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января </w:t>
      </w:r>
      <w:r w:rsidRPr="00AC51AA">
        <w:rPr>
          <w:rStyle w:val="21"/>
          <w:noProof w:val="0"/>
          <w:sz w:val="24"/>
          <w:szCs w:val="24"/>
        </w:rPr>
        <w:t xml:space="preserve">- 25 лет со дня создания </w:t>
      </w:r>
      <w:r w:rsidRPr="00AC51AA">
        <w:rPr>
          <w:sz w:val="24"/>
          <w:szCs w:val="24"/>
        </w:rPr>
        <w:t>Государственного симфо</w:t>
      </w:r>
      <w:r w:rsidRPr="00AC51AA">
        <w:rPr>
          <w:sz w:val="24"/>
          <w:szCs w:val="24"/>
        </w:rPr>
        <w:softHyphen/>
        <w:t>нического оркестра Государственной филармонии Республики Адыгея</w:t>
      </w:r>
      <w:r w:rsidRPr="00AC51AA">
        <w:rPr>
          <w:b w:val="0"/>
          <w:bCs w:val="0"/>
          <w:sz w:val="24"/>
          <w:szCs w:val="24"/>
        </w:rPr>
        <w:t xml:space="preserve"> (1993).</w:t>
      </w:r>
    </w:p>
    <w:p w:rsidR="00F331E0" w:rsidRPr="00AC51AA" w:rsidRDefault="00F331E0" w:rsidP="004002CC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rPr>
          <w:b w:val="0"/>
          <w:bCs w:val="0"/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 января - </w:t>
      </w:r>
      <w:r w:rsidRPr="00AC51AA">
        <w:rPr>
          <w:sz w:val="24"/>
          <w:szCs w:val="24"/>
        </w:rPr>
        <w:t>День памяти воинов, погибших в локальных кон</w:t>
      </w:r>
      <w:r w:rsidRPr="00AC51AA">
        <w:rPr>
          <w:sz w:val="24"/>
          <w:szCs w:val="24"/>
        </w:rPr>
        <w:softHyphen/>
        <w:t xml:space="preserve">фликтах. </w:t>
      </w:r>
      <w:r w:rsidRPr="00AC51AA">
        <w:rPr>
          <w:rStyle w:val="21"/>
          <w:noProof w:val="0"/>
          <w:sz w:val="24"/>
          <w:szCs w:val="24"/>
        </w:rPr>
        <w:t>Установлен Законом Республики Адыгея от 12 июля 2004 года.</w:t>
      </w:r>
    </w:p>
    <w:p w:rsidR="00F331E0" w:rsidRPr="00AC51AA" w:rsidRDefault="00F331E0" w:rsidP="004002CC">
      <w:pPr>
        <w:pStyle w:val="BodyText"/>
        <w:shd w:val="clear" w:color="auto" w:fill="auto"/>
        <w:spacing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16 января </w:t>
      </w:r>
      <w:r w:rsidRPr="00AC51AA">
        <w:rPr>
          <w:rFonts w:ascii="Times New Roman" w:hAnsi="Times New Roman"/>
          <w:sz w:val="24"/>
          <w:szCs w:val="24"/>
        </w:rPr>
        <w:t xml:space="preserve">- 75 лет со дня рождения </w:t>
      </w:r>
      <w:r w:rsidRPr="00AC51AA">
        <w:rPr>
          <w:rStyle w:val="a"/>
          <w:rFonts w:ascii="Times New Roman" w:hAnsi="Times New Roman"/>
          <w:sz w:val="24"/>
          <w:szCs w:val="24"/>
        </w:rPr>
        <w:t>Керима Хамидовича Тле- церука</w:t>
      </w: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51AA">
        <w:rPr>
          <w:rFonts w:ascii="Times New Roman" w:hAnsi="Times New Roman"/>
          <w:sz w:val="24"/>
          <w:szCs w:val="24"/>
        </w:rPr>
        <w:t>(1943-2009), адыгейского музыканта, заслуженного артиста РСФСР, народного артиста Республики Адыгея.</w:t>
      </w:r>
    </w:p>
    <w:p w:rsidR="00F331E0" w:rsidRPr="00AC51AA" w:rsidRDefault="00F331E0" w:rsidP="004002CC">
      <w:pPr>
        <w:pStyle w:val="20"/>
        <w:shd w:val="clear" w:color="auto" w:fill="auto"/>
        <w:spacing w:before="0" w:line="240" w:lineRule="auto"/>
        <w:ind w:left="20" w:right="20"/>
        <w:rPr>
          <w:b w:val="0"/>
          <w:bCs w:val="0"/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21 (8) января - 100 </w:t>
      </w:r>
      <w:r w:rsidRPr="00AC51AA">
        <w:rPr>
          <w:rStyle w:val="21"/>
          <w:noProof w:val="0"/>
          <w:sz w:val="24"/>
          <w:szCs w:val="24"/>
        </w:rPr>
        <w:t xml:space="preserve">лет назад </w:t>
      </w:r>
      <w:r w:rsidRPr="00AC51AA">
        <w:rPr>
          <w:b w:val="0"/>
          <w:bCs w:val="0"/>
          <w:sz w:val="24"/>
          <w:szCs w:val="24"/>
        </w:rPr>
        <w:t xml:space="preserve">(1918) </w:t>
      </w:r>
      <w:r w:rsidRPr="00AC51AA">
        <w:rPr>
          <w:rStyle w:val="21"/>
          <w:noProof w:val="0"/>
          <w:sz w:val="24"/>
          <w:szCs w:val="24"/>
        </w:rPr>
        <w:t xml:space="preserve">в Майкопе была </w:t>
      </w:r>
      <w:r w:rsidRPr="00AC51AA">
        <w:rPr>
          <w:sz w:val="24"/>
          <w:szCs w:val="24"/>
        </w:rPr>
        <w:t>провозглаше</w:t>
      </w:r>
      <w:r w:rsidRPr="00AC51AA">
        <w:rPr>
          <w:sz w:val="24"/>
          <w:szCs w:val="24"/>
        </w:rPr>
        <w:softHyphen/>
        <w:t>на Советская власть</w:t>
      </w:r>
      <w:r w:rsidRPr="00AC51AA">
        <w:rPr>
          <w:b w:val="0"/>
          <w:bCs w:val="0"/>
          <w:sz w:val="24"/>
          <w:szCs w:val="24"/>
        </w:rPr>
        <w:t>.</w:t>
      </w:r>
    </w:p>
    <w:p w:rsidR="00F331E0" w:rsidRPr="00AC51AA" w:rsidRDefault="00F331E0" w:rsidP="004002CC">
      <w:pPr>
        <w:pStyle w:val="BodyText"/>
        <w:shd w:val="clear" w:color="auto" w:fill="auto"/>
        <w:spacing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24 января - </w:t>
      </w:r>
      <w:r w:rsidRPr="00AC51AA">
        <w:rPr>
          <w:rFonts w:ascii="Times New Roman" w:hAnsi="Times New Roman"/>
          <w:sz w:val="24"/>
          <w:szCs w:val="24"/>
        </w:rPr>
        <w:t xml:space="preserve">65 лет со дня рождения </w:t>
      </w:r>
      <w:r w:rsidRPr="00AC51AA">
        <w:rPr>
          <w:rStyle w:val="a"/>
          <w:rFonts w:ascii="Times New Roman" w:hAnsi="Times New Roman"/>
          <w:sz w:val="24"/>
          <w:szCs w:val="24"/>
        </w:rPr>
        <w:t>Аскера Габидовича Гонежу- ка</w:t>
      </w: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51AA">
        <w:rPr>
          <w:rFonts w:ascii="Times New Roman" w:hAnsi="Times New Roman"/>
          <w:sz w:val="24"/>
          <w:szCs w:val="24"/>
        </w:rPr>
        <w:t>(1953), адыгейского музыканта, композитора, народного артиста Республики Адыгея.</w:t>
      </w:r>
    </w:p>
    <w:p w:rsidR="00F331E0" w:rsidRPr="00AC51AA" w:rsidRDefault="00F331E0" w:rsidP="007A49F7">
      <w:pPr>
        <w:pStyle w:val="20"/>
        <w:shd w:val="clear" w:color="auto" w:fill="auto"/>
        <w:spacing w:before="0" w:line="240" w:lineRule="auto"/>
        <w:ind w:left="20"/>
        <w:rPr>
          <w:b w:val="0"/>
          <w:bCs w:val="0"/>
          <w:sz w:val="24"/>
          <w:szCs w:val="24"/>
        </w:rPr>
      </w:pPr>
      <w:r w:rsidRPr="007B39A9">
        <w:rPr>
          <w:b w:val="0"/>
          <w:bCs w:val="0"/>
          <w:sz w:val="24"/>
          <w:szCs w:val="24"/>
        </w:rPr>
        <w:t>28 января</w:t>
      </w:r>
      <w:r w:rsidRPr="00AC51AA">
        <w:t xml:space="preserve"> </w:t>
      </w:r>
      <w:r w:rsidRPr="00AC51AA">
        <w:rPr>
          <w:rStyle w:val="21"/>
          <w:noProof w:val="0"/>
          <w:sz w:val="24"/>
          <w:szCs w:val="24"/>
        </w:rPr>
        <w:t xml:space="preserve">- 85 лет со дня рождения </w:t>
      </w:r>
      <w:r w:rsidRPr="00AC51AA">
        <w:rPr>
          <w:sz w:val="24"/>
          <w:szCs w:val="24"/>
        </w:rPr>
        <w:t>Казбека Кримчериевича</w:t>
      </w:r>
      <w:r w:rsidRPr="00AC51AA">
        <w:rPr>
          <w:b w:val="0"/>
          <w:bCs w:val="0"/>
          <w:sz w:val="24"/>
          <w:szCs w:val="24"/>
        </w:rPr>
        <w:t xml:space="preserve"> </w:t>
      </w:r>
      <w:r w:rsidRPr="00AC51AA">
        <w:rPr>
          <w:rStyle w:val="a"/>
          <w:b/>
          <w:bCs/>
          <w:noProof w:val="0"/>
          <w:sz w:val="24"/>
          <w:szCs w:val="24"/>
        </w:rPr>
        <w:t xml:space="preserve">Хейшхо </w:t>
      </w:r>
      <w:r w:rsidRPr="00AC51AA">
        <w:rPr>
          <w:b w:val="0"/>
          <w:bCs w:val="0"/>
          <w:sz w:val="24"/>
          <w:szCs w:val="24"/>
        </w:rPr>
        <w:t>(1933-2002), певца, композитора, заслуженного артиста Республики Адыгея.</w:t>
      </w:r>
    </w:p>
    <w:p w:rsidR="00F331E0" w:rsidRPr="00AC51AA" w:rsidRDefault="00F331E0" w:rsidP="004002CC">
      <w:pPr>
        <w:pStyle w:val="20"/>
        <w:shd w:val="clear" w:color="auto" w:fill="auto"/>
        <w:spacing w:before="0" w:line="240" w:lineRule="auto"/>
        <w:ind w:left="20" w:right="20"/>
        <w:rPr>
          <w:b w:val="0"/>
          <w:bCs w:val="0"/>
          <w:sz w:val="24"/>
          <w:szCs w:val="24"/>
        </w:rPr>
      </w:pPr>
      <w:r w:rsidRPr="00AC51AA">
        <w:rPr>
          <w:rStyle w:val="21"/>
          <w:noProof w:val="0"/>
          <w:sz w:val="24"/>
          <w:szCs w:val="24"/>
        </w:rPr>
        <w:t xml:space="preserve">30 </w:t>
      </w:r>
      <w:r w:rsidRPr="00AC51AA">
        <w:rPr>
          <w:b w:val="0"/>
          <w:bCs w:val="0"/>
          <w:sz w:val="24"/>
          <w:szCs w:val="24"/>
        </w:rPr>
        <w:t xml:space="preserve">января </w:t>
      </w:r>
      <w:r w:rsidRPr="00AC51AA">
        <w:rPr>
          <w:rStyle w:val="21"/>
          <w:noProof w:val="0"/>
          <w:sz w:val="24"/>
          <w:szCs w:val="24"/>
        </w:rPr>
        <w:t xml:space="preserve">- 75 лет </w:t>
      </w:r>
      <w:r w:rsidRPr="00AC51AA">
        <w:rPr>
          <w:rStyle w:val="21"/>
          <w:b/>
          <w:bCs/>
          <w:noProof w:val="0"/>
          <w:sz w:val="24"/>
          <w:szCs w:val="24"/>
        </w:rPr>
        <w:t>со</w:t>
      </w:r>
      <w:r w:rsidRPr="00AC51AA">
        <w:rPr>
          <w:rStyle w:val="21"/>
          <w:noProof w:val="0"/>
          <w:sz w:val="24"/>
          <w:szCs w:val="24"/>
        </w:rPr>
        <w:t xml:space="preserve"> </w:t>
      </w:r>
      <w:r w:rsidRPr="00AC51AA">
        <w:rPr>
          <w:rStyle w:val="21"/>
          <w:b/>
          <w:bCs/>
          <w:noProof w:val="0"/>
          <w:sz w:val="24"/>
          <w:szCs w:val="24"/>
        </w:rPr>
        <w:t xml:space="preserve">дня </w:t>
      </w:r>
      <w:r w:rsidRPr="00995128">
        <w:rPr>
          <w:sz w:val="24"/>
          <w:szCs w:val="24"/>
        </w:rPr>
        <w:t>освобождения города Майкопа от не</w:t>
      </w:r>
      <w:r w:rsidRPr="00995128">
        <w:rPr>
          <w:sz w:val="24"/>
          <w:szCs w:val="24"/>
        </w:rPr>
        <w:softHyphen/>
        <w:t>мецко-фашистских захватчиков</w:t>
      </w:r>
      <w:r w:rsidRPr="00AC51AA">
        <w:rPr>
          <w:b w:val="0"/>
          <w:bCs w:val="0"/>
          <w:sz w:val="24"/>
          <w:szCs w:val="24"/>
        </w:rPr>
        <w:t xml:space="preserve"> (1943).</w:t>
      </w:r>
    </w:p>
    <w:p w:rsidR="00F331E0" w:rsidRPr="00AC51AA" w:rsidRDefault="00F331E0" w:rsidP="00DA4CF8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 января </w:t>
      </w:r>
      <w:r w:rsidRPr="00AC51AA">
        <w:rPr>
          <w:rStyle w:val="21"/>
          <w:noProof w:val="0"/>
          <w:sz w:val="24"/>
          <w:szCs w:val="24"/>
        </w:rPr>
        <w:t xml:space="preserve">- 90 лет со дня рождения </w:t>
      </w:r>
      <w:r w:rsidRPr="00AC51AA">
        <w:rPr>
          <w:sz w:val="24"/>
          <w:szCs w:val="24"/>
        </w:rPr>
        <w:t xml:space="preserve">Гошнау </w:t>
      </w:r>
      <w:r>
        <w:rPr>
          <w:sz w:val="24"/>
          <w:szCs w:val="24"/>
        </w:rPr>
        <w:t>А</w:t>
      </w:r>
      <w:r w:rsidRPr="00AC51AA">
        <w:rPr>
          <w:sz w:val="24"/>
          <w:szCs w:val="24"/>
        </w:rPr>
        <w:t>юбовны Самого-</w:t>
      </w:r>
    </w:p>
    <w:p w:rsidR="00F331E0" w:rsidRPr="00AC51AA" w:rsidRDefault="00F331E0" w:rsidP="004002CC">
      <w:pPr>
        <w:pStyle w:val="BodyText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AC51AA">
        <w:rPr>
          <w:rStyle w:val="a"/>
          <w:rFonts w:ascii="Times New Roman" w:hAnsi="Times New Roman"/>
          <w:sz w:val="24"/>
          <w:szCs w:val="24"/>
        </w:rPr>
        <w:t xml:space="preserve">вой </w:t>
      </w:r>
      <w:r w:rsidRPr="00AC51AA">
        <w:rPr>
          <w:rFonts w:ascii="Times New Roman" w:hAnsi="Times New Roman"/>
          <w:sz w:val="24"/>
          <w:szCs w:val="24"/>
        </w:rPr>
        <w:t>(1928-1995), адыгейской певицы, композитора, народной артис</w:t>
      </w:r>
      <w:r w:rsidRPr="00AC51AA">
        <w:rPr>
          <w:rFonts w:ascii="Times New Roman" w:hAnsi="Times New Roman"/>
          <w:sz w:val="24"/>
          <w:szCs w:val="24"/>
        </w:rPr>
        <w:softHyphen/>
        <w:t>тки РСФСР.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AC51AA">
        <w:rPr>
          <w:rFonts w:ascii="Times New Roman" w:hAnsi="Times New Roman"/>
          <w:b/>
          <w:sz w:val="24"/>
          <w:szCs w:val="24"/>
        </w:rPr>
        <w:t>Февраль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31E0" w:rsidRPr="00AC51AA" w:rsidRDefault="00F331E0" w:rsidP="004002CC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20" w:right="20"/>
        <w:rPr>
          <w:b w:val="0"/>
          <w:bCs w:val="0"/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февраля </w:t>
      </w:r>
      <w:r w:rsidRPr="00AC51AA">
        <w:rPr>
          <w:rStyle w:val="21"/>
          <w:noProof w:val="0"/>
          <w:sz w:val="24"/>
          <w:szCs w:val="24"/>
        </w:rPr>
        <w:t xml:space="preserve">- 80 лет со времени основания </w:t>
      </w:r>
      <w:r w:rsidRPr="00AC51AA">
        <w:rPr>
          <w:sz w:val="24"/>
          <w:szCs w:val="24"/>
        </w:rPr>
        <w:t>Адыгейского респуб</w:t>
      </w:r>
      <w:r w:rsidRPr="00AC51AA">
        <w:rPr>
          <w:sz w:val="24"/>
          <w:szCs w:val="24"/>
        </w:rPr>
        <w:softHyphen/>
        <w:t>ликанского института повышения квалификации</w:t>
      </w:r>
      <w:r w:rsidRPr="00AC51AA">
        <w:rPr>
          <w:b w:val="0"/>
          <w:bCs w:val="0"/>
          <w:sz w:val="24"/>
          <w:szCs w:val="24"/>
        </w:rPr>
        <w:t xml:space="preserve"> (1938).</w:t>
      </w:r>
    </w:p>
    <w:p w:rsidR="00F331E0" w:rsidRPr="00AC51AA" w:rsidRDefault="00F331E0" w:rsidP="004002CC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AC51AA">
        <w:rPr>
          <w:rStyle w:val="21"/>
          <w:noProof w:val="0"/>
          <w:sz w:val="24"/>
          <w:szCs w:val="24"/>
        </w:rPr>
        <w:t xml:space="preserve"> </w:t>
      </w:r>
      <w:r w:rsidRPr="00AC51AA">
        <w:rPr>
          <w:b w:val="0"/>
          <w:bCs w:val="0"/>
          <w:sz w:val="24"/>
          <w:szCs w:val="24"/>
        </w:rPr>
        <w:t xml:space="preserve">февраля (21 января) </w:t>
      </w:r>
      <w:r w:rsidRPr="00AC51AA">
        <w:rPr>
          <w:rStyle w:val="21"/>
          <w:noProof w:val="0"/>
          <w:sz w:val="24"/>
          <w:szCs w:val="24"/>
        </w:rPr>
        <w:t xml:space="preserve">- </w:t>
      </w:r>
      <w:r w:rsidRPr="00AC51AA">
        <w:rPr>
          <w:b w:val="0"/>
          <w:bCs w:val="0"/>
          <w:sz w:val="24"/>
          <w:szCs w:val="24"/>
        </w:rPr>
        <w:t xml:space="preserve">135 </w:t>
      </w:r>
      <w:r w:rsidRPr="00AC51AA">
        <w:rPr>
          <w:rStyle w:val="21"/>
          <w:noProof w:val="0"/>
          <w:sz w:val="24"/>
          <w:szCs w:val="24"/>
        </w:rPr>
        <w:t xml:space="preserve">лет со дня рождения </w:t>
      </w:r>
      <w:r w:rsidRPr="00AC51AA">
        <w:rPr>
          <w:sz w:val="24"/>
          <w:szCs w:val="24"/>
        </w:rPr>
        <w:t>Михаила Фа-</w:t>
      </w:r>
    </w:p>
    <w:p w:rsidR="00F331E0" w:rsidRPr="00AC51AA" w:rsidRDefault="00F331E0" w:rsidP="004002CC">
      <w:pPr>
        <w:pStyle w:val="BodyText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AC51AA">
        <w:rPr>
          <w:rStyle w:val="a"/>
          <w:rFonts w:ascii="Times New Roman" w:hAnsi="Times New Roman"/>
          <w:sz w:val="24"/>
          <w:szCs w:val="24"/>
        </w:rPr>
        <w:t>биановича Гнесина</w:t>
      </w: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51AA">
        <w:rPr>
          <w:rFonts w:ascii="Times New Roman" w:hAnsi="Times New Roman"/>
          <w:sz w:val="24"/>
          <w:szCs w:val="24"/>
        </w:rPr>
        <w:t>(1883), русского композитора, исследователя и собирателя адыгского музыкального фольклора.</w:t>
      </w:r>
    </w:p>
    <w:p w:rsidR="00F331E0" w:rsidRPr="00AC51AA" w:rsidRDefault="00F331E0" w:rsidP="004002CC">
      <w:pPr>
        <w:pStyle w:val="20"/>
        <w:shd w:val="clear" w:color="auto" w:fill="auto"/>
        <w:spacing w:before="0" w:line="240" w:lineRule="auto"/>
        <w:ind w:left="20" w:firstLine="300"/>
        <w:rPr>
          <w:sz w:val="24"/>
          <w:szCs w:val="24"/>
        </w:rPr>
      </w:pPr>
      <w:r w:rsidRPr="00AC51AA">
        <w:rPr>
          <w:rStyle w:val="23"/>
          <w:noProof w:val="0"/>
          <w:sz w:val="24"/>
          <w:szCs w:val="24"/>
        </w:rPr>
        <w:t xml:space="preserve">3 </w:t>
      </w:r>
      <w:r w:rsidRPr="00AC51AA">
        <w:rPr>
          <w:rStyle w:val="20pt"/>
          <w:noProof w:val="0"/>
          <w:sz w:val="24"/>
          <w:szCs w:val="24"/>
        </w:rPr>
        <w:t xml:space="preserve">февраля </w:t>
      </w:r>
      <w:r w:rsidRPr="00AC51AA">
        <w:rPr>
          <w:rStyle w:val="23"/>
          <w:noProof w:val="0"/>
          <w:sz w:val="24"/>
          <w:szCs w:val="24"/>
        </w:rPr>
        <w:t xml:space="preserve">- 90 лет со дня рождения </w:t>
      </w:r>
      <w:r w:rsidRPr="00AC51AA">
        <w:rPr>
          <w:rStyle w:val="20pt"/>
          <w:b/>
          <w:bCs/>
          <w:noProof w:val="0"/>
          <w:sz w:val="24"/>
          <w:szCs w:val="24"/>
        </w:rPr>
        <w:t>Тлюстенбия Чаковича Тазо-</w:t>
      </w:r>
    </w:p>
    <w:p w:rsidR="00F331E0" w:rsidRPr="00AC51AA" w:rsidRDefault="00F331E0" w:rsidP="004002CC">
      <w:pPr>
        <w:pStyle w:val="BodyText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sz w:val="24"/>
          <w:szCs w:val="24"/>
        </w:rPr>
        <w:t>ва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(1928), адыгейского композитора, заслуженного работника куль</w:t>
      </w:r>
      <w:r w:rsidRPr="00AC51AA">
        <w:rPr>
          <w:rStyle w:val="0pt"/>
          <w:sz w:val="24"/>
          <w:szCs w:val="24"/>
        </w:rPr>
        <w:softHyphen/>
        <w:t>туры Республики Адыгея.</w:t>
      </w:r>
    </w:p>
    <w:p w:rsidR="00F331E0" w:rsidRPr="00AC51AA" w:rsidRDefault="00F331E0" w:rsidP="004002CC">
      <w:pPr>
        <w:pStyle w:val="BodyText"/>
        <w:shd w:val="clear" w:color="auto" w:fill="auto"/>
        <w:spacing w:line="240" w:lineRule="auto"/>
        <w:ind w:left="20" w:right="20" w:firstLine="30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7 февраля (26 января) </w:t>
      </w:r>
      <w:r w:rsidRPr="00AC51AA">
        <w:rPr>
          <w:rStyle w:val="0pt"/>
          <w:sz w:val="24"/>
          <w:szCs w:val="24"/>
        </w:rPr>
        <w:t xml:space="preserve">- 155 лет со дня рождения </w:t>
      </w:r>
      <w:r w:rsidRPr="00AC51AA">
        <w:rPr>
          <w:rStyle w:val="4"/>
          <w:sz w:val="24"/>
          <w:szCs w:val="24"/>
        </w:rPr>
        <w:t>Василия Фе</w:t>
      </w:r>
      <w:r w:rsidRPr="00AC51AA">
        <w:rPr>
          <w:rStyle w:val="4"/>
          <w:sz w:val="24"/>
          <w:szCs w:val="24"/>
        </w:rPr>
        <w:softHyphen/>
        <w:t>доровича Соловьева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(1863-1952), известного майкопского врача, просветителя, общественного деятеля.</w:t>
      </w:r>
    </w:p>
    <w:p w:rsidR="00F331E0" w:rsidRPr="00AC51AA" w:rsidRDefault="00F331E0" w:rsidP="004002CC">
      <w:pPr>
        <w:pStyle w:val="BodyText"/>
        <w:shd w:val="clear" w:color="auto" w:fill="auto"/>
        <w:spacing w:line="240" w:lineRule="auto"/>
        <w:ind w:left="20" w:right="20" w:firstLine="30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11 февраля </w:t>
      </w:r>
      <w:r w:rsidRPr="00AC51AA">
        <w:rPr>
          <w:rStyle w:val="0pt"/>
          <w:sz w:val="24"/>
          <w:szCs w:val="24"/>
        </w:rPr>
        <w:t xml:space="preserve">- 80 лет со дня рождения </w:t>
      </w:r>
      <w:r w:rsidRPr="00AC51AA">
        <w:rPr>
          <w:rStyle w:val="4"/>
          <w:sz w:val="24"/>
          <w:szCs w:val="24"/>
        </w:rPr>
        <w:t>Мухтара Зачериевича Ус- тока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(1938), актера, народного артиста Республики Адыгея.</w:t>
      </w:r>
    </w:p>
    <w:p w:rsidR="00F331E0" w:rsidRPr="00AC51AA" w:rsidRDefault="00F331E0" w:rsidP="004002CC">
      <w:pPr>
        <w:pStyle w:val="BodyText"/>
        <w:shd w:val="clear" w:color="auto" w:fill="auto"/>
        <w:spacing w:line="240" w:lineRule="auto"/>
        <w:ind w:left="20" w:right="20" w:firstLine="30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14 февраля </w:t>
      </w:r>
      <w:r w:rsidRPr="00AC51AA">
        <w:rPr>
          <w:rStyle w:val="0pt"/>
          <w:sz w:val="24"/>
          <w:szCs w:val="24"/>
        </w:rPr>
        <w:t xml:space="preserve">- 95 лет со дня рождения </w:t>
      </w:r>
      <w:r w:rsidRPr="00AC51AA">
        <w:rPr>
          <w:rStyle w:val="4"/>
          <w:sz w:val="24"/>
          <w:szCs w:val="24"/>
        </w:rPr>
        <w:t>Суля Юсуфовича Жанэ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(1923-1994), педагога, заведующего кафедрой Адыгейского респуб</w:t>
      </w:r>
      <w:r w:rsidRPr="00AC51AA">
        <w:rPr>
          <w:rStyle w:val="0pt"/>
          <w:sz w:val="24"/>
          <w:szCs w:val="24"/>
        </w:rPr>
        <w:softHyphen/>
        <w:t>ликанского центра развития образования (ныне Адыгейский рес</w:t>
      </w:r>
      <w:r w:rsidRPr="00AC51AA">
        <w:rPr>
          <w:rStyle w:val="0pt"/>
          <w:sz w:val="24"/>
          <w:szCs w:val="24"/>
        </w:rPr>
        <w:softHyphen/>
        <w:t>публиканский институт повышения квалификации).</w:t>
      </w:r>
    </w:p>
    <w:p w:rsidR="00F331E0" w:rsidRPr="00AC51AA" w:rsidRDefault="00F331E0" w:rsidP="004002CC">
      <w:pPr>
        <w:pStyle w:val="20"/>
        <w:shd w:val="clear" w:color="auto" w:fill="auto"/>
        <w:tabs>
          <w:tab w:val="right" w:pos="2900"/>
        </w:tabs>
        <w:spacing w:before="0" w:line="240" w:lineRule="auto"/>
        <w:ind w:left="20" w:right="20" w:firstLine="300"/>
        <w:rPr>
          <w:b w:val="0"/>
          <w:bCs w:val="0"/>
          <w:sz w:val="24"/>
          <w:szCs w:val="24"/>
        </w:rPr>
      </w:pPr>
      <w:r w:rsidRPr="00AC51AA">
        <w:rPr>
          <w:rStyle w:val="20pt"/>
          <w:noProof w:val="0"/>
          <w:sz w:val="24"/>
          <w:szCs w:val="24"/>
        </w:rPr>
        <w:t xml:space="preserve">18 февраля - </w:t>
      </w:r>
      <w:r w:rsidRPr="00AC51AA">
        <w:rPr>
          <w:rStyle w:val="20pt"/>
          <w:b/>
          <w:bCs/>
          <w:noProof w:val="0"/>
          <w:sz w:val="24"/>
          <w:szCs w:val="24"/>
        </w:rPr>
        <w:t>День освобождения Адыгеи от немецко-фашист</w:t>
      </w:r>
      <w:r w:rsidRPr="00AC51AA">
        <w:rPr>
          <w:rStyle w:val="20pt"/>
          <w:b/>
          <w:bCs/>
          <w:noProof w:val="0"/>
          <w:sz w:val="24"/>
          <w:szCs w:val="24"/>
        </w:rPr>
        <w:softHyphen/>
        <w:t>ских захватчиков</w:t>
      </w:r>
      <w:r w:rsidRPr="00AC51AA">
        <w:rPr>
          <w:rStyle w:val="20pt"/>
          <w:noProof w:val="0"/>
          <w:sz w:val="24"/>
          <w:szCs w:val="24"/>
        </w:rPr>
        <w:t xml:space="preserve"> </w:t>
      </w:r>
      <w:r w:rsidRPr="00AC51AA">
        <w:rPr>
          <w:rStyle w:val="23"/>
          <w:noProof w:val="0"/>
          <w:sz w:val="24"/>
          <w:szCs w:val="24"/>
        </w:rPr>
        <w:t>(1943). Установлен Законом Республики Адыгея от 8 октября 1997 года.</w:t>
      </w:r>
      <w:r w:rsidRPr="00AC51AA">
        <w:rPr>
          <w:rStyle w:val="23"/>
          <w:noProof w:val="0"/>
          <w:sz w:val="24"/>
          <w:szCs w:val="24"/>
        </w:rPr>
        <w:tab/>
      </w:r>
      <w:r w:rsidRPr="00AC51AA">
        <w:rPr>
          <w:rStyle w:val="225pt"/>
          <w:noProof w:val="0"/>
          <w:sz w:val="24"/>
          <w:szCs w:val="24"/>
        </w:rPr>
        <w:t>,</w:t>
      </w:r>
    </w:p>
    <w:p w:rsidR="00F331E0" w:rsidRPr="00AC51AA" w:rsidRDefault="00F331E0" w:rsidP="006824A6">
      <w:pPr>
        <w:pStyle w:val="BodyText"/>
        <w:shd w:val="clear" w:color="auto" w:fill="auto"/>
        <w:spacing w:line="240" w:lineRule="auto"/>
        <w:ind w:left="20" w:right="20" w:firstLine="180"/>
        <w:jc w:val="left"/>
        <w:rPr>
          <w:rFonts w:ascii="Times New Roman" w:hAnsi="Times New Roman"/>
          <w:sz w:val="24"/>
          <w:szCs w:val="24"/>
        </w:rPr>
      </w:pPr>
      <w:r w:rsidRPr="00AC51AA">
        <w:rPr>
          <w:rStyle w:val="0pt"/>
          <w:sz w:val="24"/>
          <w:szCs w:val="24"/>
          <w:lang w:eastAsia="en-US"/>
        </w:rPr>
        <w:t xml:space="preserve"> </w:t>
      </w:r>
      <w:r w:rsidRPr="00AC51AA">
        <w:rPr>
          <w:rStyle w:val="4"/>
          <w:b w:val="0"/>
          <w:bCs w:val="0"/>
          <w:sz w:val="24"/>
          <w:szCs w:val="24"/>
        </w:rPr>
        <w:t xml:space="preserve">26 февраля </w:t>
      </w:r>
      <w:r w:rsidRPr="00AC51AA">
        <w:rPr>
          <w:rStyle w:val="0pt"/>
          <w:sz w:val="24"/>
          <w:szCs w:val="24"/>
        </w:rPr>
        <w:t xml:space="preserve">- 65 лет со дня рождения </w:t>
      </w:r>
      <w:r w:rsidRPr="00AC51AA">
        <w:rPr>
          <w:rStyle w:val="4"/>
          <w:sz w:val="24"/>
          <w:szCs w:val="24"/>
        </w:rPr>
        <w:t>Замудина Лелевича Гучева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(1953), заслуженного художника Республики Адыгея, члена Союза художников России, дипломанта Российской академии художеств, мастера декоративно-прикладного искусства, основателя ансамбля аутентичного песнопения «Жыу».</w:t>
      </w:r>
    </w:p>
    <w:p w:rsidR="00F331E0" w:rsidRPr="00AC51AA" w:rsidRDefault="00F331E0" w:rsidP="004002C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Март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1E0" w:rsidRPr="00AC51AA" w:rsidRDefault="00F331E0" w:rsidP="0051228E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 xml:space="preserve">8 марта - 95 лет со дня выхода в свет </w:t>
      </w:r>
      <w:r w:rsidRPr="00AC51AA">
        <w:rPr>
          <w:rFonts w:ascii="Times New Roman" w:hAnsi="Times New Roman"/>
          <w:b/>
          <w:bCs/>
          <w:sz w:val="24"/>
          <w:szCs w:val="24"/>
        </w:rPr>
        <w:t xml:space="preserve">первого номера республиканской газеты «Адыгэ макъ» </w:t>
      </w:r>
      <w:r w:rsidRPr="00AC51AA">
        <w:rPr>
          <w:rFonts w:ascii="Times New Roman" w:hAnsi="Times New Roman"/>
          <w:sz w:val="24"/>
          <w:szCs w:val="24"/>
        </w:rPr>
        <w:t>(1923).</w:t>
      </w:r>
    </w:p>
    <w:p w:rsidR="00F331E0" w:rsidRPr="00AC51AA" w:rsidRDefault="00F331E0" w:rsidP="0051228E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 xml:space="preserve">10 марта - </w:t>
      </w:r>
      <w:r w:rsidRPr="00AC51AA">
        <w:rPr>
          <w:rFonts w:ascii="Times New Roman" w:hAnsi="Times New Roman"/>
          <w:b/>
          <w:bCs/>
          <w:sz w:val="24"/>
          <w:szCs w:val="24"/>
        </w:rPr>
        <w:t>День Конституции Республики Адыгея</w:t>
      </w:r>
      <w:r w:rsidRPr="00AC51AA">
        <w:rPr>
          <w:rFonts w:ascii="Times New Roman" w:hAnsi="Times New Roman"/>
          <w:sz w:val="24"/>
          <w:szCs w:val="24"/>
        </w:rPr>
        <w:t>.</w:t>
      </w:r>
    </w:p>
    <w:p w:rsidR="00F331E0" w:rsidRPr="00AC51AA" w:rsidRDefault="00F331E0" w:rsidP="0051228E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14</w:t>
      </w:r>
      <w:r w:rsidRPr="00AC51AA">
        <w:rPr>
          <w:rFonts w:ascii="Times New Roman" w:hAnsi="Times New Roman"/>
          <w:sz w:val="24"/>
          <w:szCs w:val="24"/>
        </w:rPr>
        <w:tab/>
        <w:t xml:space="preserve"> марта - </w:t>
      </w:r>
      <w:r w:rsidRPr="00AC51AA">
        <w:rPr>
          <w:rFonts w:ascii="Times New Roman" w:hAnsi="Times New Roman"/>
          <w:b/>
          <w:bCs/>
          <w:sz w:val="24"/>
          <w:szCs w:val="24"/>
        </w:rPr>
        <w:t>День адыгейского языка и письменности</w:t>
      </w:r>
      <w:r w:rsidRPr="00AC51AA">
        <w:rPr>
          <w:rFonts w:ascii="Times New Roman" w:hAnsi="Times New Roman"/>
          <w:sz w:val="24"/>
          <w:szCs w:val="24"/>
        </w:rPr>
        <w:t>. Учрежден 10 апреля 2000 года в честь выхода в свет в Тифлисе «Букваря черкесского языка» (1853), составленного адыгским просветителем У</w:t>
      </w:r>
      <w:r>
        <w:rPr>
          <w:rFonts w:ascii="Times New Roman" w:hAnsi="Times New Roman"/>
          <w:sz w:val="24"/>
          <w:szCs w:val="24"/>
        </w:rPr>
        <w:t>.</w:t>
      </w:r>
      <w:r w:rsidRPr="00AC51AA">
        <w:rPr>
          <w:rFonts w:ascii="Times New Roman" w:hAnsi="Times New Roman"/>
          <w:sz w:val="24"/>
          <w:szCs w:val="24"/>
        </w:rPr>
        <w:t xml:space="preserve"> X. Берссем.</w:t>
      </w:r>
    </w:p>
    <w:p w:rsidR="00F331E0" w:rsidRPr="00AC51AA" w:rsidRDefault="00F331E0" w:rsidP="0051228E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15</w:t>
      </w:r>
      <w:r w:rsidRPr="00AC51AA">
        <w:rPr>
          <w:rFonts w:ascii="Times New Roman" w:hAnsi="Times New Roman"/>
          <w:sz w:val="24"/>
          <w:szCs w:val="24"/>
        </w:rPr>
        <w:tab/>
        <w:t xml:space="preserve"> (2) марта - 105 лет со дня рождения </w:t>
      </w:r>
      <w:r w:rsidRPr="00AC51AA">
        <w:rPr>
          <w:rFonts w:ascii="Times New Roman" w:hAnsi="Times New Roman"/>
          <w:b/>
          <w:bCs/>
          <w:sz w:val="24"/>
          <w:szCs w:val="24"/>
        </w:rPr>
        <w:t>Довлетхан Магомчериевны Натхо</w:t>
      </w:r>
      <w:r w:rsidRPr="00AC51AA">
        <w:rPr>
          <w:rFonts w:ascii="Times New Roman" w:hAnsi="Times New Roman"/>
          <w:sz w:val="24"/>
          <w:szCs w:val="24"/>
        </w:rPr>
        <w:t xml:space="preserve"> (1913-1954), адыгейского драматурга, режиссера.</w:t>
      </w:r>
    </w:p>
    <w:p w:rsidR="00F331E0" w:rsidRPr="00AC51AA" w:rsidRDefault="00F331E0" w:rsidP="0051228E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 xml:space="preserve">17 марта - </w:t>
      </w:r>
      <w:r w:rsidRPr="00AC51AA">
        <w:rPr>
          <w:rFonts w:ascii="Times New Roman" w:hAnsi="Times New Roman"/>
          <w:b/>
          <w:bCs/>
          <w:sz w:val="24"/>
          <w:szCs w:val="24"/>
        </w:rPr>
        <w:t>День парламентаризма Республики Адыгея</w:t>
      </w:r>
      <w:r w:rsidRPr="00AC51AA">
        <w:rPr>
          <w:rFonts w:ascii="Times New Roman" w:hAnsi="Times New Roman"/>
          <w:sz w:val="24"/>
          <w:szCs w:val="24"/>
        </w:rPr>
        <w:t>. Установлен Законом Республики Адыгея от 28 июня 2012 года.</w:t>
      </w:r>
    </w:p>
    <w:p w:rsidR="00F331E0" w:rsidRPr="00AC51AA" w:rsidRDefault="00F331E0" w:rsidP="003A794E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 xml:space="preserve">17 марта - 80 лет со дня рождения </w:t>
      </w:r>
      <w:r w:rsidRPr="00AC51AA">
        <w:rPr>
          <w:rFonts w:ascii="Times New Roman" w:hAnsi="Times New Roman"/>
          <w:b/>
          <w:bCs/>
          <w:sz w:val="24"/>
          <w:szCs w:val="24"/>
        </w:rPr>
        <w:t>Махмуда Гаруновича Тугуза</w:t>
      </w:r>
      <w:r w:rsidRPr="00AC51AA">
        <w:rPr>
          <w:rFonts w:ascii="Times New Roman" w:hAnsi="Times New Roman"/>
          <w:sz w:val="24"/>
          <w:szCs w:val="24"/>
        </w:rPr>
        <w:t xml:space="preserve"> (1938), заслуженного художника Республики Адыгея.</w:t>
      </w:r>
    </w:p>
    <w:p w:rsidR="00F331E0" w:rsidRPr="00AC51AA" w:rsidRDefault="00F331E0" w:rsidP="003A794E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 xml:space="preserve">20 марта - 75 лет со дня рождения </w:t>
      </w:r>
      <w:r w:rsidRPr="00AC51AA">
        <w:rPr>
          <w:rFonts w:ascii="Times New Roman" w:hAnsi="Times New Roman"/>
          <w:b/>
          <w:bCs/>
          <w:sz w:val="24"/>
          <w:szCs w:val="24"/>
        </w:rPr>
        <w:t>Аслана Махмудовича Куанова</w:t>
      </w:r>
      <w:r w:rsidRPr="00AC51AA">
        <w:rPr>
          <w:rFonts w:ascii="Times New Roman" w:hAnsi="Times New Roman"/>
          <w:sz w:val="24"/>
          <w:szCs w:val="24"/>
        </w:rPr>
        <w:t xml:space="preserve"> (1913), народного художника Республики Адыгея.</w:t>
      </w:r>
    </w:p>
    <w:p w:rsidR="00F331E0" w:rsidRPr="00AC51AA" w:rsidRDefault="00F331E0" w:rsidP="0051228E">
      <w:pPr>
        <w:pStyle w:val="BodyText"/>
        <w:shd w:val="clear" w:color="auto" w:fill="auto"/>
        <w:spacing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0pt"/>
          <w:sz w:val="24"/>
          <w:szCs w:val="24"/>
        </w:rPr>
        <w:t xml:space="preserve">25 </w:t>
      </w:r>
      <w:r w:rsidRPr="00AC51AA">
        <w:rPr>
          <w:rStyle w:val="4"/>
          <w:b w:val="0"/>
          <w:bCs w:val="0"/>
          <w:sz w:val="24"/>
          <w:szCs w:val="24"/>
        </w:rPr>
        <w:t xml:space="preserve">марта </w:t>
      </w:r>
      <w:r w:rsidRPr="00AC51AA">
        <w:rPr>
          <w:rStyle w:val="0pt"/>
          <w:sz w:val="24"/>
          <w:szCs w:val="24"/>
        </w:rPr>
        <w:t xml:space="preserve">- 115 лет со дня рождения </w:t>
      </w:r>
      <w:r w:rsidRPr="00AC51AA">
        <w:rPr>
          <w:rStyle w:val="4"/>
          <w:sz w:val="24"/>
          <w:szCs w:val="24"/>
        </w:rPr>
        <w:t>Исмаила Хасановича Баро</w:t>
      </w:r>
      <w:r w:rsidRPr="00AC51AA">
        <w:rPr>
          <w:rStyle w:val="4"/>
          <w:sz w:val="24"/>
          <w:szCs w:val="24"/>
        </w:rPr>
        <w:softHyphen/>
        <w:t>на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(1903 -1939), общественного и политического деятеля, одного из организаторов народного образования в Адыгее.</w:t>
      </w:r>
    </w:p>
    <w:p w:rsidR="00F331E0" w:rsidRPr="00AC51AA" w:rsidRDefault="00F331E0" w:rsidP="004002C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Апрель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1E0" w:rsidRPr="00AC51AA" w:rsidRDefault="00F331E0" w:rsidP="0051228E">
      <w:pPr>
        <w:pStyle w:val="BodyText"/>
        <w:shd w:val="clear" w:color="auto" w:fill="auto"/>
        <w:spacing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0pt"/>
          <w:sz w:val="24"/>
          <w:szCs w:val="24"/>
        </w:rPr>
        <w:t xml:space="preserve">3 </w:t>
      </w:r>
      <w:r w:rsidRPr="00AC51AA">
        <w:rPr>
          <w:rStyle w:val="4"/>
          <w:b w:val="0"/>
          <w:bCs w:val="0"/>
          <w:sz w:val="24"/>
          <w:szCs w:val="24"/>
        </w:rPr>
        <w:t xml:space="preserve">апреля </w:t>
      </w:r>
      <w:r w:rsidRPr="00AC51AA">
        <w:rPr>
          <w:rStyle w:val="0pt"/>
          <w:sz w:val="24"/>
          <w:szCs w:val="24"/>
        </w:rPr>
        <w:t xml:space="preserve">- 55 лет со дня рождения </w:t>
      </w:r>
      <w:r w:rsidRPr="00AC51AA">
        <w:rPr>
          <w:rStyle w:val="4"/>
          <w:sz w:val="24"/>
          <w:szCs w:val="24"/>
        </w:rPr>
        <w:t>Шхамбия Исмагиловича Куева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(1963), адыгейского поэта, заслуженного работника культуры Респуб</w:t>
      </w:r>
      <w:r w:rsidRPr="00AC51AA">
        <w:rPr>
          <w:rStyle w:val="0pt"/>
          <w:sz w:val="24"/>
          <w:szCs w:val="24"/>
        </w:rPr>
        <w:softHyphen/>
        <w:t>лики Адыгея, лауреата Государственной премии Республики Адыгея.</w:t>
      </w:r>
    </w:p>
    <w:p w:rsidR="00F331E0" w:rsidRPr="00AC51AA" w:rsidRDefault="00F331E0" w:rsidP="003A794E">
      <w:pPr>
        <w:pStyle w:val="BodyText"/>
        <w:shd w:val="clear" w:color="auto" w:fill="auto"/>
        <w:spacing w:line="240" w:lineRule="auto"/>
        <w:ind w:lef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0pt"/>
          <w:sz w:val="24"/>
          <w:szCs w:val="24"/>
        </w:rPr>
        <w:t xml:space="preserve">15 (3) </w:t>
      </w:r>
      <w:r w:rsidRPr="00AC51AA">
        <w:rPr>
          <w:rStyle w:val="4"/>
          <w:b w:val="0"/>
          <w:bCs w:val="0"/>
          <w:sz w:val="24"/>
          <w:szCs w:val="24"/>
        </w:rPr>
        <w:t xml:space="preserve">апреля </w:t>
      </w:r>
      <w:r w:rsidRPr="00AC51AA">
        <w:rPr>
          <w:rStyle w:val="0pt"/>
          <w:sz w:val="24"/>
          <w:szCs w:val="24"/>
        </w:rPr>
        <w:t xml:space="preserve">- 155 лет со дня рождения </w:t>
      </w:r>
      <w:r w:rsidRPr="00AC51AA">
        <w:rPr>
          <w:rStyle w:val="4"/>
          <w:sz w:val="24"/>
          <w:szCs w:val="24"/>
        </w:rPr>
        <w:t>Николая Ивановича</w:t>
      </w:r>
      <w:r w:rsidRPr="00AC51AA">
        <w:rPr>
          <w:rFonts w:ascii="Times New Roman" w:hAnsi="Times New Roman"/>
          <w:sz w:val="24"/>
          <w:szCs w:val="24"/>
        </w:rPr>
        <w:t xml:space="preserve"> </w:t>
      </w:r>
      <w:r w:rsidRPr="00AC51AA">
        <w:rPr>
          <w:rStyle w:val="4"/>
          <w:sz w:val="24"/>
          <w:szCs w:val="24"/>
        </w:rPr>
        <w:t>Кириченко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(1863-1927/28), педагога, просветителя, исследователя истории и культуры народов Северного Кавказа.</w:t>
      </w:r>
    </w:p>
    <w:p w:rsidR="00F331E0" w:rsidRPr="00AC51AA" w:rsidRDefault="00F331E0" w:rsidP="003A794E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AC51AA">
        <w:rPr>
          <w:rStyle w:val="23"/>
          <w:noProof w:val="0"/>
          <w:sz w:val="24"/>
          <w:szCs w:val="24"/>
        </w:rPr>
        <w:t xml:space="preserve"> </w:t>
      </w:r>
      <w:r w:rsidRPr="00AC51AA">
        <w:rPr>
          <w:rStyle w:val="20pt"/>
          <w:noProof w:val="0"/>
          <w:sz w:val="24"/>
          <w:szCs w:val="24"/>
        </w:rPr>
        <w:t xml:space="preserve">(7) апреля </w:t>
      </w:r>
      <w:r w:rsidRPr="00AC51AA">
        <w:rPr>
          <w:rStyle w:val="23"/>
          <w:noProof w:val="0"/>
          <w:sz w:val="24"/>
          <w:szCs w:val="24"/>
        </w:rPr>
        <w:t xml:space="preserve">- 140 лет со дня рождения </w:t>
      </w:r>
      <w:r w:rsidRPr="00AC51AA">
        <w:rPr>
          <w:rStyle w:val="20pt"/>
          <w:b/>
          <w:bCs/>
          <w:noProof w:val="0"/>
          <w:sz w:val="24"/>
          <w:szCs w:val="24"/>
        </w:rPr>
        <w:t>Василия Петровича Да-</w:t>
      </w:r>
    </w:p>
    <w:p w:rsidR="00F331E0" w:rsidRPr="00AC51AA" w:rsidRDefault="00F331E0" w:rsidP="003A794E">
      <w:pPr>
        <w:pStyle w:val="BodyText"/>
        <w:shd w:val="clear" w:color="auto" w:fill="auto"/>
        <w:spacing w:after="33" w:line="240" w:lineRule="auto"/>
        <w:ind w:left="2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sz w:val="24"/>
          <w:szCs w:val="24"/>
        </w:rPr>
        <w:t xml:space="preserve">маева </w:t>
      </w:r>
      <w:r w:rsidRPr="00AC51AA">
        <w:rPr>
          <w:rStyle w:val="0pt"/>
          <w:sz w:val="24"/>
          <w:szCs w:val="24"/>
        </w:rPr>
        <w:t>(1878-1932), русского оперного певца.</w:t>
      </w:r>
    </w:p>
    <w:p w:rsidR="00F331E0" w:rsidRPr="00AC51AA" w:rsidRDefault="00F331E0" w:rsidP="003A794E">
      <w:pPr>
        <w:pStyle w:val="BodyText"/>
        <w:numPr>
          <w:ilvl w:val="0"/>
          <w:numId w:val="6"/>
        </w:numPr>
        <w:shd w:val="clear" w:color="auto" w:fill="auto"/>
        <w:spacing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 апреля </w:t>
      </w:r>
      <w:r w:rsidRPr="00AC51AA">
        <w:rPr>
          <w:rStyle w:val="0pt"/>
          <w:sz w:val="24"/>
          <w:szCs w:val="24"/>
        </w:rPr>
        <w:t xml:space="preserve">- 85 лет со дня рождения </w:t>
      </w:r>
      <w:r w:rsidRPr="00AC51AA">
        <w:rPr>
          <w:rStyle w:val="4"/>
          <w:sz w:val="24"/>
          <w:szCs w:val="24"/>
        </w:rPr>
        <w:t>Юрия Георгиевича Кири</w:t>
      </w:r>
      <w:r w:rsidRPr="00AC51AA">
        <w:rPr>
          <w:rStyle w:val="4"/>
          <w:sz w:val="24"/>
          <w:szCs w:val="24"/>
        </w:rPr>
        <w:softHyphen/>
        <w:t>ченко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(1933), художника.</w:t>
      </w:r>
    </w:p>
    <w:p w:rsidR="00F331E0" w:rsidRPr="00AC51AA" w:rsidRDefault="00F331E0" w:rsidP="003A794E">
      <w:pPr>
        <w:pStyle w:val="BodyText"/>
        <w:shd w:val="clear" w:color="auto" w:fill="auto"/>
        <w:spacing w:line="240" w:lineRule="auto"/>
        <w:ind w:lef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0pt"/>
          <w:sz w:val="24"/>
          <w:szCs w:val="24"/>
        </w:rPr>
        <w:t xml:space="preserve">25 </w:t>
      </w:r>
      <w:r w:rsidRPr="00AC51AA">
        <w:rPr>
          <w:rStyle w:val="4"/>
          <w:b w:val="0"/>
          <w:bCs w:val="0"/>
          <w:sz w:val="24"/>
          <w:szCs w:val="24"/>
        </w:rPr>
        <w:t xml:space="preserve">апреля </w:t>
      </w:r>
      <w:r w:rsidRPr="00AC51AA">
        <w:rPr>
          <w:rStyle w:val="0pt"/>
          <w:sz w:val="24"/>
          <w:szCs w:val="24"/>
        </w:rPr>
        <w:t xml:space="preserve">- 105 лет со дня рождения </w:t>
      </w:r>
      <w:r w:rsidRPr="00AC51AA">
        <w:rPr>
          <w:rStyle w:val="4"/>
          <w:sz w:val="24"/>
          <w:szCs w:val="24"/>
        </w:rPr>
        <w:t>Юсуфа Ибрагимовича</w:t>
      </w:r>
    </w:p>
    <w:p w:rsidR="00F331E0" w:rsidRPr="00AC51AA" w:rsidRDefault="00F331E0" w:rsidP="003A794E">
      <w:pPr>
        <w:pStyle w:val="BodyText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sz w:val="24"/>
          <w:szCs w:val="24"/>
        </w:rPr>
        <w:t>Тлюстена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(1913-1998), адыгейского прозаика, заслуженного работ</w:t>
      </w:r>
      <w:r w:rsidRPr="00AC51AA">
        <w:rPr>
          <w:rStyle w:val="0pt"/>
          <w:sz w:val="24"/>
          <w:szCs w:val="24"/>
        </w:rPr>
        <w:softHyphen/>
        <w:t>ника культуры РСФСР, народного писателя Республики Адыгея.</w:t>
      </w:r>
    </w:p>
    <w:p w:rsidR="00F331E0" w:rsidRPr="00AC51AA" w:rsidRDefault="00F331E0" w:rsidP="003A794E">
      <w:pPr>
        <w:pStyle w:val="20"/>
        <w:shd w:val="clear" w:color="auto" w:fill="auto"/>
        <w:spacing w:before="0" w:line="240" w:lineRule="auto"/>
        <w:ind w:left="20" w:right="20"/>
        <w:rPr>
          <w:b w:val="0"/>
          <w:bCs w:val="0"/>
          <w:sz w:val="24"/>
          <w:szCs w:val="24"/>
        </w:rPr>
      </w:pPr>
      <w:r w:rsidRPr="00AC51AA">
        <w:rPr>
          <w:rStyle w:val="23"/>
          <w:noProof w:val="0"/>
          <w:sz w:val="24"/>
          <w:szCs w:val="24"/>
        </w:rPr>
        <w:t xml:space="preserve">29 </w:t>
      </w:r>
      <w:r w:rsidRPr="00AC51AA">
        <w:rPr>
          <w:rStyle w:val="20pt"/>
          <w:noProof w:val="0"/>
          <w:sz w:val="24"/>
          <w:szCs w:val="24"/>
        </w:rPr>
        <w:t xml:space="preserve">апреля </w:t>
      </w:r>
      <w:r w:rsidRPr="00AC51AA">
        <w:rPr>
          <w:rStyle w:val="23"/>
          <w:noProof w:val="0"/>
          <w:sz w:val="24"/>
          <w:szCs w:val="24"/>
        </w:rPr>
        <w:t xml:space="preserve">- 30 лет со дня образования </w:t>
      </w:r>
      <w:r w:rsidRPr="00AC51AA">
        <w:rPr>
          <w:rStyle w:val="20pt"/>
          <w:b/>
          <w:bCs/>
          <w:noProof w:val="0"/>
          <w:sz w:val="24"/>
          <w:szCs w:val="24"/>
        </w:rPr>
        <w:t>Адыгейского республи</w:t>
      </w:r>
      <w:r w:rsidRPr="00AC51AA">
        <w:rPr>
          <w:rStyle w:val="20pt"/>
          <w:b/>
          <w:bCs/>
          <w:noProof w:val="0"/>
          <w:sz w:val="24"/>
          <w:szCs w:val="24"/>
        </w:rPr>
        <w:softHyphen/>
        <w:t>канского отделения Общероссийского общественного благотво</w:t>
      </w:r>
      <w:r w:rsidRPr="00AC51AA">
        <w:rPr>
          <w:rStyle w:val="20pt"/>
          <w:b/>
          <w:bCs/>
          <w:noProof w:val="0"/>
          <w:sz w:val="24"/>
          <w:szCs w:val="24"/>
        </w:rPr>
        <w:softHyphen/>
        <w:t>рительного фонда «Российский детский фонд»</w:t>
      </w:r>
      <w:r w:rsidRPr="00AC51AA">
        <w:rPr>
          <w:rStyle w:val="20pt"/>
          <w:noProof w:val="0"/>
          <w:sz w:val="24"/>
          <w:szCs w:val="24"/>
        </w:rPr>
        <w:t xml:space="preserve"> (1988).</w:t>
      </w:r>
    </w:p>
    <w:p w:rsidR="00F331E0" w:rsidRPr="00AC51AA" w:rsidRDefault="00F331E0" w:rsidP="003A794E">
      <w:pPr>
        <w:pStyle w:val="20"/>
        <w:shd w:val="clear" w:color="auto" w:fill="auto"/>
        <w:spacing w:before="0" w:line="240" w:lineRule="auto"/>
        <w:ind w:left="20" w:right="20"/>
        <w:rPr>
          <w:b w:val="0"/>
          <w:bCs w:val="0"/>
          <w:sz w:val="24"/>
          <w:szCs w:val="24"/>
        </w:rPr>
      </w:pPr>
      <w:r w:rsidRPr="00AC51AA">
        <w:rPr>
          <w:rStyle w:val="20pt"/>
          <w:noProof w:val="0"/>
          <w:sz w:val="24"/>
          <w:szCs w:val="24"/>
        </w:rPr>
        <w:t xml:space="preserve">Апрель </w:t>
      </w:r>
      <w:r w:rsidRPr="00AC51AA">
        <w:rPr>
          <w:rStyle w:val="23"/>
          <w:noProof w:val="0"/>
          <w:sz w:val="24"/>
          <w:szCs w:val="24"/>
        </w:rPr>
        <w:t xml:space="preserve">- 100 лет назад (1918) в Екатеринодаре была </w:t>
      </w:r>
      <w:r w:rsidRPr="00AC51AA">
        <w:rPr>
          <w:rStyle w:val="23"/>
          <w:b/>
          <w:bCs/>
          <w:noProof w:val="0"/>
          <w:sz w:val="24"/>
          <w:szCs w:val="24"/>
        </w:rPr>
        <w:t xml:space="preserve">издана </w:t>
      </w:r>
      <w:r>
        <w:rPr>
          <w:rStyle w:val="20pt"/>
          <w:b/>
          <w:bCs/>
          <w:noProof w:val="0"/>
          <w:sz w:val="24"/>
          <w:szCs w:val="24"/>
        </w:rPr>
        <w:t>«Ады</w:t>
      </w:r>
      <w:r w:rsidRPr="00AC51AA">
        <w:rPr>
          <w:rStyle w:val="20pt"/>
          <w:b/>
          <w:bCs/>
          <w:noProof w:val="0"/>
          <w:sz w:val="24"/>
          <w:szCs w:val="24"/>
        </w:rPr>
        <w:t>гэ 1элфыбэ» («Адыгская азбука»)</w:t>
      </w:r>
      <w:r w:rsidRPr="00AC51AA">
        <w:rPr>
          <w:rStyle w:val="20pt"/>
          <w:noProof w:val="0"/>
          <w:sz w:val="24"/>
          <w:szCs w:val="24"/>
        </w:rPr>
        <w:t xml:space="preserve">, </w:t>
      </w:r>
      <w:r w:rsidRPr="00AC51AA">
        <w:rPr>
          <w:rStyle w:val="23"/>
          <w:noProof w:val="0"/>
          <w:sz w:val="24"/>
          <w:szCs w:val="24"/>
        </w:rPr>
        <w:t xml:space="preserve">составленная </w:t>
      </w:r>
      <w:r w:rsidRPr="00AC51AA">
        <w:rPr>
          <w:rStyle w:val="20pt"/>
          <w:noProof w:val="0"/>
          <w:sz w:val="24"/>
          <w:szCs w:val="24"/>
        </w:rPr>
        <w:t xml:space="preserve">С. X. Сиюховым </w:t>
      </w:r>
      <w:r w:rsidRPr="00AC51AA">
        <w:rPr>
          <w:rStyle w:val="23"/>
          <w:noProof w:val="0"/>
          <w:sz w:val="24"/>
          <w:szCs w:val="24"/>
        </w:rPr>
        <w:t xml:space="preserve">и </w:t>
      </w:r>
      <w:r w:rsidRPr="00AC51AA">
        <w:rPr>
          <w:rStyle w:val="20pt"/>
          <w:noProof w:val="0"/>
          <w:sz w:val="24"/>
          <w:szCs w:val="24"/>
        </w:rPr>
        <w:t>И. 3. Хидзетлем.</w:t>
      </w:r>
    </w:p>
    <w:p w:rsidR="00F331E0" w:rsidRPr="00AC51AA" w:rsidRDefault="00F331E0" w:rsidP="0051228E">
      <w:pPr>
        <w:tabs>
          <w:tab w:val="left" w:pos="2692"/>
        </w:tabs>
        <w:spacing w:after="0" w:line="240" w:lineRule="auto"/>
        <w:ind w:left="142" w:right="57" w:firstLine="709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Май</w:t>
      </w:r>
    </w:p>
    <w:p w:rsidR="00F331E0" w:rsidRPr="00AC51AA" w:rsidRDefault="00F331E0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1E0" w:rsidRPr="00AC51AA" w:rsidRDefault="00F331E0" w:rsidP="004002CC">
      <w:pPr>
        <w:pStyle w:val="BodyText"/>
        <w:shd w:val="clear" w:color="auto" w:fill="auto"/>
        <w:spacing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0pt"/>
          <w:sz w:val="24"/>
          <w:szCs w:val="24"/>
        </w:rPr>
        <w:t xml:space="preserve">1 </w:t>
      </w:r>
      <w:r w:rsidRPr="00AC51AA">
        <w:rPr>
          <w:rStyle w:val="4"/>
          <w:b w:val="0"/>
          <w:bCs w:val="0"/>
          <w:sz w:val="24"/>
          <w:szCs w:val="24"/>
        </w:rPr>
        <w:t xml:space="preserve">мая </w:t>
      </w:r>
      <w:r w:rsidRPr="00AC51AA">
        <w:rPr>
          <w:rStyle w:val="0pt"/>
          <w:sz w:val="24"/>
          <w:szCs w:val="24"/>
        </w:rPr>
        <w:t xml:space="preserve">- 80 лет со дня рождения </w:t>
      </w:r>
      <w:r w:rsidRPr="00AC51AA">
        <w:rPr>
          <w:rStyle w:val="4"/>
          <w:sz w:val="24"/>
          <w:szCs w:val="24"/>
        </w:rPr>
        <w:t>Мухарбия Айсовича Гогунокова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(1938), заслуженного художника Республики Адыгея, лауреата Госу</w:t>
      </w:r>
      <w:r w:rsidRPr="00AC51AA">
        <w:rPr>
          <w:rStyle w:val="0pt"/>
          <w:sz w:val="24"/>
          <w:szCs w:val="24"/>
        </w:rPr>
        <w:softHyphen/>
        <w:t>дарственной премии Республики Адыгея.</w:t>
      </w:r>
    </w:p>
    <w:p w:rsidR="00F331E0" w:rsidRPr="00AC51AA" w:rsidRDefault="00F331E0" w:rsidP="003A794E">
      <w:pPr>
        <w:pStyle w:val="20"/>
        <w:shd w:val="clear" w:color="auto" w:fill="auto"/>
        <w:spacing w:before="0" w:line="240" w:lineRule="auto"/>
        <w:ind w:left="20"/>
        <w:rPr>
          <w:b w:val="0"/>
          <w:bCs w:val="0"/>
          <w:sz w:val="24"/>
          <w:szCs w:val="24"/>
        </w:rPr>
      </w:pPr>
      <w:r w:rsidRPr="00AC51AA">
        <w:rPr>
          <w:rStyle w:val="23"/>
          <w:noProof w:val="0"/>
          <w:sz w:val="24"/>
          <w:szCs w:val="24"/>
        </w:rPr>
        <w:t xml:space="preserve">1 </w:t>
      </w:r>
      <w:r w:rsidRPr="00AC51AA">
        <w:rPr>
          <w:rStyle w:val="20pt"/>
          <w:noProof w:val="0"/>
          <w:sz w:val="24"/>
          <w:szCs w:val="24"/>
        </w:rPr>
        <w:t xml:space="preserve">мая </w:t>
      </w:r>
      <w:r w:rsidRPr="00AC51AA">
        <w:rPr>
          <w:rStyle w:val="23"/>
          <w:noProof w:val="0"/>
          <w:sz w:val="24"/>
          <w:szCs w:val="24"/>
        </w:rPr>
        <w:t xml:space="preserve">- 95 лет со дня рождения </w:t>
      </w:r>
      <w:r w:rsidRPr="00AC51AA">
        <w:rPr>
          <w:rStyle w:val="20pt"/>
          <w:b/>
          <w:bCs/>
          <w:noProof w:val="0"/>
          <w:sz w:val="24"/>
          <w:szCs w:val="24"/>
        </w:rPr>
        <w:t>Николая Васильевича Кутенко</w:t>
      </w:r>
      <w:r w:rsidRPr="00AC51AA">
        <w:rPr>
          <w:rStyle w:val="20pt"/>
          <w:noProof w:val="0"/>
          <w:sz w:val="24"/>
          <w:szCs w:val="24"/>
        </w:rPr>
        <w:t xml:space="preserve"> </w:t>
      </w:r>
      <w:r w:rsidRPr="00AC51AA">
        <w:rPr>
          <w:rStyle w:val="0pt"/>
          <w:b w:val="0"/>
          <w:bCs w:val="0"/>
          <w:noProof w:val="0"/>
          <w:sz w:val="24"/>
          <w:szCs w:val="24"/>
        </w:rPr>
        <w:t>(1923-1945), участника Великой Отечественной войны, Героя Совет</w:t>
      </w:r>
      <w:r w:rsidRPr="00AC51AA">
        <w:rPr>
          <w:rStyle w:val="0pt"/>
          <w:b w:val="0"/>
          <w:bCs w:val="0"/>
          <w:noProof w:val="0"/>
          <w:sz w:val="24"/>
          <w:szCs w:val="24"/>
        </w:rPr>
        <w:softHyphen/>
        <w:t>ского Союза, уроженца г. Майкопа.</w:t>
      </w:r>
    </w:p>
    <w:p w:rsidR="00F331E0" w:rsidRPr="00AC51AA" w:rsidRDefault="00F331E0" w:rsidP="0051228E">
      <w:pPr>
        <w:pStyle w:val="BodyText"/>
        <w:shd w:val="clear" w:color="auto" w:fill="auto"/>
        <w:spacing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4 мая </w:t>
      </w:r>
      <w:r w:rsidRPr="00AC51AA">
        <w:rPr>
          <w:rStyle w:val="0pt"/>
          <w:sz w:val="24"/>
          <w:szCs w:val="24"/>
        </w:rPr>
        <w:t xml:space="preserve">- 85 лет со дня рождения </w:t>
      </w:r>
      <w:r w:rsidRPr="00AC51AA">
        <w:rPr>
          <w:rStyle w:val="4"/>
          <w:sz w:val="24"/>
          <w:szCs w:val="24"/>
        </w:rPr>
        <w:t>Разиет Умаровны Ачмиз-Кумук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"/>
          <w:sz w:val="24"/>
          <w:szCs w:val="24"/>
        </w:rPr>
        <w:t>(1933-2005), адыгейской поэтессы, писательницы.</w:t>
      </w:r>
    </w:p>
    <w:p w:rsidR="00F331E0" w:rsidRPr="00AC51AA" w:rsidRDefault="00F331E0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Июнь</w:t>
      </w:r>
    </w:p>
    <w:p w:rsidR="00F331E0" w:rsidRPr="00AC51AA" w:rsidRDefault="00F331E0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3A794E">
      <w:pPr>
        <w:pStyle w:val="BodyText"/>
        <w:shd w:val="clear" w:color="auto" w:fill="auto"/>
        <w:spacing w:line="240" w:lineRule="auto"/>
        <w:ind w:left="4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9 июня </w:t>
      </w:r>
      <w:r w:rsidRPr="00AC51AA">
        <w:rPr>
          <w:rFonts w:ascii="Times New Roman" w:hAnsi="Times New Roman"/>
          <w:sz w:val="24"/>
          <w:szCs w:val="24"/>
        </w:rPr>
        <w:t xml:space="preserve">- 65 лет со дня рождения </w:t>
      </w:r>
      <w:r w:rsidRPr="00AC51AA">
        <w:rPr>
          <w:rStyle w:val="a"/>
          <w:rFonts w:ascii="Times New Roman" w:hAnsi="Times New Roman"/>
          <w:sz w:val="24"/>
          <w:szCs w:val="24"/>
        </w:rPr>
        <w:t xml:space="preserve">Светланы Учужуковны </w:t>
      </w:r>
      <w:r w:rsidRPr="00AC51AA">
        <w:rPr>
          <w:rFonts w:ascii="Times New Roman" w:hAnsi="Times New Roman"/>
          <w:b/>
          <w:bCs/>
          <w:sz w:val="24"/>
          <w:szCs w:val="24"/>
        </w:rPr>
        <w:t xml:space="preserve">Берзе- </w:t>
      </w:r>
      <w:r w:rsidRPr="00024763">
        <w:rPr>
          <w:rStyle w:val="a"/>
          <w:rFonts w:ascii="Times New Roman" w:hAnsi="Times New Roman"/>
          <w:sz w:val="24"/>
          <w:szCs w:val="24"/>
        </w:rPr>
        <w:t>говой</w:t>
      </w: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51AA">
        <w:rPr>
          <w:rFonts w:ascii="Times New Roman" w:hAnsi="Times New Roman"/>
          <w:sz w:val="24"/>
          <w:szCs w:val="24"/>
        </w:rPr>
        <w:t>(1953), актрисы, заслуженной артистки Российской Федера</w:t>
      </w:r>
      <w:r w:rsidRPr="00AC51AA">
        <w:rPr>
          <w:rFonts w:ascii="Times New Roman" w:hAnsi="Times New Roman"/>
          <w:sz w:val="24"/>
          <w:szCs w:val="24"/>
        </w:rPr>
        <w:softHyphen/>
        <w:t>ции, народной артистки Республики Адыгея.</w:t>
      </w:r>
    </w:p>
    <w:p w:rsidR="00F331E0" w:rsidRPr="00AC51AA" w:rsidRDefault="00F331E0" w:rsidP="0051228E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ind w:left="40" w:right="20"/>
        <w:rPr>
          <w:b w:val="0"/>
          <w:bCs w:val="0"/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 июня </w:t>
      </w:r>
      <w:r w:rsidRPr="00AC51AA">
        <w:rPr>
          <w:rStyle w:val="21"/>
          <w:sz w:val="24"/>
          <w:szCs w:val="24"/>
        </w:rPr>
        <w:t xml:space="preserve">- 25 </w:t>
      </w:r>
      <w:r w:rsidRPr="00AC51AA">
        <w:rPr>
          <w:b w:val="0"/>
          <w:bCs w:val="0"/>
          <w:sz w:val="24"/>
          <w:szCs w:val="24"/>
        </w:rPr>
        <w:t xml:space="preserve">лет </w:t>
      </w:r>
      <w:r w:rsidRPr="00AC51AA">
        <w:rPr>
          <w:rStyle w:val="21"/>
          <w:sz w:val="24"/>
          <w:szCs w:val="24"/>
        </w:rPr>
        <w:t xml:space="preserve">со дня создания </w:t>
      </w:r>
      <w:r w:rsidRPr="00AC51AA">
        <w:rPr>
          <w:sz w:val="24"/>
          <w:szCs w:val="24"/>
        </w:rPr>
        <w:t>Адыгейской республиканской общественной организации «Лига Мира»</w:t>
      </w:r>
      <w:r w:rsidRPr="00AC51AA">
        <w:rPr>
          <w:b w:val="0"/>
          <w:bCs w:val="0"/>
          <w:sz w:val="24"/>
          <w:szCs w:val="24"/>
        </w:rPr>
        <w:t xml:space="preserve"> (1993).</w:t>
      </w:r>
    </w:p>
    <w:p w:rsidR="00F331E0" w:rsidRPr="00AC51AA" w:rsidRDefault="00F331E0" w:rsidP="0051228E">
      <w:pPr>
        <w:pStyle w:val="BodyText"/>
        <w:shd w:val="clear" w:color="auto" w:fill="auto"/>
        <w:spacing w:line="240" w:lineRule="auto"/>
        <w:ind w:left="4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15 июня </w:t>
      </w:r>
      <w:r w:rsidRPr="00AC51AA">
        <w:rPr>
          <w:rFonts w:ascii="Times New Roman" w:hAnsi="Times New Roman"/>
          <w:sz w:val="24"/>
          <w:szCs w:val="24"/>
        </w:rPr>
        <w:t xml:space="preserve">- 95 лет со дня рождения </w:t>
      </w:r>
      <w:r w:rsidRPr="00AC51AA">
        <w:rPr>
          <w:rStyle w:val="a"/>
          <w:rFonts w:ascii="Times New Roman" w:hAnsi="Times New Roman"/>
          <w:sz w:val="24"/>
          <w:szCs w:val="24"/>
        </w:rPr>
        <w:t>Константина Петровича Ва</w:t>
      </w:r>
      <w:r w:rsidRPr="00AC51AA">
        <w:rPr>
          <w:rStyle w:val="a"/>
          <w:rFonts w:ascii="Times New Roman" w:hAnsi="Times New Roman"/>
          <w:sz w:val="24"/>
          <w:szCs w:val="24"/>
        </w:rPr>
        <w:softHyphen/>
        <w:t>силенко</w:t>
      </w: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51AA">
        <w:rPr>
          <w:rFonts w:ascii="Times New Roman" w:hAnsi="Times New Roman"/>
          <w:sz w:val="24"/>
          <w:szCs w:val="24"/>
        </w:rPr>
        <w:t>(1923-2001), участника Великой Отечественной войны, Ге</w:t>
      </w:r>
      <w:r w:rsidRPr="00AC51AA">
        <w:rPr>
          <w:rFonts w:ascii="Times New Roman" w:hAnsi="Times New Roman"/>
          <w:sz w:val="24"/>
          <w:szCs w:val="24"/>
        </w:rPr>
        <w:softHyphen/>
        <w:t>роя Советского Союза, уроженца хутора Киевского Красногвардей- ского района Адыгеи.</w:t>
      </w:r>
    </w:p>
    <w:p w:rsidR="00F331E0" w:rsidRPr="00AC51AA" w:rsidRDefault="00F331E0" w:rsidP="0051228E">
      <w:pPr>
        <w:pStyle w:val="BodyText"/>
        <w:shd w:val="clear" w:color="auto" w:fill="auto"/>
        <w:spacing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15 июня </w:t>
      </w:r>
      <w:r w:rsidRPr="00AC51AA">
        <w:rPr>
          <w:rFonts w:ascii="Times New Roman" w:hAnsi="Times New Roman"/>
          <w:sz w:val="24"/>
          <w:szCs w:val="24"/>
        </w:rPr>
        <w:t xml:space="preserve">- 105 лет назад (1913) в Майкопе вышел в свет </w:t>
      </w:r>
      <w:r w:rsidRPr="00AC51AA">
        <w:rPr>
          <w:rFonts w:ascii="Times New Roman" w:hAnsi="Times New Roman"/>
          <w:b/>
          <w:bCs/>
          <w:sz w:val="24"/>
          <w:szCs w:val="24"/>
        </w:rPr>
        <w:t xml:space="preserve">первый помер городской газеты </w:t>
      </w:r>
      <w:r w:rsidRPr="00AC51AA">
        <w:rPr>
          <w:rStyle w:val="a"/>
          <w:rFonts w:ascii="Times New Roman" w:hAnsi="Times New Roman"/>
          <w:sz w:val="24"/>
          <w:szCs w:val="24"/>
        </w:rPr>
        <w:t>«Майкопские новости».</w:t>
      </w:r>
    </w:p>
    <w:p w:rsidR="00F331E0" w:rsidRPr="00AC51AA" w:rsidRDefault="00F331E0" w:rsidP="0051228E">
      <w:pPr>
        <w:pStyle w:val="BodyText"/>
        <w:shd w:val="clear" w:color="auto" w:fill="auto"/>
        <w:spacing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19 июня </w:t>
      </w:r>
      <w:r w:rsidRPr="00AC51AA">
        <w:rPr>
          <w:rFonts w:ascii="Times New Roman" w:hAnsi="Times New Roman"/>
          <w:sz w:val="24"/>
          <w:szCs w:val="24"/>
        </w:rPr>
        <w:t xml:space="preserve">- 80 лет со дня рождения </w:t>
      </w:r>
      <w:r w:rsidRPr="00AC51AA">
        <w:rPr>
          <w:rStyle w:val="a"/>
          <w:rFonts w:ascii="Times New Roman" w:hAnsi="Times New Roman"/>
          <w:sz w:val="24"/>
          <w:szCs w:val="24"/>
        </w:rPr>
        <w:t>Виталия Фомича Баркина</w:t>
      </w: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51AA">
        <w:rPr>
          <w:rFonts w:ascii="Times New Roman" w:hAnsi="Times New Roman"/>
          <w:sz w:val="24"/>
          <w:szCs w:val="24"/>
        </w:rPr>
        <w:t>(1938), заслуженного художника Республики Адыгея.</w:t>
      </w:r>
    </w:p>
    <w:p w:rsidR="00F331E0" w:rsidRPr="00AC51AA" w:rsidRDefault="00F331E0" w:rsidP="000532FB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20" w:firstLine="260"/>
        <w:rPr>
          <w:b w:val="0"/>
          <w:bCs w:val="0"/>
          <w:sz w:val="24"/>
          <w:szCs w:val="24"/>
        </w:rPr>
      </w:pPr>
      <w:r w:rsidRPr="00AC51AA">
        <w:rPr>
          <w:sz w:val="24"/>
          <w:szCs w:val="24"/>
        </w:rPr>
        <w:t xml:space="preserve"> июня </w:t>
      </w:r>
      <w:r w:rsidRPr="00AC51AA">
        <w:rPr>
          <w:rStyle w:val="21"/>
          <w:sz w:val="24"/>
          <w:szCs w:val="24"/>
        </w:rPr>
        <w:t xml:space="preserve">- 95 лет со дня рождения </w:t>
      </w:r>
      <w:r w:rsidRPr="00AC51AA">
        <w:rPr>
          <w:sz w:val="24"/>
          <w:szCs w:val="24"/>
        </w:rPr>
        <w:t>Зайнаб Ибрагимовны Кера</w:t>
      </w:r>
      <w:r w:rsidRPr="00AC51AA">
        <w:rPr>
          <w:rStyle w:val="a"/>
          <w:b/>
          <w:bCs/>
          <w:sz w:val="24"/>
          <w:szCs w:val="24"/>
        </w:rPr>
        <w:t>шевой</w:t>
      </w:r>
      <w:r w:rsidRPr="00AC51AA">
        <w:rPr>
          <w:rStyle w:val="a"/>
          <w:sz w:val="24"/>
          <w:szCs w:val="24"/>
        </w:rPr>
        <w:t xml:space="preserve"> </w:t>
      </w:r>
      <w:r w:rsidRPr="00AC51AA">
        <w:rPr>
          <w:b w:val="0"/>
          <w:bCs w:val="0"/>
          <w:sz w:val="24"/>
          <w:szCs w:val="24"/>
        </w:rPr>
        <w:t>(1923-1998),</w:t>
      </w:r>
      <w:r w:rsidRPr="00AC51AA">
        <w:rPr>
          <w:sz w:val="24"/>
          <w:szCs w:val="24"/>
        </w:rPr>
        <w:t xml:space="preserve"> </w:t>
      </w:r>
      <w:r w:rsidRPr="00AC51AA">
        <w:rPr>
          <w:b w:val="0"/>
          <w:bCs w:val="0"/>
          <w:sz w:val="24"/>
          <w:szCs w:val="24"/>
        </w:rPr>
        <w:t>ученого-языковеда, доктора филологических наук, профессора, заслуженного деятеля науки РСФСР.</w:t>
      </w:r>
    </w:p>
    <w:p w:rsidR="00F331E0" w:rsidRPr="00AC51AA" w:rsidRDefault="00F331E0" w:rsidP="004002CC">
      <w:pPr>
        <w:tabs>
          <w:tab w:val="left" w:pos="2692"/>
        </w:tabs>
        <w:spacing w:after="0" w:line="240" w:lineRule="auto"/>
        <w:ind w:left="142" w:right="57" w:firstLine="709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Июль</w:t>
      </w:r>
    </w:p>
    <w:p w:rsidR="00F331E0" w:rsidRPr="00AC51AA" w:rsidRDefault="00F331E0" w:rsidP="004002CC">
      <w:pPr>
        <w:pStyle w:val="BodyText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0532FB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ind w:left="20" w:firstLine="260"/>
        <w:rPr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 июля</w:t>
      </w:r>
      <w:r w:rsidRPr="00AC51AA">
        <w:rPr>
          <w:sz w:val="24"/>
          <w:szCs w:val="24"/>
        </w:rPr>
        <w:t xml:space="preserve"> </w:t>
      </w:r>
      <w:r w:rsidRPr="00AC51AA">
        <w:rPr>
          <w:rStyle w:val="21"/>
          <w:sz w:val="24"/>
          <w:szCs w:val="24"/>
        </w:rPr>
        <w:t xml:space="preserve">- 75 лет со дня рождения </w:t>
      </w:r>
      <w:r w:rsidRPr="00AC51AA">
        <w:rPr>
          <w:sz w:val="24"/>
          <w:szCs w:val="24"/>
        </w:rPr>
        <w:t xml:space="preserve">Каплана Гайсовича Кесебежева </w:t>
      </w:r>
      <w:r w:rsidRPr="00AC51AA">
        <w:rPr>
          <w:b w:val="0"/>
          <w:bCs w:val="0"/>
          <w:sz w:val="24"/>
          <w:szCs w:val="24"/>
        </w:rPr>
        <w:t>(1943), адыгейского поэта.</w:t>
      </w:r>
    </w:p>
    <w:p w:rsidR="00F331E0" w:rsidRPr="00AC51AA" w:rsidRDefault="00F331E0" w:rsidP="004002CC">
      <w:pPr>
        <w:pStyle w:val="BodyText"/>
        <w:numPr>
          <w:ilvl w:val="0"/>
          <w:numId w:val="9"/>
        </w:numPr>
        <w:shd w:val="clear" w:color="auto" w:fill="auto"/>
        <w:spacing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 июля </w:t>
      </w:r>
      <w:r w:rsidRPr="00AC51AA">
        <w:rPr>
          <w:rFonts w:ascii="Times New Roman" w:hAnsi="Times New Roman"/>
          <w:sz w:val="24"/>
          <w:szCs w:val="24"/>
        </w:rPr>
        <w:t xml:space="preserve">- 90 лет со дня рождения </w:t>
      </w:r>
      <w:r w:rsidRPr="00AC51AA">
        <w:rPr>
          <w:rStyle w:val="a"/>
          <w:rFonts w:ascii="Times New Roman" w:hAnsi="Times New Roman"/>
          <w:sz w:val="24"/>
          <w:szCs w:val="24"/>
        </w:rPr>
        <w:t>Владимира Петровича Смо</w:t>
      </w:r>
      <w:r w:rsidRPr="00AC51AA">
        <w:rPr>
          <w:rStyle w:val="a"/>
          <w:rFonts w:ascii="Times New Roman" w:hAnsi="Times New Roman"/>
          <w:sz w:val="24"/>
          <w:szCs w:val="24"/>
        </w:rPr>
        <w:softHyphen/>
        <w:t>лина</w:t>
      </w: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51AA">
        <w:rPr>
          <w:rFonts w:ascii="Times New Roman" w:hAnsi="Times New Roman"/>
          <w:sz w:val="24"/>
          <w:szCs w:val="24"/>
        </w:rPr>
        <w:t>(1928-2004), врача-стоматолога, основоположника челюстно- лицевой хирургии в Адыгее, народного врача СССР.</w:t>
      </w:r>
    </w:p>
    <w:p w:rsidR="00F331E0" w:rsidRPr="00AC51AA" w:rsidRDefault="00F331E0" w:rsidP="004002CC">
      <w:pPr>
        <w:pStyle w:val="BodyText"/>
        <w:shd w:val="clear" w:color="auto" w:fill="auto"/>
        <w:spacing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20 июля </w:t>
      </w:r>
      <w:r w:rsidRPr="00AC51AA">
        <w:rPr>
          <w:rFonts w:ascii="Times New Roman" w:hAnsi="Times New Roman"/>
          <w:sz w:val="24"/>
          <w:szCs w:val="24"/>
        </w:rPr>
        <w:t xml:space="preserve">- 80 лет со дня рождения </w:t>
      </w:r>
      <w:r w:rsidRPr="00AC51AA">
        <w:rPr>
          <w:rStyle w:val="a"/>
          <w:rFonts w:ascii="Times New Roman" w:hAnsi="Times New Roman"/>
          <w:sz w:val="24"/>
          <w:szCs w:val="24"/>
        </w:rPr>
        <w:t>Нальбия Юнусовича Куека</w:t>
      </w: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51AA">
        <w:rPr>
          <w:rFonts w:ascii="Times New Roman" w:hAnsi="Times New Roman"/>
          <w:sz w:val="24"/>
          <w:szCs w:val="24"/>
        </w:rPr>
        <w:t>(1938-2007), адыгейского поэта, писателя, драматурга, заслуженно</w:t>
      </w:r>
      <w:r w:rsidRPr="00AC51AA">
        <w:rPr>
          <w:rFonts w:ascii="Times New Roman" w:hAnsi="Times New Roman"/>
          <w:sz w:val="24"/>
          <w:szCs w:val="24"/>
        </w:rPr>
        <w:softHyphen/>
        <w:t>го деятеля искусств Республики Адыгея, лауреата Государственной премии Республики Адыгея.</w:t>
      </w:r>
    </w:p>
    <w:p w:rsidR="00F331E0" w:rsidRPr="00AC51AA" w:rsidRDefault="00F331E0" w:rsidP="004002CC">
      <w:pPr>
        <w:pStyle w:val="BodyText"/>
        <w:shd w:val="clear" w:color="auto" w:fill="auto"/>
        <w:spacing w:line="240" w:lineRule="auto"/>
        <w:ind w:left="20" w:right="20" w:firstLine="260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Июль </w:t>
      </w:r>
      <w:r w:rsidRPr="00AC51AA">
        <w:rPr>
          <w:rFonts w:ascii="Times New Roman" w:hAnsi="Times New Roman"/>
          <w:sz w:val="24"/>
          <w:szCs w:val="24"/>
        </w:rPr>
        <w:t xml:space="preserve">- 65 лет назад (1953) в г. Майкопе вышла в свет </w:t>
      </w:r>
      <w:r w:rsidRPr="00AC51AA">
        <w:rPr>
          <w:rFonts w:ascii="Times New Roman" w:hAnsi="Times New Roman"/>
          <w:b/>
          <w:bCs/>
          <w:sz w:val="24"/>
          <w:szCs w:val="24"/>
        </w:rPr>
        <w:t>первая книга адыгейского поэта</w:t>
      </w:r>
      <w:r w:rsidRPr="00AC51AA">
        <w:rPr>
          <w:rFonts w:ascii="Times New Roman" w:hAnsi="Times New Roman"/>
          <w:sz w:val="24"/>
          <w:szCs w:val="24"/>
        </w:rPr>
        <w:t>, народн</w:t>
      </w:r>
      <w:r>
        <w:rPr>
          <w:rFonts w:ascii="Times New Roman" w:hAnsi="Times New Roman"/>
          <w:sz w:val="24"/>
          <w:szCs w:val="24"/>
        </w:rPr>
        <w:t>ого писателя Адыгеи, Кабардино-</w:t>
      </w:r>
      <w:r w:rsidRPr="00AC51AA">
        <w:rPr>
          <w:rFonts w:ascii="Times New Roman" w:hAnsi="Times New Roman"/>
          <w:sz w:val="24"/>
          <w:szCs w:val="24"/>
        </w:rPr>
        <w:t xml:space="preserve">Балкарии, Карачаево-Черкесии и Абхазии </w:t>
      </w: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И. Ш. Машбаша </w:t>
      </w:r>
      <w:r w:rsidRPr="00AC51AA">
        <w:rPr>
          <w:rFonts w:ascii="Times New Roman" w:hAnsi="Times New Roman"/>
          <w:sz w:val="24"/>
          <w:szCs w:val="24"/>
        </w:rPr>
        <w:t xml:space="preserve">- </w:t>
      </w:r>
      <w:r w:rsidRPr="00AC51AA">
        <w:rPr>
          <w:rFonts w:ascii="Times New Roman" w:hAnsi="Times New Roman"/>
          <w:b/>
          <w:bCs/>
          <w:sz w:val="24"/>
          <w:szCs w:val="24"/>
        </w:rPr>
        <w:t xml:space="preserve">поэма </w:t>
      </w:r>
      <w:r w:rsidRPr="00AC51AA">
        <w:rPr>
          <w:rStyle w:val="a"/>
          <w:rFonts w:ascii="Times New Roman" w:hAnsi="Times New Roman"/>
          <w:sz w:val="24"/>
          <w:szCs w:val="24"/>
        </w:rPr>
        <w:t>«Щыф лъэшхэр» («Сильные люди»).</w:t>
      </w:r>
    </w:p>
    <w:p w:rsidR="00F331E0" w:rsidRPr="00AC51AA" w:rsidRDefault="00F331E0" w:rsidP="004002CC">
      <w:pPr>
        <w:tabs>
          <w:tab w:val="left" w:pos="2692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Август</w:t>
      </w:r>
    </w:p>
    <w:p w:rsidR="00F331E0" w:rsidRPr="00AC51AA" w:rsidRDefault="00F331E0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1E0" w:rsidRPr="00AC51AA" w:rsidRDefault="00F331E0" w:rsidP="004002CC">
      <w:pPr>
        <w:pStyle w:val="BodyText"/>
        <w:numPr>
          <w:ilvl w:val="0"/>
          <w:numId w:val="10"/>
        </w:numPr>
        <w:shd w:val="clear" w:color="auto" w:fill="auto"/>
        <w:spacing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августа - </w:t>
      </w:r>
      <w:r w:rsidRPr="00AC51AA">
        <w:rPr>
          <w:rStyle w:val="a"/>
          <w:rFonts w:ascii="Times New Roman" w:hAnsi="Times New Roman"/>
          <w:sz w:val="24"/>
          <w:szCs w:val="24"/>
        </w:rPr>
        <w:t>День репатрианта</w:t>
      </w: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Pr="00AC51AA">
        <w:rPr>
          <w:rFonts w:ascii="Times New Roman" w:hAnsi="Times New Roman"/>
          <w:sz w:val="24"/>
          <w:szCs w:val="24"/>
        </w:rPr>
        <w:t>Отмечается в день возвращения первой группы этнических адыгов из Автономного края Косово (Союзная Республика Югославия) в Республику Адыгея (1998).</w:t>
      </w:r>
    </w:p>
    <w:p w:rsidR="00F331E0" w:rsidRPr="00AC51AA" w:rsidRDefault="00F331E0" w:rsidP="004002CC">
      <w:pPr>
        <w:pStyle w:val="BodyText"/>
        <w:numPr>
          <w:ilvl w:val="0"/>
          <w:numId w:val="10"/>
        </w:numPr>
        <w:shd w:val="clear" w:color="auto" w:fill="auto"/>
        <w:spacing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 августа </w:t>
      </w:r>
      <w:r w:rsidRPr="00AC51AA">
        <w:rPr>
          <w:rFonts w:ascii="Times New Roman" w:hAnsi="Times New Roman"/>
          <w:sz w:val="24"/>
          <w:szCs w:val="24"/>
        </w:rPr>
        <w:t xml:space="preserve">- 75 лет со дня рождения </w:t>
      </w:r>
      <w:r w:rsidRPr="00AC51AA">
        <w:rPr>
          <w:rStyle w:val="a"/>
          <w:rFonts w:ascii="Times New Roman" w:hAnsi="Times New Roman"/>
          <w:sz w:val="24"/>
          <w:szCs w:val="24"/>
        </w:rPr>
        <w:t>Геннадия Борисовича Наза</w:t>
      </w:r>
      <w:r w:rsidRPr="00AC51AA">
        <w:rPr>
          <w:rStyle w:val="a"/>
          <w:rFonts w:ascii="Times New Roman" w:hAnsi="Times New Roman"/>
          <w:sz w:val="24"/>
          <w:szCs w:val="24"/>
        </w:rPr>
        <w:softHyphen/>
        <w:t>ренко</w:t>
      </w: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51AA">
        <w:rPr>
          <w:rFonts w:ascii="Times New Roman" w:hAnsi="Times New Roman"/>
          <w:sz w:val="24"/>
          <w:szCs w:val="24"/>
        </w:rPr>
        <w:t>(1943), заслуженного художника Российской Федерации.</w:t>
      </w:r>
    </w:p>
    <w:p w:rsidR="00F331E0" w:rsidRPr="00AC51AA" w:rsidRDefault="00F331E0" w:rsidP="004002CC">
      <w:pPr>
        <w:pStyle w:val="20"/>
        <w:shd w:val="clear" w:color="auto" w:fill="auto"/>
        <w:spacing w:before="0" w:line="240" w:lineRule="auto"/>
        <w:ind w:left="20" w:firstLine="260"/>
        <w:rPr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13 августа </w:t>
      </w:r>
      <w:r w:rsidRPr="00AC51AA">
        <w:rPr>
          <w:rStyle w:val="21"/>
          <w:sz w:val="24"/>
          <w:szCs w:val="24"/>
        </w:rPr>
        <w:t xml:space="preserve">- 110 лет со дня рождения </w:t>
      </w:r>
      <w:r w:rsidRPr="00AC51AA">
        <w:rPr>
          <w:sz w:val="24"/>
          <w:szCs w:val="24"/>
        </w:rPr>
        <w:t>Нуха Ахмедовича Тхагуше-</w:t>
      </w:r>
    </w:p>
    <w:p w:rsidR="00F331E0" w:rsidRPr="00AC51AA" w:rsidRDefault="00F331E0" w:rsidP="004002CC">
      <w:pPr>
        <w:pStyle w:val="BodyText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ва</w:t>
      </w:r>
      <w:r w:rsidRPr="00AC51AA">
        <w:rPr>
          <w:rFonts w:ascii="Times New Roman" w:hAnsi="Times New Roman"/>
          <w:sz w:val="24"/>
          <w:szCs w:val="24"/>
        </w:rPr>
        <w:t xml:space="preserve"> (1908-1983), ученого-селекционера, доктора сельскохозяйствен</w:t>
      </w:r>
      <w:r w:rsidRPr="00AC51AA">
        <w:rPr>
          <w:rFonts w:ascii="Times New Roman" w:hAnsi="Times New Roman"/>
          <w:sz w:val="24"/>
          <w:szCs w:val="24"/>
        </w:rPr>
        <w:softHyphen/>
        <w:t>ных наук, профессора, заслуженного деятеля науки РСФСР.</w:t>
      </w:r>
    </w:p>
    <w:p w:rsidR="00F331E0" w:rsidRPr="00AC51AA" w:rsidRDefault="00F331E0" w:rsidP="004002CC">
      <w:pPr>
        <w:pStyle w:val="BodyText"/>
        <w:numPr>
          <w:ilvl w:val="0"/>
          <w:numId w:val="8"/>
        </w:numPr>
        <w:shd w:val="clear" w:color="auto" w:fill="auto"/>
        <w:spacing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 августа </w:t>
      </w:r>
      <w:r w:rsidRPr="00AC51AA">
        <w:rPr>
          <w:rFonts w:ascii="Times New Roman" w:hAnsi="Times New Roman"/>
          <w:sz w:val="24"/>
          <w:szCs w:val="24"/>
        </w:rPr>
        <w:t xml:space="preserve">- 95 лет со дня рождения </w:t>
      </w:r>
      <w:r w:rsidRPr="00AC51AA">
        <w:rPr>
          <w:rStyle w:val="a"/>
          <w:rFonts w:ascii="Times New Roman" w:hAnsi="Times New Roman"/>
          <w:sz w:val="24"/>
          <w:szCs w:val="24"/>
        </w:rPr>
        <w:t>Анны Артемьевны Степа</w:t>
      </w:r>
      <w:r w:rsidRPr="00AC51AA">
        <w:rPr>
          <w:rStyle w:val="a"/>
          <w:rFonts w:ascii="Times New Roman" w:hAnsi="Times New Roman"/>
          <w:sz w:val="24"/>
          <w:szCs w:val="24"/>
        </w:rPr>
        <w:softHyphen/>
        <w:t>новой</w:t>
      </w:r>
      <w:r w:rsidRPr="00AC51AA">
        <w:rPr>
          <w:rStyle w:val="a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51AA">
        <w:rPr>
          <w:rFonts w:ascii="Times New Roman" w:hAnsi="Times New Roman"/>
          <w:sz w:val="24"/>
          <w:szCs w:val="24"/>
        </w:rPr>
        <w:t>(1923-2005), ученого-литературоведа, кандидата филологи</w:t>
      </w:r>
      <w:r w:rsidRPr="00AC51AA">
        <w:rPr>
          <w:rFonts w:ascii="Times New Roman" w:hAnsi="Times New Roman"/>
          <w:sz w:val="24"/>
          <w:szCs w:val="24"/>
        </w:rPr>
        <w:softHyphen/>
        <w:t>ческих наук.</w:t>
      </w:r>
    </w:p>
    <w:p w:rsidR="00F331E0" w:rsidRPr="00AC51AA" w:rsidRDefault="00F331E0" w:rsidP="00631F2F">
      <w:pPr>
        <w:pStyle w:val="BodyText"/>
        <w:shd w:val="clear" w:color="auto" w:fill="auto"/>
        <w:spacing w:line="240" w:lineRule="auto"/>
        <w:ind w:left="80" w:right="80" w:firstLine="26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31 августа </w:t>
      </w:r>
      <w:r w:rsidRPr="00AC51AA">
        <w:rPr>
          <w:rStyle w:val="0pt2"/>
          <w:sz w:val="24"/>
          <w:szCs w:val="24"/>
        </w:rPr>
        <w:t xml:space="preserve">- 90 лет со дня рождения </w:t>
      </w:r>
      <w:r w:rsidRPr="00AC51AA">
        <w:rPr>
          <w:rStyle w:val="4"/>
          <w:sz w:val="24"/>
          <w:szCs w:val="24"/>
        </w:rPr>
        <w:t>Александра Грачевича Манакьяна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2"/>
          <w:sz w:val="24"/>
          <w:szCs w:val="24"/>
        </w:rPr>
        <w:t>(1928), заслуженного художника Российской Федерации, народного художника Республики Адыгея.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Сентябрь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pStyle w:val="20"/>
        <w:shd w:val="clear" w:color="auto" w:fill="auto"/>
        <w:spacing w:before="0" w:line="240" w:lineRule="auto"/>
        <w:ind w:left="80" w:firstLine="260"/>
        <w:rPr>
          <w:b w:val="0"/>
          <w:bCs w:val="0"/>
          <w:sz w:val="24"/>
          <w:szCs w:val="24"/>
        </w:rPr>
      </w:pPr>
      <w:r w:rsidRPr="00AC51AA">
        <w:rPr>
          <w:rStyle w:val="20pt"/>
          <w:sz w:val="24"/>
          <w:szCs w:val="24"/>
        </w:rPr>
        <w:t xml:space="preserve">5 сентября </w:t>
      </w:r>
      <w:r w:rsidRPr="00AC51AA">
        <w:rPr>
          <w:rStyle w:val="22"/>
          <w:sz w:val="24"/>
          <w:szCs w:val="24"/>
        </w:rPr>
        <w:t xml:space="preserve">- 80 лет со дня рождения </w:t>
      </w:r>
      <w:r w:rsidRPr="00AC51AA">
        <w:rPr>
          <w:rStyle w:val="20pt"/>
          <w:b/>
          <w:bCs/>
          <w:sz w:val="24"/>
          <w:szCs w:val="24"/>
        </w:rPr>
        <w:t>Мариет Сагидовны Хурум</w:t>
      </w:r>
    </w:p>
    <w:p w:rsidR="00F331E0" w:rsidRPr="00AC51AA" w:rsidRDefault="00F331E0" w:rsidP="004002CC">
      <w:pPr>
        <w:pStyle w:val="BodyText"/>
        <w:shd w:val="clear" w:color="auto" w:fill="auto"/>
        <w:spacing w:line="240" w:lineRule="auto"/>
        <w:ind w:left="80" w:right="80"/>
        <w:rPr>
          <w:rFonts w:ascii="Times New Roman" w:hAnsi="Times New Roman"/>
          <w:sz w:val="24"/>
          <w:szCs w:val="24"/>
        </w:rPr>
      </w:pPr>
      <w:r w:rsidRPr="00AC51AA">
        <w:rPr>
          <w:rStyle w:val="0pt2"/>
          <w:sz w:val="24"/>
          <w:szCs w:val="24"/>
        </w:rPr>
        <w:t>(1938-2000), актрисы, заслуженной артистки РСФСР, народной ар</w:t>
      </w:r>
      <w:r w:rsidRPr="00AC51AA">
        <w:rPr>
          <w:rStyle w:val="0pt2"/>
          <w:sz w:val="24"/>
          <w:szCs w:val="24"/>
        </w:rPr>
        <w:softHyphen/>
        <w:t>тистки Республики Адыгея.</w:t>
      </w:r>
    </w:p>
    <w:p w:rsidR="00F331E0" w:rsidRPr="00AC51AA" w:rsidRDefault="00F331E0" w:rsidP="004002CC">
      <w:pPr>
        <w:pStyle w:val="BodyText"/>
        <w:shd w:val="clear" w:color="auto" w:fill="auto"/>
        <w:spacing w:line="240" w:lineRule="auto"/>
        <w:ind w:left="80" w:right="80" w:firstLine="26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8 сентября (26 августа) - 110 </w:t>
      </w:r>
      <w:r w:rsidRPr="00AC51AA">
        <w:rPr>
          <w:rStyle w:val="0pt2"/>
          <w:sz w:val="24"/>
          <w:szCs w:val="24"/>
        </w:rPr>
        <w:t>лет со дня создания в Константино</w:t>
      </w:r>
      <w:r w:rsidRPr="00AC51AA">
        <w:rPr>
          <w:rStyle w:val="0pt2"/>
          <w:sz w:val="24"/>
          <w:szCs w:val="24"/>
        </w:rPr>
        <w:softHyphen/>
        <w:t xml:space="preserve">поле (Турция) </w:t>
      </w:r>
      <w:r w:rsidRPr="00AC51AA">
        <w:rPr>
          <w:rStyle w:val="4"/>
          <w:sz w:val="24"/>
          <w:szCs w:val="24"/>
        </w:rPr>
        <w:t>Черкесского общества взаимопомощи и единения</w:t>
      </w:r>
      <w:r w:rsidRPr="00AC51AA">
        <w:rPr>
          <w:rStyle w:val="4"/>
          <w:b w:val="0"/>
          <w:bCs w:val="0"/>
          <w:sz w:val="24"/>
          <w:szCs w:val="24"/>
        </w:rPr>
        <w:t xml:space="preserve"> (1908), </w:t>
      </w:r>
      <w:r w:rsidRPr="00AC51AA">
        <w:rPr>
          <w:rStyle w:val="0pt2"/>
          <w:sz w:val="24"/>
          <w:szCs w:val="24"/>
        </w:rPr>
        <w:t>первой национальной общественной организации адыгов.</w:t>
      </w:r>
    </w:p>
    <w:p w:rsidR="00F331E0" w:rsidRPr="00AC51AA" w:rsidRDefault="00F331E0" w:rsidP="00107D12">
      <w:pPr>
        <w:pStyle w:val="BodyText"/>
        <w:shd w:val="clear" w:color="auto" w:fill="auto"/>
        <w:spacing w:line="240" w:lineRule="auto"/>
        <w:ind w:left="80" w:right="80" w:firstLine="260"/>
        <w:rPr>
          <w:rStyle w:val="0pt2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8 сентября - </w:t>
      </w:r>
      <w:r w:rsidRPr="00AC51AA">
        <w:rPr>
          <w:rStyle w:val="4"/>
          <w:sz w:val="24"/>
          <w:szCs w:val="24"/>
        </w:rPr>
        <w:t>День семейного очага</w:t>
      </w:r>
      <w:r w:rsidRPr="00AC51AA">
        <w:rPr>
          <w:rStyle w:val="4"/>
          <w:b w:val="0"/>
          <w:bCs w:val="0"/>
          <w:sz w:val="24"/>
          <w:szCs w:val="24"/>
        </w:rPr>
        <w:t xml:space="preserve">. </w:t>
      </w:r>
      <w:r w:rsidRPr="00AC51AA">
        <w:rPr>
          <w:rStyle w:val="0pt2"/>
          <w:sz w:val="24"/>
          <w:szCs w:val="24"/>
        </w:rPr>
        <w:t>Установлен указом Прези</w:t>
      </w:r>
      <w:r w:rsidRPr="00AC51AA">
        <w:rPr>
          <w:rStyle w:val="0pt2"/>
          <w:sz w:val="24"/>
          <w:szCs w:val="24"/>
        </w:rPr>
        <w:softHyphen/>
        <w:t>дента Республики Адыгея от 14 февраля 2008 года. Отмечается во второе воскресенье сентября.</w:t>
      </w:r>
    </w:p>
    <w:p w:rsidR="00F331E0" w:rsidRPr="00AC51AA" w:rsidRDefault="00F331E0" w:rsidP="004002CC">
      <w:pPr>
        <w:pStyle w:val="BodyText"/>
        <w:shd w:val="clear" w:color="auto" w:fill="auto"/>
        <w:spacing w:line="240" w:lineRule="auto"/>
        <w:ind w:left="80" w:right="80" w:firstLine="26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29 сентября </w:t>
      </w:r>
      <w:r w:rsidRPr="00AC51AA">
        <w:rPr>
          <w:rStyle w:val="0pt2"/>
          <w:sz w:val="24"/>
          <w:szCs w:val="24"/>
        </w:rPr>
        <w:t xml:space="preserve">- 95 лет со дня рождения </w:t>
      </w:r>
      <w:r w:rsidRPr="00AC51AA">
        <w:rPr>
          <w:rStyle w:val="4"/>
          <w:sz w:val="24"/>
          <w:szCs w:val="24"/>
        </w:rPr>
        <w:t xml:space="preserve">Георгия Евгеньевича </w:t>
      </w:r>
      <w:r w:rsidRPr="00E760A6">
        <w:rPr>
          <w:rStyle w:val="0pt2"/>
          <w:b/>
          <w:bCs/>
          <w:sz w:val="24"/>
          <w:szCs w:val="24"/>
        </w:rPr>
        <w:t>Шу</w:t>
      </w:r>
      <w:r w:rsidRPr="00E760A6">
        <w:rPr>
          <w:rStyle w:val="0pt2"/>
          <w:b/>
          <w:bCs/>
          <w:sz w:val="24"/>
          <w:szCs w:val="24"/>
        </w:rPr>
        <w:softHyphen/>
      </w:r>
      <w:r w:rsidRPr="00AC51AA">
        <w:rPr>
          <w:rStyle w:val="4"/>
          <w:sz w:val="24"/>
          <w:szCs w:val="24"/>
        </w:rPr>
        <w:t>макова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2"/>
          <w:sz w:val="24"/>
          <w:szCs w:val="24"/>
        </w:rPr>
        <w:t>(1923-1945), участника Великой Отечественной войны, Ге</w:t>
      </w:r>
      <w:r w:rsidRPr="00AC51AA">
        <w:rPr>
          <w:rStyle w:val="0pt2"/>
          <w:sz w:val="24"/>
          <w:szCs w:val="24"/>
        </w:rPr>
        <w:softHyphen/>
        <w:t>роя Советского Союза, уроженца г. Майкопа.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Октябрь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ind w:left="80" w:right="80" w:firstLine="260"/>
        <w:rPr>
          <w:b w:val="0"/>
          <w:bCs w:val="0"/>
          <w:sz w:val="24"/>
          <w:szCs w:val="24"/>
        </w:rPr>
      </w:pPr>
      <w:r w:rsidRPr="00AC51AA">
        <w:rPr>
          <w:rStyle w:val="20pt"/>
          <w:sz w:val="24"/>
          <w:szCs w:val="24"/>
        </w:rPr>
        <w:t xml:space="preserve">октября </w:t>
      </w:r>
      <w:r w:rsidRPr="00AC51AA">
        <w:rPr>
          <w:rStyle w:val="22"/>
          <w:sz w:val="24"/>
          <w:szCs w:val="24"/>
        </w:rPr>
        <w:t xml:space="preserve">- 25 лет назад (1993) в Пушкинском народном доме состоялся </w:t>
      </w:r>
      <w:r w:rsidRPr="00AC51AA">
        <w:rPr>
          <w:rStyle w:val="22"/>
          <w:b/>
          <w:bCs/>
          <w:sz w:val="24"/>
          <w:szCs w:val="24"/>
        </w:rPr>
        <w:t xml:space="preserve">первый концерт </w:t>
      </w:r>
      <w:r w:rsidRPr="00AC51AA">
        <w:rPr>
          <w:rStyle w:val="20pt"/>
          <w:b/>
          <w:bCs/>
          <w:sz w:val="24"/>
          <w:szCs w:val="24"/>
        </w:rPr>
        <w:t>Государственного оркестра русских на</w:t>
      </w:r>
      <w:r w:rsidRPr="00AC51AA">
        <w:rPr>
          <w:rStyle w:val="20pt"/>
          <w:b/>
          <w:bCs/>
          <w:sz w:val="24"/>
          <w:szCs w:val="24"/>
        </w:rPr>
        <w:softHyphen/>
        <w:t>родных инструментов «Русская удаль» Государственной филар</w:t>
      </w:r>
      <w:r w:rsidRPr="00AC51AA">
        <w:rPr>
          <w:rStyle w:val="20pt"/>
          <w:b/>
          <w:bCs/>
          <w:sz w:val="24"/>
          <w:szCs w:val="24"/>
        </w:rPr>
        <w:softHyphen/>
        <w:t>монии Республики Адыгея.</w:t>
      </w:r>
    </w:p>
    <w:p w:rsidR="00F331E0" w:rsidRPr="00AC51AA" w:rsidRDefault="00F331E0" w:rsidP="004002CC">
      <w:pPr>
        <w:pStyle w:val="BodyText"/>
        <w:numPr>
          <w:ilvl w:val="0"/>
          <w:numId w:val="11"/>
        </w:numPr>
        <w:shd w:val="clear" w:color="auto" w:fill="auto"/>
        <w:spacing w:line="240" w:lineRule="auto"/>
        <w:ind w:left="80" w:right="80" w:firstLine="360"/>
        <w:rPr>
          <w:rFonts w:ascii="Times New Roman" w:hAnsi="Times New Roman"/>
          <w:sz w:val="24"/>
          <w:szCs w:val="24"/>
        </w:rPr>
      </w:pPr>
      <w:r w:rsidRPr="00AC51AA">
        <w:rPr>
          <w:rStyle w:val="0pt2"/>
          <w:sz w:val="24"/>
          <w:szCs w:val="24"/>
        </w:rPr>
        <w:t xml:space="preserve"> </w:t>
      </w:r>
      <w:r w:rsidRPr="00AC51AA">
        <w:rPr>
          <w:rStyle w:val="4"/>
          <w:b w:val="0"/>
          <w:bCs w:val="0"/>
          <w:sz w:val="24"/>
          <w:szCs w:val="24"/>
        </w:rPr>
        <w:t xml:space="preserve">октября </w:t>
      </w:r>
      <w:r w:rsidRPr="00AC51AA">
        <w:rPr>
          <w:rStyle w:val="0pt2"/>
          <w:sz w:val="24"/>
          <w:szCs w:val="24"/>
        </w:rPr>
        <w:t xml:space="preserve">- 105 лет со дня рождения </w:t>
      </w:r>
      <w:r w:rsidRPr="00AC51AA">
        <w:rPr>
          <w:rStyle w:val="4"/>
          <w:sz w:val="24"/>
          <w:szCs w:val="24"/>
        </w:rPr>
        <w:t>Андрея Федоровича Данькина</w:t>
      </w:r>
      <w:r w:rsidRPr="00AC51AA">
        <w:rPr>
          <w:rStyle w:val="4"/>
          <w:b w:val="0"/>
          <w:bCs w:val="0"/>
          <w:sz w:val="24"/>
          <w:szCs w:val="24"/>
        </w:rPr>
        <w:t xml:space="preserve"> </w:t>
      </w:r>
      <w:r w:rsidRPr="00AC51AA">
        <w:rPr>
          <w:rStyle w:val="0pt2"/>
          <w:sz w:val="24"/>
          <w:szCs w:val="24"/>
        </w:rPr>
        <w:t>(1913-1978), участника Великой Отечественной войны, Героя Советского Союза, уроженца г. Майкопа.</w:t>
      </w:r>
    </w:p>
    <w:p w:rsidR="00F331E0" w:rsidRPr="00AC51AA" w:rsidRDefault="00F331E0" w:rsidP="004002CC">
      <w:pPr>
        <w:pStyle w:val="BodyText"/>
        <w:shd w:val="clear" w:color="auto" w:fill="auto"/>
        <w:spacing w:line="240" w:lineRule="auto"/>
        <w:ind w:left="80" w:right="80" w:firstLine="360"/>
        <w:rPr>
          <w:rStyle w:val="0pt2"/>
          <w:sz w:val="24"/>
          <w:szCs w:val="24"/>
        </w:rPr>
      </w:pPr>
      <w:r w:rsidRPr="00AC51AA">
        <w:rPr>
          <w:rStyle w:val="0pt2"/>
          <w:sz w:val="24"/>
          <w:szCs w:val="24"/>
        </w:rPr>
        <w:t xml:space="preserve">5 октября - </w:t>
      </w:r>
      <w:r w:rsidRPr="00AC51AA">
        <w:rPr>
          <w:rStyle w:val="0pt2"/>
          <w:b/>
          <w:bCs/>
          <w:sz w:val="24"/>
          <w:szCs w:val="24"/>
        </w:rPr>
        <w:t>День Республики Адыгея</w:t>
      </w:r>
      <w:r w:rsidRPr="00AC51AA">
        <w:rPr>
          <w:rStyle w:val="0pt2"/>
          <w:sz w:val="24"/>
          <w:szCs w:val="24"/>
        </w:rPr>
        <w:t xml:space="preserve">. В этот день в 1990 году Адыгейская автономная область вышла из состава Краснодарского края н провозгласила себя республикой </w:t>
      </w:r>
      <w:r w:rsidRPr="00AC51AA">
        <w:rPr>
          <w:rStyle w:val="10pt1"/>
          <w:b w:val="0"/>
          <w:bCs w:val="0"/>
          <w:sz w:val="24"/>
          <w:szCs w:val="24"/>
        </w:rPr>
        <w:t xml:space="preserve">в </w:t>
      </w:r>
      <w:r w:rsidRPr="00AC51AA">
        <w:rPr>
          <w:rStyle w:val="0pt2"/>
          <w:sz w:val="24"/>
          <w:szCs w:val="24"/>
        </w:rPr>
        <w:t>составе РСФСР.</w:t>
      </w:r>
    </w:p>
    <w:p w:rsidR="00F331E0" w:rsidRPr="00AC51AA" w:rsidRDefault="00F331E0" w:rsidP="004002CC">
      <w:pPr>
        <w:pStyle w:val="BodyText"/>
        <w:shd w:val="clear" w:color="auto" w:fill="auto"/>
        <w:spacing w:after="45" w:line="240" w:lineRule="auto"/>
        <w:ind w:left="60" w:right="6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0pt2"/>
          <w:sz w:val="24"/>
          <w:szCs w:val="24"/>
        </w:rPr>
        <w:t xml:space="preserve">15 </w:t>
      </w:r>
      <w:r w:rsidRPr="00AC51AA">
        <w:rPr>
          <w:rStyle w:val="10pt1"/>
          <w:b w:val="0"/>
          <w:bCs w:val="0"/>
          <w:sz w:val="24"/>
          <w:szCs w:val="24"/>
        </w:rPr>
        <w:t xml:space="preserve">октября - </w:t>
      </w:r>
      <w:r w:rsidRPr="00AC51AA">
        <w:rPr>
          <w:rStyle w:val="0pt2"/>
          <w:sz w:val="24"/>
          <w:szCs w:val="24"/>
        </w:rPr>
        <w:t xml:space="preserve">20 лет со дня открытия в Майкопе </w:t>
      </w:r>
      <w:r w:rsidRPr="00AC51AA">
        <w:rPr>
          <w:rStyle w:val="10pt1"/>
          <w:sz w:val="24"/>
          <w:szCs w:val="24"/>
        </w:rPr>
        <w:t>Центра изуче</w:t>
      </w:r>
      <w:r w:rsidRPr="00AC51AA">
        <w:rPr>
          <w:rStyle w:val="10pt1"/>
          <w:sz w:val="24"/>
          <w:szCs w:val="24"/>
        </w:rPr>
        <w:softHyphen/>
        <w:t>ния языков «Актив»</w:t>
      </w:r>
      <w:r w:rsidRPr="00AC51AA">
        <w:rPr>
          <w:rStyle w:val="10pt1"/>
          <w:b w:val="0"/>
          <w:bCs w:val="0"/>
          <w:sz w:val="24"/>
          <w:szCs w:val="24"/>
        </w:rPr>
        <w:t xml:space="preserve"> </w:t>
      </w:r>
      <w:r w:rsidRPr="00AC51AA">
        <w:rPr>
          <w:rStyle w:val="0pt2"/>
          <w:sz w:val="24"/>
          <w:szCs w:val="24"/>
        </w:rPr>
        <w:t>(1993).</w:t>
      </w:r>
    </w:p>
    <w:p w:rsidR="00F331E0" w:rsidRPr="00AC51AA" w:rsidRDefault="00F331E0" w:rsidP="00E760A6">
      <w:pPr>
        <w:pStyle w:val="BodyText"/>
        <w:numPr>
          <w:ilvl w:val="0"/>
          <w:numId w:val="12"/>
        </w:numPr>
        <w:shd w:val="clear" w:color="auto" w:fill="auto"/>
        <w:spacing w:after="79" w:line="240" w:lineRule="auto"/>
        <w:ind w:left="60" w:right="6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10pt1"/>
          <w:b w:val="0"/>
          <w:bCs w:val="0"/>
          <w:sz w:val="24"/>
          <w:szCs w:val="24"/>
        </w:rPr>
        <w:t xml:space="preserve"> октября - </w:t>
      </w:r>
      <w:r w:rsidRPr="00AC51AA">
        <w:rPr>
          <w:rStyle w:val="0pt2"/>
          <w:sz w:val="24"/>
          <w:szCs w:val="24"/>
        </w:rPr>
        <w:t xml:space="preserve">60 лет со дня рождения </w:t>
      </w:r>
      <w:r w:rsidRPr="00AC51AA">
        <w:rPr>
          <w:rStyle w:val="10pt1"/>
          <w:sz w:val="24"/>
          <w:szCs w:val="24"/>
        </w:rPr>
        <w:t>Мелеачет Зауркановны З</w:t>
      </w:r>
      <w:r>
        <w:rPr>
          <w:rStyle w:val="10pt1"/>
          <w:sz w:val="24"/>
          <w:szCs w:val="24"/>
        </w:rPr>
        <w:t>е</w:t>
      </w:r>
      <w:r w:rsidRPr="00AC51AA">
        <w:rPr>
          <w:rStyle w:val="10pt1"/>
          <w:sz w:val="24"/>
          <w:szCs w:val="24"/>
        </w:rPr>
        <w:t>ховой</w:t>
      </w:r>
      <w:r w:rsidRPr="00AC51AA">
        <w:rPr>
          <w:rStyle w:val="10pt1"/>
          <w:b w:val="0"/>
          <w:bCs w:val="0"/>
          <w:sz w:val="24"/>
          <w:szCs w:val="24"/>
        </w:rPr>
        <w:t xml:space="preserve"> </w:t>
      </w:r>
      <w:r w:rsidRPr="00AC51AA">
        <w:rPr>
          <w:rStyle w:val="0pt2"/>
          <w:sz w:val="24"/>
          <w:szCs w:val="24"/>
        </w:rPr>
        <w:t>(1953), актрисы, заслуженной артистки РСФСР, народной артистки Республики Адыгея.</w:t>
      </w:r>
    </w:p>
    <w:p w:rsidR="00F331E0" w:rsidRPr="00AC51AA" w:rsidRDefault="00F331E0" w:rsidP="004002CC">
      <w:pPr>
        <w:pStyle w:val="30"/>
        <w:numPr>
          <w:ilvl w:val="0"/>
          <w:numId w:val="12"/>
        </w:numPr>
        <w:shd w:val="clear" w:color="auto" w:fill="auto"/>
        <w:spacing w:before="0" w:after="45" w:line="240" w:lineRule="auto"/>
        <w:ind w:left="60" w:right="60"/>
        <w:rPr>
          <w:rStyle w:val="0pt2"/>
          <w:b w:val="0"/>
          <w:bCs w:val="0"/>
          <w:color w:val="auto"/>
          <w:spacing w:val="2"/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 октября - </w:t>
      </w:r>
      <w:r w:rsidRPr="00AC51AA">
        <w:rPr>
          <w:sz w:val="24"/>
          <w:szCs w:val="24"/>
        </w:rPr>
        <w:t>День ветерана</w:t>
      </w:r>
      <w:r w:rsidRPr="00AC51AA">
        <w:rPr>
          <w:b w:val="0"/>
          <w:bCs w:val="0"/>
          <w:sz w:val="24"/>
          <w:szCs w:val="24"/>
        </w:rPr>
        <w:t xml:space="preserve">. </w:t>
      </w:r>
      <w:r w:rsidRPr="00AC51AA">
        <w:rPr>
          <w:rStyle w:val="39pt1"/>
          <w:noProof w:val="0"/>
          <w:sz w:val="24"/>
          <w:szCs w:val="24"/>
        </w:rPr>
        <w:t xml:space="preserve">Отмечается в последнюю пятницу </w:t>
      </w:r>
      <w:r w:rsidRPr="00AC51AA">
        <w:rPr>
          <w:b w:val="0"/>
          <w:bCs w:val="0"/>
          <w:sz w:val="24"/>
          <w:szCs w:val="24"/>
        </w:rPr>
        <w:t>октября</w:t>
      </w:r>
      <w:r>
        <w:rPr>
          <w:b w:val="0"/>
          <w:bCs w:val="0"/>
          <w:sz w:val="24"/>
          <w:szCs w:val="24"/>
        </w:rPr>
        <w:t>.</w:t>
      </w:r>
    </w:p>
    <w:p w:rsidR="00F331E0" w:rsidRPr="00AC51AA" w:rsidRDefault="00F331E0" w:rsidP="004002CC">
      <w:pPr>
        <w:pStyle w:val="BodyText"/>
        <w:framePr w:w="6427" w:h="9328" w:hRule="exact" w:wrap="around" w:vAnchor="page" w:hAnchor="page" w:x="8485" w:y="1444"/>
        <w:shd w:val="clear" w:color="auto" w:fill="auto"/>
        <w:spacing w:after="45" w:line="240" w:lineRule="auto"/>
        <w:ind w:left="60" w:right="6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0pt2"/>
          <w:sz w:val="24"/>
          <w:szCs w:val="24"/>
        </w:rPr>
        <w:t xml:space="preserve">15 </w:t>
      </w:r>
      <w:r w:rsidRPr="00AC51AA">
        <w:rPr>
          <w:rStyle w:val="10pt1"/>
          <w:b w:val="0"/>
          <w:bCs w:val="0"/>
          <w:sz w:val="24"/>
          <w:szCs w:val="24"/>
        </w:rPr>
        <w:t xml:space="preserve">октября - </w:t>
      </w:r>
      <w:r w:rsidRPr="00AC51AA">
        <w:rPr>
          <w:rStyle w:val="0pt2"/>
          <w:sz w:val="24"/>
          <w:szCs w:val="24"/>
        </w:rPr>
        <w:t xml:space="preserve">20 лет со дня открытия в Майкопе </w:t>
      </w:r>
      <w:r w:rsidRPr="00AC51AA">
        <w:rPr>
          <w:rStyle w:val="10pt1"/>
          <w:b w:val="0"/>
          <w:bCs w:val="0"/>
          <w:sz w:val="24"/>
          <w:szCs w:val="24"/>
        </w:rPr>
        <w:t>Центра изуче</w:t>
      </w:r>
      <w:r w:rsidRPr="00AC51AA">
        <w:rPr>
          <w:rStyle w:val="10pt1"/>
          <w:b w:val="0"/>
          <w:bCs w:val="0"/>
          <w:sz w:val="24"/>
          <w:szCs w:val="24"/>
        </w:rPr>
        <w:softHyphen/>
        <w:t xml:space="preserve">ния языков «Актив» </w:t>
      </w:r>
      <w:r w:rsidRPr="00AC51AA">
        <w:rPr>
          <w:rStyle w:val="0pt2"/>
          <w:sz w:val="24"/>
          <w:szCs w:val="24"/>
        </w:rPr>
        <w:t>(1993).</w:t>
      </w:r>
    </w:p>
    <w:p w:rsidR="00F331E0" w:rsidRPr="00AC51AA" w:rsidRDefault="00F331E0" w:rsidP="004002CC">
      <w:pPr>
        <w:pStyle w:val="BodyText"/>
        <w:framePr w:w="6427" w:h="9328" w:hRule="exact" w:wrap="around" w:vAnchor="page" w:hAnchor="page" w:x="8485" w:y="1444"/>
        <w:numPr>
          <w:ilvl w:val="0"/>
          <w:numId w:val="12"/>
        </w:numPr>
        <w:shd w:val="clear" w:color="auto" w:fill="auto"/>
        <w:spacing w:after="79" w:line="240" w:lineRule="auto"/>
        <w:ind w:left="60" w:right="6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10pt1"/>
          <w:b w:val="0"/>
          <w:bCs w:val="0"/>
          <w:sz w:val="24"/>
          <w:szCs w:val="24"/>
        </w:rPr>
        <w:t xml:space="preserve"> октября - </w:t>
      </w:r>
      <w:r w:rsidRPr="00AC51AA">
        <w:rPr>
          <w:rStyle w:val="0pt2"/>
          <w:sz w:val="24"/>
          <w:szCs w:val="24"/>
        </w:rPr>
        <w:t xml:space="preserve">60 лет со дня рождения </w:t>
      </w:r>
      <w:r w:rsidRPr="00AC51AA">
        <w:rPr>
          <w:rStyle w:val="10pt1"/>
          <w:b w:val="0"/>
          <w:bCs w:val="0"/>
          <w:sz w:val="24"/>
          <w:szCs w:val="24"/>
        </w:rPr>
        <w:t xml:space="preserve">Мелеачет Зауркановны Зсховой </w:t>
      </w:r>
      <w:r w:rsidRPr="00AC51AA">
        <w:rPr>
          <w:rStyle w:val="0pt2"/>
          <w:sz w:val="24"/>
          <w:szCs w:val="24"/>
        </w:rPr>
        <w:t>(1953), актрисы, заслуженной артистки РСФСР, народной артистки Республики Адыгея.</w:t>
      </w:r>
    </w:p>
    <w:p w:rsidR="00F331E0" w:rsidRPr="00AC51AA" w:rsidRDefault="00F331E0" w:rsidP="004002CC">
      <w:pPr>
        <w:pStyle w:val="30"/>
        <w:framePr w:w="6427" w:h="9328" w:hRule="exact" w:wrap="around" w:vAnchor="page" w:hAnchor="page" w:x="8485" w:y="1444"/>
        <w:numPr>
          <w:ilvl w:val="0"/>
          <w:numId w:val="12"/>
        </w:numPr>
        <w:shd w:val="clear" w:color="auto" w:fill="auto"/>
        <w:spacing w:before="0" w:after="45" w:line="240" w:lineRule="auto"/>
        <w:ind w:left="60" w:right="60"/>
        <w:rPr>
          <w:b w:val="0"/>
          <w:bCs w:val="0"/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 октября - День ветерана. </w:t>
      </w:r>
      <w:r w:rsidRPr="00AC51AA">
        <w:rPr>
          <w:rStyle w:val="39pt1"/>
          <w:noProof w:val="0"/>
          <w:sz w:val="24"/>
          <w:szCs w:val="24"/>
        </w:rPr>
        <w:t xml:space="preserve">Отмечается в последнюю пятницу </w:t>
      </w:r>
      <w:r w:rsidRPr="00AC51AA">
        <w:rPr>
          <w:b w:val="0"/>
          <w:bCs w:val="0"/>
          <w:sz w:val="24"/>
          <w:szCs w:val="24"/>
        </w:rPr>
        <w:t>октября.</w:t>
      </w:r>
    </w:p>
    <w:p w:rsidR="00F331E0" w:rsidRPr="00AC51AA" w:rsidRDefault="00F331E0" w:rsidP="004002CC">
      <w:pPr>
        <w:pStyle w:val="BodyText"/>
        <w:framePr w:w="6427" w:h="9328" w:hRule="exact" w:wrap="around" w:vAnchor="page" w:hAnchor="page" w:x="8485" w:y="1444"/>
        <w:shd w:val="clear" w:color="auto" w:fill="auto"/>
        <w:spacing w:after="45" w:line="240" w:lineRule="auto"/>
        <w:ind w:left="60" w:right="6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0pt2"/>
          <w:sz w:val="24"/>
          <w:szCs w:val="24"/>
        </w:rPr>
        <w:t xml:space="preserve">15 </w:t>
      </w:r>
      <w:r w:rsidRPr="00AC51AA">
        <w:rPr>
          <w:rStyle w:val="10pt1"/>
          <w:b w:val="0"/>
          <w:bCs w:val="0"/>
          <w:sz w:val="24"/>
          <w:szCs w:val="24"/>
        </w:rPr>
        <w:t xml:space="preserve">октября - </w:t>
      </w:r>
      <w:r w:rsidRPr="00AC51AA">
        <w:rPr>
          <w:rStyle w:val="0pt2"/>
          <w:sz w:val="24"/>
          <w:szCs w:val="24"/>
        </w:rPr>
        <w:t xml:space="preserve">20 лет со дня открытия в Майкопе </w:t>
      </w:r>
      <w:r w:rsidRPr="00AC51AA">
        <w:rPr>
          <w:rStyle w:val="10pt1"/>
          <w:b w:val="0"/>
          <w:bCs w:val="0"/>
          <w:sz w:val="24"/>
          <w:szCs w:val="24"/>
        </w:rPr>
        <w:t>Центра изуче</w:t>
      </w:r>
      <w:r w:rsidRPr="00AC51AA">
        <w:rPr>
          <w:rStyle w:val="10pt1"/>
          <w:b w:val="0"/>
          <w:bCs w:val="0"/>
          <w:sz w:val="24"/>
          <w:szCs w:val="24"/>
        </w:rPr>
        <w:softHyphen/>
        <w:t xml:space="preserve">ния языков «Актив» </w:t>
      </w:r>
      <w:r w:rsidRPr="00AC51AA">
        <w:rPr>
          <w:rStyle w:val="0pt2"/>
          <w:sz w:val="24"/>
          <w:szCs w:val="24"/>
        </w:rPr>
        <w:t>(1993).</w:t>
      </w:r>
    </w:p>
    <w:p w:rsidR="00F331E0" w:rsidRPr="00AC51AA" w:rsidRDefault="00F331E0" w:rsidP="004002CC">
      <w:pPr>
        <w:pStyle w:val="BodyText"/>
        <w:framePr w:w="6427" w:h="9328" w:hRule="exact" w:wrap="around" w:vAnchor="page" w:hAnchor="page" w:x="8485" w:y="1444"/>
        <w:numPr>
          <w:ilvl w:val="0"/>
          <w:numId w:val="12"/>
        </w:numPr>
        <w:shd w:val="clear" w:color="auto" w:fill="auto"/>
        <w:spacing w:after="79" w:line="240" w:lineRule="auto"/>
        <w:ind w:left="60" w:right="6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10pt1"/>
          <w:b w:val="0"/>
          <w:bCs w:val="0"/>
          <w:sz w:val="24"/>
          <w:szCs w:val="24"/>
        </w:rPr>
        <w:t xml:space="preserve"> октября - </w:t>
      </w:r>
      <w:r w:rsidRPr="00AC51AA">
        <w:rPr>
          <w:rStyle w:val="0pt2"/>
          <w:sz w:val="24"/>
          <w:szCs w:val="24"/>
        </w:rPr>
        <w:t xml:space="preserve">60 лет со дня рождения </w:t>
      </w:r>
      <w:r w:rsidRPr="00AC51AA">
        <w:rPr>
          <w:rStyle w:val="10pt1"/>
          <w:b w:val="0"/>
          <w:bCs w:val="0"/>
          <w:sz w:val="24"/>
          <w:szCs w:val="24"/>
        </w:rPr>
        <w:t xml:space="preserve">Мелеачет Зауркановны Зсховой </w:t>
      </w:r>
      <w:r w:rsidRPr="00AC51AA">
        <w:rPr>
          <w:rStyle w:val="0pt2"/>
          <w:sz w:val="24"/>
          <w:szCs w:val="24"/>
        </w:rPr>
        <w:t>(1953), актрисы, заслуженной артистки РСФСР, народной артистки Республики Адыгея.</w:t>
      </w:r>
    </w:p>
    <w:p w:rsidR="00F331E0" w:rsidRPr="00AC51AA" w:rsidRDefault="00F331E0" w:rsidP="004002CC">
      <w:pPr>
        <w:pStyle w:val="30"/>
        <w:framePr w:w="6427" w:h="9328" w:hRule="exact" w:wrap="around" w:vAnchor="page" w:hAnchor="page" w:x="8485" w:y="1444"/>
        <w:numPr>
          <w:ilvl w:val="0"/>
          <w:numId w:val="12"/>
        </w:numPr>
        <w:shd w:val="clear" w:color="auto" w:fill="auto"/>
        <w:spacing w:before="0" w:after="45" w:line="240" w:lineRule="auto"/>
        <w:ind w:left="60" w:right="60"/>
        <w:rPr>
          <w:b w:val="0"/>
          <w:bCs w:val="0"/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 октября - День ветерана. </w:t>
      </w:r>
      <w:r w:rsidRPr="00AC51AA">
        <w:rPr>
          <w:rStyle w:val="39pt1"/>
          <w:noProof w:val="0"/>
          <w:sz w:val="24"/>
          <w:szCs w:val="24"/>
        </w:rPr>
        <w:t xml:space="preserve">Отмечается в последнюю пятницу </w:t>
      </w:r>
      <w:r w:rsidRPr="00AC51AA">
        <w:rPr>
          <w:b w:val="0"/>
          <w:bCs w:val="0"/>
          <w:sz w:val="24"/>
          <w:szCs w:val="24"/>
        </w:rPr>
        <w:t>октября.</w:t>
      </w:r>
    </w:p>
    <w:p w:rsidR="00F331E0" w:rsidRPr="00AC51AA" w:rsidRDefault="00F331E0" w:rsidP="009B48D4">
      <w:pPr>
        <w:pStyle w:val="BodyText"/>
        <w:shd w:val="clear" w:color="auto" w:fill="auto"/>
        <w:spacing w:line="240" w:lineRule="auto"/>
        <w:ind w:left="80" w:right="80" w:firstLine="360"/>
        <w:rPr>
          <w:rFonts w:ascii="Times New Roman" w:hAnsi="Times New Roman"/>
          <w:sz w:val="24"/>
          <w:szCs w:val="24"/>
        </w:rPr>
      </w:pPr>
      <w:r w:rsidRPr="00AC51AA">
        <w:rPr>
          <w:rStyle w:val="0pt2"/>
          <w:sz w:val="24"/>
          <w:szCs w:val="24"/>
        </w:rPr>
        <w:t xml:space="preserve">30 </w:t>
      </w:r>
      <w:r w:rsidRPr="00AC51AA">
        <w:rPr>
          <w:rStyle w:val="10pt1"/>
          <w:b w:val="0"/>
          <w:bCs w:val="0"/>
          <w:sz w:val="24"/>
          <w:szCs w:val="24"/>
        </w:rPr>
        <w:t xml:space="preserve">октября - </w:t>
      </w:r>
      <w:r w:rsidRPr="00AC51AA">
        <w:rPr>
          <w:rStyle w:val="0pt2"/>
          <w:sz w:val="24"/>
          <w:szCs w:val="24"/>
        </w:rPr>
        <w:t xml:space="preserve">65 лет со дня рождения </w:t>
      </w:r>
      <w:r w:rsidRPr="00AC51AA">
        <w:rPr>
          <w:rStyle w:val="10pt1"/>
          <w:sz w:val="24"/>
          <w:szCs w:val="24"/>
        </w:rPr>
        <w:t>Евгения Ивановича Сало</w:t>
      </w:r>
      <w:r w:rsidRPr="00AC51AA">
        <w:rPr>
          <w:rStyle w:val="10pt1"/>
          <w:sz w:val="24"/>
          <w:szCs w:val="24"/>
        </w:rPr>
        <w:softHyphen/>
        <w:t>ва</w:t>
      </w:r>
      <w:r w:rsidRPr="00AC51AA">
        <w:rPr>
          <w:rStyle w:val="10pt1"/>
          <w:b w:val="0"/>
          <w:bCs w:val="0"/>
          <w:sz w:val="24"/>
          <w:szCs w:val="24"/>
        </w:rPr>
        <w:t xml:space="preserve"> </w:t>
      </w:r>
      <w:r w:rsidRPr="00AC51AA">
        <w:rPr>
          <w:rStyle w:val="0pt2"/>
          <w:sz w:val="24"/>
          <w:szCs w:val="24"/>
        </w:rPr>
        <w:t>(1948), русского поэта, писателя, ученого-философа, политичес</w:t>
      </w:r>
      <w:r w:rsidRPr="00AC51AA">
        <w:rPr>
          <w:rStyle w:val="0pt2"/>
          <w:sz w:val="24"/>
          <w:szCs w:val="24"/>
        </w:rPr>
        <w:softHyphen/>
        <w:t>кого и общественного деятеля, заслуженного журналиста Республи</w:t>
      </w:r>
      <w:r w:rsidRPr="00AC51AA">
        <w:rPr>
          <w:rStyle w:val="0pt2"/>
          <w:sz w:val="24"/>
          <w:szCs w:val="24"/>
        </w:rPr>
        <w:softHyphen/>
        <w:t>ки Адыгея</w:t>
      </w:r>
      <w:r>
        <w:rPr>
          <w:rStyle w:val="0pt2"/>
          <w:sz w:val="24"/>
          <w:szCs w:val="24"/>
        </w:rPr>
        <w:t>.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Ноябрь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107D12">
      <w:pPr>
        <w:pStyle w:val="BodyText"/>
        <w:shd w:val="clear" w:color="auto" w:fill="auto"/>
        <w:spacing w:after="64" w:line="240" w:lineRule="auto"/>
        <w:ind w:left="60" w:right="6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18 </w:t>
      </w:r>
      <w:r w:rsidRPr="00AC51AA">
        <w:rPr>
          <w:rStyle w:val="10pt1"/>
          <w:b w:val="0"/>
          <w:bCs w:val="0"/>
          <w:sz w:val="24"/>
          <w:szCs w:val="24"/>
        </w:rPr>
        <w:t xml:space="preserve">ноября </w:t>
      </w:r>
      <w:r w:rsidRPr="00AC51AA">
        <w:rPr>
          <w:rStyle w:val="0pt2"/>
          <w:sz w:val="24"/>
          <w:szCs w:val="24"/>
        </w:rPr>
        <w:t xml:space="preserve">- 75 лет со дня рождения </w:t>
      </w:r>
      <w:r w:rsidRPr="00AC51AA">
        <w:rPr>
          <w:rStyle w:val="10pt1"/>
          <w:sz w:val="24"/>
          <w:szCs w:val="24"/>
        </w:rPr>
        <w:t>Аслана Касимовича Нехая</w:t>
      </w:r>
      <w:r w:rsidRPr="00AC51AA">
        <w:rPr>
          <w:rStyle w:val="10pt1"/>
          <w:b w:val="0"/>
          <w:bCs w:val="0"/>
          <w:sz w:val="24"/>
          <w:szCs w:val="24"/>
        </w:rPr>
        <w:t xml:space="preserve"> </w:t>
      </w:r>
      <w:r w:rsidRPr="00AC51AA">
        <w:rPr>
          <w:rStyle w:val="0pt2"/>
          <w:sz w:val="24"/>
          <w:szCs w:val="24"/>
        </w:rPr>
        <w:t>(1943), адыгейского композитора, заслуженного деятеля искусств Российской Федерации, народного артиста Российской Федера</w:t>
      </w:r>
      <w:r w:rsidRPr="00AC51AA">
        <w:rPr>
          <w:rStyle w:val="0pt2"/>
          <w:sz w:val="24"/>
          <w:szCs w:val="24"/>
        </w:rPr>
        <w:softHyphen/>
        <w:t xml:space="preserve">ции, лауреата премии Правительства Российской Федерации в </w:t>
      </w:r>
      <w:r w:rsidRPr="00AC51AA">
        <w:rPr>
          <w:rStyle w:val="10pt1"/>
          <w:b w:val="0"/>
          <w:bCs w:val="0"/>
          <w:sz w:val="24"/>
          <w:szCs w:val="24"/>
        </w:rPr>
        <w:t xml:space="preserve">области </w:t>
      </w:r>
      <w:r w:rsidRPr="00AC51AA">
        <w:rPr>
          <w:rStyle w:val="0pt2"/>
          <w:sz w:val="24"/>
          <w:szCs w:val="24"/>
        </w:rPr>
        <w:t xml:space="preserve">культуры, лауреата Государственной премии Республики </w:t>
      </w:r>
      <w:r w:rsidRPr="00AC51AA">
        <w:rPr>
          <w:rStyle w:val="10pt1"/>
          <w:b w:val="0"/>
          <w:bCs w:val="0"/>
          <w:sz w:val="24"/>
          <w:szCs w:val="24"/>
        </w:rPr>
        <w:t>Адыгея.</w:t>
      </w:r>
    </w:p>
    <w:p w:rsidR="00F331E0" w:rsidRPr="00AC51AA" w:rsidRDefault="00F331E0" w:rsidP="00107D12">
      <w:pPr>
        <w:pStyle w:val="BodyText"/>
        <w:shd w:val="clear" w:color="auto" w:fill="auto"/>
        <w:spacing w:after="56" w:line="240" w:lineRule="auto"/>
        <w:ind w:left="60" w:right="6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24 </w:t>
      </w:r>
      <w:r w:rsidRPr="00AC51AA">
        <w:rPr>
          <w:rStyle w:val="10pt1"/>
          <w:b w:val="0"/>
          <w:bCs w:val="0"/>
          <w:sz w:val="24"/>
          <w:szCs w:val="24"/>
        </w:rPr>
        <w:t xml:space="preserve">ноября </w:t>
      </w:r>
      <w:r w:rsidRPr="00AC51AA">
        <w:rPr>
          <w:rStyle w:val="0pt2"/>
          <w:sz w:val="24"/>
          <w:szCs w:val="24"/>
        </w:rPr>
        <w:t xml:space="preserve">- 130 лет со дня рождения </w:t>
      </w:r>
      <w:r w:rsidRPr="00AC51AA">
        <w:rPr>
          <w:rStyle w:val="10pt1"/>
          <w:sz w:val="24"/>
          <w:szCs w:val="24"/>
        </w:rPr>
        <w:t>Николая Ивановича Клю</w:t>
      </w:r>
      <w:r w:rsidRPr="00AC51AA">
        <w:rPr>
          <w:rStyle w:val="10pt1"/>
          <w:sz w:val="24"/>
          <w:szCs w:val="24"/>
        </w:rPr>
        <w:softHyphen/>
        <w:t>ева</w:t>
      </w:r>
      <w:r w:rsidRPr="00AC51AA">
        <w:rPr>
          <w:rStyle w:val="10pt1"/>
          <w:b w:val="0"/>
          <w:bCs w:val="0"/>
          <w:sz w:val="24"/>
          <w:szCs w:val="24"/>
        </w:rPr>
        <w:t xml:space="preserve"> </w:t>
      </w:r>
      <w:r w:rsidRPr="00AC51AA">
        <w:rPr>
          <w:rStyle w:val="0pt2"/>
          <w:sz w:val="24"/>
          <w:szCs w:val="24"/>
        </w:rPr>
        <w:t>(1888-1970), одного из организаторов здравоохранения г. Май</w:t>
      </w:r>
      <w:r w:rsidRPr="00AC51AA">
        <w:rPr>
          <w:rStyle w:val="0pt2"/>
          <w:sz w:val="24"/>
          <w:szCs w:val="24"/>
        </w:rPr>
        <w:softHyphen/>
        <w:t>копа, заслуженного врача РСФСР.</w:t>
      </w:r>
    </w:p>
    <w:p w:rsidR="00F331E0" w:rsidRPr="00AC51AA" w:rsidRDefault="00F331E0" w:rsidP="00D66AB5">
      <w:pPr>
        <w:pStyle w:val="BodyText"/>
        <w:shd w:val="clear" w:color="auto" w:fill="auto"/>
        <w:spacing w:after="60" w:line="240" w:lineRule="auto"/>
        <w:ind w:left="60" w:right="6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4"/>
          <w:b w:val="0"/>
          <w:bCs w:val="0"/>
          <w:sz w:val="24"/>
          <w:szCs w:val="24"/>
        </w:rPr>
        <w:t xml:space="preserve">29 (17) </w:t>
      </w:r>
      <w:r w:rsidRPr="00AC51AA">
        <w:rPr>
          <w:rStyle w:val="10pt1"/>
          <w:b w:val="0"/>
          <w:bCs w:val="0"/>
          <w:sz w:val="24"/>
          <w:szCs w:val="24"/>
        </w:rPr>
        <w:t xml:space="preserve">ноября </w:t>
      </w:r>
      <w:r w:rsidRPr="00AC51AA">
        <w:rPr>
          <w:rStyle w:val="0pt2"/>
          <w:sz w:val="24"/>
          <w:szCs w:val="24"/>
        </w:rPr>
        <w:t>- 155 ле</w:t>
      </w:r>
      <w:r>
        <w:rPr>
          <w:rStyle w:val="0pt2"/>
          <w:sz w:val="24"/>
          <w:szCs w:val="24"/>
        </w:rPr>
        <w:t>т</w:t>
      </w:r>
      <w:r w:rsidRPr="00AC51AA">
        <w:rPr>
          <w:rStyle w:val="0pt2"/>
          <w:sz w:val="24"/>
          <w:szCs w:val="24"/>
        </w:rPr>
        <w:t xml:space="preserve"> со дня рождения </w:t>
      </w:r>
      <w:r w:rsidRPr="00AC51AA">
        <w:rPr>
          <w:rStyle w:val="10pt1"/>
          <w:sz w:val="24"/>
          <w:szCs w:val="24"/>
        </w:rPr>
        <w:t>Григория Митрофа</w:t>
      </w:r>
      <w:r w:rsidRPr="00AC51AA">
        <w:rPr>
          <w:rStyle w:val="10pt1"/>
          <w:sz w:val="24"/>
          <w:szCs w:val="24"/>
        </w:rPr>
        <w:softHyphen/>
        <w:t>новича Концевича</w:t>
      </w:r>
      <w:r w:rsidRPr="00AC51AA">
        <w:rPr>
          <w:rStyle w:val="10pt1"/>
          <w:b w:val="0"/>
          <w:bCs w:val="0"/>
          <w:sz w:val="24"/>
          <w:szCs w:val="24"/>
        </w:rPr>
        <w:t xml:space="preserve"> </w:t>
      </w:r>
      <w:r w:rsidRPr="00AC51AA">
        <w:rPr>
          <w:rStyle w:val="0pt2"/>
          <w:sz w:val="24"/>
          <w:szCs w:val="24"/>
        </w:rPr>
        <w:t>(1863-1937), видного фольклориста, хормейсте</w:t>
      </w:r>
      <w:r w:rsidRPr="00AC51AA">
        <w:rPr>
          <w:rStyle w:val="0pt2"/>
          <w:sz w:val="24"/>
          <w:szCs w:val="24"/>
        </w:rPr>
        <w:softHyphen/>
        <w:t>ра, композитора, собирателя и исследователя адыгского музыкаль</w:t>
      </w:r>
      <w:r w:rsidRPr="00AC51AA">
        <w:rPr>
          <w:rStyle w:val="0pt2"/>
          <w:sz w:val="24"/>
          <w:szCs w:val="24"/>
        </w:rPr>
        <w:softHyphen/>
        <w:t>ного фольклора.</w:t>
      </w:r>
    </w:p>
    <w:p w:rsidR="00F331E0" w:rsidRPr="00AC51AA" w:rsidRDefault="00F331E0" w:rsidP="00107D12">
      <w:pPr>
        <w:pStyle w:val="30"/>
        <w:shd w:val="clear" w:color="auto" w:fill="auto"/>
        <w:spacing w:before="0" w:after="100" w:line="240" w:lineRule="auto"/>
        <w:ind w:left="60" w:right="60"/>
        <w:rPr>
          <w:b w:val="0"/>
          <w:bCs w:val="0"/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Ноябрь </w:t>
      </w:r>
      <w:r w:rsidRPr="00AC51AA">
        <w:rPr>
          <w:rStyle w:val="39pt1"/>
          <w:noProof w:val="0"/>
          <w:sz w:val="24"/>
          <w:szCs w:val="24"/>
        </w:rPr>
        <w:t xml:space="preserve">- 60 лет назад (1958) вступил в строй </w:t>
      </w:r>
      <w:r w:rsidRPr="00AC51AA">
        <w:rPr>
          <w:sz w:val="24"/>
          <w:szCs w:val="24"/>
        </w:rPr>
        <w:t>Адыгейский сахар</w:t>
      </w:r>
      <w:r w:rsidRPr="00AC51AA">
        <w:rPr>
          <w:sz w:val="24"/>
          <w:szCs w:val="24"/>
        </w:rPr>
        <w:softHyphen/>
        <w:t>ный завод</w:t>
      </w:r>
      <w:r w:rsidRPr="00AC51AA">
        <w:rPr>
          <w:b w:val="0"/>
          <w:bCs w:val="0"/>
          <w:sz w:val="24"/>
          <w:szCs w:val="24"/>
        </w:rPr>
        <w:t xml:space="preserve"> (ныне ОАО «Гиагинский саха</w:t>
      </w:r>
      <w:r>
        <w:rPr>
          <w:b w:val="0"/>
          <w:bCs w:val="0"/>
          <w:sz w:val="24"/>
          <w:szCs w:val="24"/>
        </w:rPr>
        <w:t>рный завод»).</w:t>
      </w:r>
    </w:p>
    <w:p w:rsidR="00F331E0" w:rsidRPr="00AC51AA" w:rsidRDefault="00F331E0" w:rsidP="004002CC">
      <w:pPr>
        <w:spacing w:after="0" w:line="240" w:lineRule="auto"/>
        <w:ind w:left="142" w:right="57" w:firstLine="709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Декабрь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1E0" w:rsidRPr="00AC51AA" w:rsidRDefault="00F331E0" w:rsidP="004F3671">
      <w:pPr>
        <w:pStyle w:val="30"/>
        <w:shd w:val="clear" w:color="auto" w:fill="auto"/>
        <w:spacing w:before="0" w:after="25" w:line="240" w:lineRule="auto"/>
        <w:ind w:left="60"/>
        <w:rPr>
          <w:b w:val="0"/>
          <w:bCs w:val="0"/>
          <w:sz w:val="24"/>
          <w:szCs w:val="24"/>
        </w:rPr>
      </w:pPr>
      <w:r w:rsidRPr="00AC51AA">
        <w:rPr>
          <w:rStyle w:val="39pt"/>
          <w:noProof w:val="0"/>
          <w:sz w:val="24"/>
          <w:szCs w:val="24"/>
        </w:rPr>
        <w:t xml:space="preserve">1 </w:t>
      </w:r>
      <w:r w:rsidRPr="00AC51AA">
        <w:rPr>
          <w:sz w:val="24"/>
          <w:szCs w:val="24"/>
        </w:rPr>
        <w:t xml:space="preserve">декабря </w:t>
      </w:r>
      <w:r w:rsidRPr="00AC51AA">
        <w:rPr>
          <w:rStyle w:val="39pt1"/>
          <w:noProof w:val="0"/>
          <w:sz w:val="24"/>
          <w:szCs w:val="24"/>
        </w:rPr>
        <w:t xml:space="preserve">- 80 лет со дня рождения </w:t>
      </w:r>
      <w:r w:rsidRPr="00AC51AA">
        <w:rPr>
          <w:sz w:val="24"/>
          <w:szCs w:val="24"/>
        </w:rPr>
        <w:t xml:space="preserve">Рамазана Хангериевича </w:t>
      </w:r>
      <w:r w:rsidRPr="00AC51AA">
        <w:rPr>
          <w:rStyle w:val="10pt1"/>
          <w:b/>
          <w:bCs/>
          <w:noProof w:val="0"/>
          <w:sz w:val="24"/>
          <w:szCs w:val="24"/>
        </w:rPr>
        <w:t>Сиюхова</w:t>
      </w:r>
      <w:r w:rsidRPr="00AC51AA">
        <w:rPr>
          <w:rStyle w:val="10pt1"/>
          <w:noProof w:val="0"/>
          <w:sz w:val="24"/>
          <w:szCs w:val="24"/>
        </w:rPr>
        <w:t xml:space="preserve"> </w:t>
      </w:r>
      <w:r w:rsidRPr="00AC51AA">
        <w:rPr>
          <w:rStyle w:val="0pt2"/>
          <w:b w:val="0"/>
          <w:bCs w:val="0"/>
          <w:noProof w:val="0"/>
          <w:sz w:val="24"/>
          <w:szCs w:val="24"/>
        </w:rPr>
        <w:t>(1938-2003), адыгейского композитора, заслуженного ра</w:t>
      </w:r>
      <w:r w:rsidRPr="00AC51AA">
        <w:rPr>
          <w:rStyle w:val="0pt2"/>
          <w:b w:val="0"/>
          <w:bCs w:val="0"/>
          <w:noProof w:val="0"/>
          <w:sz w:val="24"/>
          <w:szCs w:val="24"/>
        </w:rPr>
        <w:softHyphen/>
        <w:t>ботника культуры Республики Адыгея.</w:t>
      </w:r>
    </w:p>
    <w:p w:rsidR="00F331E0" w:rsidRPr="00AC51AA" w:rsidRDefault="00F331E0" w:rsidP="00107D12">
      <w:pPr>
        <w:pStyle w:val="30"/>
        <w:shd w:val="clear" w:color="auto" w:fill="auto"/>
        <w:spacing w:before="0" w:line="240" w:lineRule="auto"/>
        <w:ind w:left="60" w:right="60"/>
        <w:rPr>
          <w:b w:val="0"/>
          <w:bCs w:val="0"/>
          <w:sz w:val="24"/>
          <w:szCs w:val="24"/>
        </w:rPr>
      </w:pPr>
      <w:r w:rsidRPr="00AC51AA">
        <w:rPr>
          <w:b w:val="0"/>
          <w:bCs w:val="0"/>
          <w:sz w:val="24"/>
          <w:szCs w:val="24"/>
        </w:rPr>
        <w:t xml:space="preserve">6 декабря </w:t>
      </w:r>
      <w:r w:rsidRPr="00AC51AA">
        <w:rPr>
          <w:rStyle w:val="39pt1"/>
          <w:noProof w:val="0"/>
          <w:sz w:val="24"/>
          <w:szCs w:val="24"/>
        </w:rPr>
        <w:t xml:space="preserve">- 25 лет со дня образования </w:t>
      </w:r>
      <w:r w:rsidRPr="00AC51AA">
        <w:rPr>
          <w:sz w:val="24"/>
          <w:szCs w:val="24"/>
        </w:rPr>
        <w:t xml:space="preserve">Камерного музыкального </w:t>
      </w:r>
      <w:r w:rsidRPr="00AC51AA">
        <w:rPr>
          <w:rStyle w:val="39pt1"/>
          <w:b/>
          <w:bCs/>
          <w:noProof w:val="0"/>
          <w:sz w:val="24"/>
          <w:szCs w:val="24"/>
          <w:lang w:eastAsia="en-US"/>
        </w:rPr>
        <w:t xml:space="preserve">театра </w:t>
      </w:r>
      <w:r w:rsidRPr="00AC51AA">
        <w:rPr>
          <w:sz w:val="24"/>
          <w:szCs w:val="24"/>
        </w:rPr>
        <w:t>Республики Адыгея имени А. А. Ханаху</w:t>
      </w:r>
      <w:r w:rsidRPr="00AC51AA">
        <w:rPr>
          <w:b w:val="0"/>
          <w:bCs w:val="0"/>
          <w:sz w:val="24"/>
          <w:szCs w:val="24"/>
        </w:rPr>
        <w:t xml:space="preserve"> </w:t>
      </w:r>
      <w:r w:rsidRPr="00AC51AA">
        <w:rPr>
          <w:rStyle w:val="39pt1"/>
          <w:noProof w:val="0"/>
          <w:sz w:val="24"/>
          <w:szCs w:val="24"/>
        </w:rPr>
        <w:t>(1993).</w:t>
      </w:r>
    </w:p>
    <w:p w:rsidR="00F331E0" w:rsidRPr="00AC51AA" w:rsidRDefault="00F331E0" w:rsidP="004002CC">
      <w:pPr>
        <w:pStyle w:val="30"/>
        <w:shd w:val="clear" w:color="auto" w:fill="auto"/>
        <w:spacing w:before="0" w:after="0" w:line="240" w:lineRule="auto"/>
        <w:ind w:left="60" w:right="60"/>
        <w:rPr>
          <w:b w:val="0"/>
          <w:bCs w:val="0"/>
          <w:sz w:val="24"/>
          <w:szCs w:val="24"/>
        </w:rPr>
      </w:pPr>
      <w:r w:rsidRPr="00AC51AA">
        <w:rPr>
          <w:rStyle w:val="39pt1"/>
          <w:noProof w:val="0"/>
          <w:sz w:val="24"/>
          <w:szCs w:val="24"/>
        </w:rPr>
        <w:t xml:space="preserve">13 </w:t>
      </w:r>
      <w:r w:rsidRPr="00AC51AA">
        <w:rPr>
          <w:b w:val="0"/>
          <w:bCs w:val="0"/>
          <w:sz w:val="24"/>
          <w:szCs w:val="24"/>
        </w:rPr>
        <w:t xml:space="preserve">декабря </w:t>
      </w:r>
      <w:r w:rsidRPr="00AC51AA">
        <w:rPr>
          <w:rStyle w:val="39pt1"/>
          <w:noProof w:val="0"/>
          <w:sz w:val="24"/>
          <w:szCs w:val="24"/>
        </w:rPr>
        <w:t xml:space="preserve">- 25 лет со дня создания </w:t>
      </w:r>
      <w:r w:rsidRPr="00AC51AA">
        <w:rPr>
          <w:sz w:val="24"/>
          <w:szCs w:val="24"/>
        </w:rPr>
        <w:t>Майкопского государствен</w:t>
      </w:r>
      <w:r w:rsidRPr="00AC51AA">
        <w:rPr>
          <w:sz w:val="24"/>
          <w:szCs w:val="24"/>
        </w:rPr>
        <w:softHyphen/>
      </w:r>
      <w:r w:rsidRPr="00AC51AA">
        <w:rPr>
          <w:rStyle w:val="39pt1"/>
          <w:b/>
          <w:bCs/>
          <w:noProof w:val="0"/>
          <w:sz w:val="24"/>
          <w:szCs w:val="24"/>
        </w:rPr>
        <w:t xml:space="preserve">ного </w:t>
      </w:r>
      <w:r w:rsidRPr="00AC51AA">
        <w:rPr>
          <w:sz w:val="24"/>
          <w:szCs w:val="24"/>
        </w:rPr>
        <w:t>технологического университета</w:t>
      </w:r>
      <w:r w:rsidRPr="00AC51AA">
        <w:rPr>
          <w:b w:val="0"/>
          <w:bCs w:val="0"/>
          <w:sz w:val="24"/>
          <w:szCs w:val="24"/>
        </w:rPr>
        <w:t xml:space="preserve"> </w:t>
      </w:r>
      <w:r w:rsidRPr="00AC51AA">
        <w:rPr>
          <w:rStyle w:val="39pt1"/>
          <w:noProof w:val="0"/>
          <w:sz w:val="24"/>
          <w:szCs w:val="24"/>
        </w:rPr>
        <w:t>(1993).</w:t>
      </w:r>
    </w:p>
    <w:p w:rsidR="00F331E0" w:rsidRPr="00AC51AA" w:rsidRDefault="00F331E0" w:rsidP="00107D12">
      <w:pPr>
        <w:spacing w:after="0" w:line="240" w:lineRule="auto"/>
        <w:ind w:left="142" w:right="57" w:firstLine="709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Неустановленные даты года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pStyle w:val="BodyText"/>
        <w:shd w:val="clear" w:color="auto" w:fill="auto"/>
        <w:spacing w:line="240" w:lineRule="auto"/>
        <w:ind w:left="4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24"/>
          <w:b w:val="0"/>
          <w:bCs w:val="0"/>
          <w:sz w:val="24"/>
          <w:szCs w:val="24"/>
        </w:rPr>
        <w:t xml:space="preserve">50 лет </w:t>
      </w:r>
      <w:r w:rsidRPr="00AC51AA">
        <w:rPr>
          <w:rStyle w:val="0pt1"/>
          <w:sz w:val="24"/>
          <w:szCs w:val="24"/>
        </w:rPr>
        <w:t xml:space="preserve">назад </w:t>
      </w:r>
      <w:r w:rsidRPr="00AC51AA">
        <w:rPr>
          <w:rStyle w:val="24"/>
          <w:b w:val="0"/>
          <w:bCs w:val="0"/>
          <w:sz w:val="24"/>
          <w:szCs w:val="24"/>
        </w:rPr>
        <w:t xml:space="preserve">(1968) </w:t>
      </w:r>
      <w:r w:rsidRPr="00AC51AA">
        <w:rPr>
          <w:rStyle w:val="0pt1"/>
          <w:sz w:val="24"/>
          <w:szCs w:val="24"/>
        </w:rPr>
        <w:t xml:space="preserve">в ознаменование 400-летия присоединения Адыгеи к России в г. Майкопе была </w:t>
      </w:r>
      <w:r w:rsidRPr="00AC51AA">
        <w:rPr>
          <w:rStyle w:val="0pt1"/>
          <w:b/>
          <w:bCs/>
          <w:sz w:val="24"/>
          <w:szCs w:val="24"/>
        </w:rPr>
        <w:t xml:space="preserve">сооружена </w:t>
      </w:r>
      <w:r w:rsidRPr="00AC51AA">
        <w:rPr>
          <w:rStyle w:val="24"/>
          <w:b w:val="0"/>
          <w:bCs w:val="0"/>
          <w:sz w:val="24"/>
          <w:szCs w:val="24"/>
        </w:rPr>
        <w:t>площадь Дружбы.</w:t>
      </w:r>
    </w:p>
    <w:p w:rsidR="00F331E0" w:rsidRPr="00AC51AA" w:rsidRDefault="00F331E0" w:rsidP="004002CC">
      <w:pPr>
        <w:pStyle w:val="20"/>
        <w:shd w:val="clear" w:color="auto" w:fill="auto"/>
        <w:spacing w:before="0" w:line="240" w:lineRule="auto"/>
        <w:ind w:left="40" w:right="20"/>
        <w:rPr>
          <w:b w:val="0"/>
          <w:bCs w:val="0"/>
          <w:sz w:val="24"/>
          <w:szCs w:val="24"/>
        </w:rPr>
      </w:pPr>
      <w:r w:rsidRPr="00AC51AA">
        <w:rPr>
          <w:rStyle w:val="20pt2"/>
          <w:sz w:val="24"/>
          <w:szCs w:val="24"/>
        </w:rPr>
        <w:t xml:space="preserve">60 лет </w:t>
      </w:r>
      <w:r w:rsidRPr="00AC51AA">
        <w:rPr>
          <w:rStyle w:val="210"/>
          <w:sz w:val="24"/>
          <w:szCs w:val="24"/>
        </w:rPr>
        <w:t xml:space="preserve">со времени </w:t>
      </w:r>
      <w:r w:rsidRPr="00AC51AA">
        <w:rPr>
          <w:rStyle w:val="210"/>
          <w:b/>
          <w:bCs/>
          <w:sz w:val="24"/>
          <w:szCs w:val="24"/>
        </w:rPr>
        <w:t xml:space="preserve">создания </w:t>
      </w:r>
      <w:r w:rsidRPr="00AC51AA">
        <w:rPr>
          <w:rStyle w:val="20pt2"/>
          <w:b/>
          <w:bCs/>
          <w:sz w:val="24"/>
          <w:szCs w:val="24"/>
        </w:rPr>
        <w:t>Союза журналистов Адыгеи</w:t>
      </w:r>
      <w:r w:rsidRPr="00AC51AA">
        <w:rPr>
          <w:rStyle w:val="20pt2"/>
          <w:sz w:val="24"/>
          <w:szCs w:val="24"/>
        </w:rPr>
        <w:t xml:space="preserve"> </w:t>
      </w:r>
      <w:r w:rsidRPr="00AC51AA">
        <w:rPr>
          <w:rStyle w:val="210"/>
          <w:sz w:val="24"/>
          <w:szCs w:val="24"/>
        </w:rPr>
        <w:t>(1958).</w:t>
      </w:r>
    </w:p>
    <w:p w:rsidR="00F331E0" w:rsidRPr="00AC51AA" w:rsidRDefault="00F331E0" w:rsidP="004002CC">
      <w:pPr>
        <w:pStyle w:val="20"/>
        <w:shd w:val="clear" w:color="auto" w:fill="auto"/>
        <w:spacing w:before="0" w:line="240" w:lineRule="auto"/>
        <w:ind w:left="40" w:right="20"/>
        <w:rPr>
          <w:b w:val="0"/>
          <w:bCs w:val="0"/>
          <w:sz w:val="24"/>
          <w:szCs w:val="24"/>
        </w:rPr>
      </w:pPr>
      <w:r w:rsidRPr="00AC51AA">
        <w:rPr>
          <w:rStyle w:val="20pt2"/>
          <w:sz w:val="24"/>
          <w:szCs w:val="24"/>
        </w:rPr>
        <w:t xml:space="preserve">95 лет </w:t>
      </w:r>
      <w:r w:rsidRPr="00AC51AA">
        <w:rPr>
          <w:rStyle w:val="210"/>
          <w:b/>
          <w:bCs/>
          <w:sz w:val="24"/>
          <w:szCs w:val="24"/>
        </w:rPr>
        <w:t xml:space="preserve">со времени основания </w:t>
      </w:r>
      <w:r w:rsidRPr="00AC51AA">
        <w:rPr>
          <w:rStyle w:val="20pt2"/>
          <w:b/>
          <w:bCs/>
          <w:sz w:val="24"/>
          <w:szCs w:val="24"/>
        </w:rPr>
        <w:t>Государственного унитарного предприятия «Майкопмебель «Дружба»</w:t>
      </w:r>
      <w:r w:rsidRPr="00AC51AA">
        <w:rPr>
          <w:rStyle w:val="20pt2"/>
          <w:sz w:val="24"/>
          <w:szCs w:val="24"/>
        </w:rPr>
        <w:t xml:space="preserve"> (1923).</w:t>
      </w:r>
    </w:p>
    <w:p w:rsidR="00F331E0" w:rsidRPr="00AC51AA" w:rsidRDefault="00F331E0" w:rsidP="004002CC">
      <w:pPr>
        <w:pStyle w:val="BodyText"/>
        <w:shd w:val="clear" w:color="auto" w:fill="auto"/>
        <w:spacing w:line="240" w:lineRule="auto"/>
        <w:ind w:left="4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24"/>
          <w:b w:val="0"/>
          <w:bCs w:val="0"/>
          <w:sz w:val="24"/>
          <w:szCs w:val="24"/>
        </w:rPr>
        <w:t xml:space="preserve">105 лет </w:t>
      </w:r>
      <w:r w:rsidRPr="00AC51AA">
        <w:rPr>
          <w:rStyle w:val="0pt1"/>
          <w:sz w:val="24"/>
          <w:szCs w:val="24"/>
        </w:rPr>
        <w:t xml:space="preserve">со дня рождения </w:t>
      </w:r>
      <w:r w:rsidRPr="00AC51AA">
        <w:rPr>
          <w:rStyle w:val="24"/>
          <w:sz w:val="24"/>
          <w:szCs w:val="24"/>
        </w:rPr>
        <w:t>Асланбеча Хусейновича Чича</w:t>
      </w:r>
      <w:r w:rsidRPr="00AC51AA">
        <w:rPr>
          <w:rStyle w:val="24"/>
          <w:b w:val="0"/>
          <w:bCs w:val="0"/>
          <w:sz w:val="24"/>
          <w:szCs w:val="24"/>
        </w:rPr>
        <w:t xml:space="preserve"> </w:t>
      </w:r>
      <w:r w:rsidRPr="00AC51AA">
        <w:rPr>
          <w:rStyle w:val="0pt1"/>
          <w:sz w:val="24"/>
          <w:szCs w:val="24"/>
        </w:rPr>
        <w:t>(1913— 1990), известного адыгейского шичепщинао (исполнитель на адыгс</w:t>
      </w:r>
      <w:r w:rsidRPr="00AC51AA">
        <w:rPr>
          <w:rStyle w:val="0pt1"/>
          <w:sz w:val="24"/>
          <w:szCs w:val="24"/>
        </w:rPr>
        <w:softHyphen/>
        <w:t>ком смычковом музыкальном инструменте).</w:t>
      </w:r>
    </w:p>
    <w:p w:rsidR="00F331E0" w:rsidRPr="00AC51AA" w:rsidRDefault="00F331E0" w:rsidP="004002CC">
      <w:pPr>
        <w:pStyle w:val="BodyText"/>
        <w:shd w:val="clear" w:color="auto" w:fill="auto"/>
        <w:spacing w:line="240" w:lineRule="auto"/>
        <w:ind w:left="4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24"/>
          <w:b w:val="0"/>
          <w:bCs w:val="0"/>
          <w:sz w:val="24"/>
          <w:szCs w:val="24"/>
        </w:rPr>
        <w:t xml:space="preserve">130 лет </w:t>
      </w:r>
      <w:r w:rsidRPr="00AC51AA">
        <w:rPr>
          <w:rStyle w:val="0pt1"/>
          <w:sz w:val="24"/>
          <w:szCs w:val="24"/>
        </w:rPr>
        <w:t xml:space="preserve">со времени </w:t>
      </w:r>
      <w:r w:rsidRPr="00AC51AA">
        <w:rPr>
          <w:rStyle w:val="0pt1"/>
          <w:b/>
          <w:bCs/>
          <w:sz w:val="24"/>
          <w:szCs w:val="24"/>
        </w:rPr>
        <w:t xml:space="preserve">основания </w:t>
      </w:r>
      <w:r w:rsidRPr="00AC51AA">
        <w:rPr>
          <w:rStyle w:val="24"/>
          <w:b w:val="0"/>
          <w:bCs w:val="0"/>
          <w:sz w:val="24"/>
          <w:szCs w:val="24"/>
        </w:rPr>
        <w:t xml:space="preserve">хутора Дорошенко </w:t>
      </w:r>
      <w:r w:rsidRPr="00AC51AA">
        <w:rPr>
          <w:rStyle w:val="0pt1"/>
          <w:b/>
          <w:bCs/>
          <w:sz w:val="24"/>
          <w:szCs w:val="24"/>
        </w:rPr>
        <w:t>Шовгеновско- го района</w:t>
      </w:r>
      <w:r w:rsidRPr="00AC51AA">
        <w:rPr>
          <w:rStyle w:val="0pt1"/>
          <w:sz w:val="24"/>
          <w:szCs w:val="24"/>
        </w:rPr>
        <w:t xml:space="preserve"> (1888).</w:t>
      </w:r>
    </w:p>
    <w:p w:rsidR="00F331E0" w:rsidRPr="00AC51AA" w:rsidRDefault="00F331E0" w:rsidP="006E4454">
      <w:pPr>
        <w:pStyle w:val="BodyText"/>
        <w:shd w:val="clear" w:color="auto" w:fill="auto"/>
        <w:spacing w:line="240" w:lineRule="auto"/>
        <w:ind w:left="40" w:right="20" w:firstLine="280"/>
        <w:rPr>
          <w:rFonts w:ascii="Times New Roman" w:hAnsi="Times New Roman"/>
          <w:sz w:val="24"/>
          <w:szCs w:val="24"/>
        </w:rPr>
      </w:pPr>
      <w:r w:rsidRPr="00AC51AA">
        <w:rPr>
          <w:rStyle w:val="24"/>
          <w:b w:val="0"/>
          <w:bCs w:val="0"/>
          <w:sz w:val="24"/>
          <w:szCs w:val="24"/>
        </w:rPr>
        <w:t>135</w:t>
      </w:r>
      <w:r>
        <w:rPr>
          <w:rStyle w:val="24"/>
          <w:b w:val="0"/>
          <w:bCs w:val="0"/>
          <w:sz w:val="24"/>
          <w:szCs w:val="24"/>
        </w:rPr>
        <w:t xml:space="preserve"> </w:t>
      </w:r>
      <w:r w:rsidRPr="00AC51AA">
        <w:rPr>
          <w:rStyle w:val="24"/>
          <w:b w:val="0"/>
          <w:bCs w:val="0"/>
          <w:sz w:val="24"/>
          <w:szCs w:val="24"/>
        </w:rPr>
        <w:t xml:space="preserve">лет </w:t>
      </w:r>
      <w:r w:rsidRPr="00AC51AA">
        <w:rPr>
          <w:rStyle w:val="0pt1"/>
          <w:sz w:val="24"/>
          <w:szCs w:val="24"/>
        </w:rPr>
        <w:t xml:space="preserve">со дня основания аула </w:t>
      </w:r>
      <w:r w:rsidRPr="00AC51AA">
        <w:rPr>
          <w:rStyle w:val="24"/>
          <w:sz w:val="24"/>
          <w:szCs w:val="24"/>
        </w:rPr>
        <w:t xml:space="preserve">Панахес </w:t>
      </w:r>
      <w:r w:rsidRPr="00AC51AA">
        <w:rPr>
          <w:rStyle w:val="0pt1"/>
          <w:sz w:val="24"/>
          <w:szCs w:val="24"/>
        </w:rPr>
        <w:t xml:space="preserve">Тахтамукайского района </w:t>
      </w:r>
      <w:r w:rsidRPr="00AC51AA">
        <w:rPr>
          <w:rStyle w:val="24"/>
          <w:sz w:val="24"/>
          <w:szCs w:val="24"/>
        </w:rPr>
        <w:t>Адыгеи</w:t>
      </w:r>
      <w:r w:rsidRPr="00AC51AA">
        <w:rPr>
          <w:rStyle w:val="24"/>
          <w:b w:val="0"/>
          <w:bCs w:val="0"/>
          <w:sz w:val="24"/>
          <w:szCs w:val="24"/>
        </w:rPr>
        <w:t xml:space="preserve"> </w:t>
      </w:r>
      <w:r w:rsidRPr="00AC51AA">
        <w:rPr>
          <w:rStyle w:val="0pt1"/>
          <w:sz w:val="24"/>
          <w:szCs w:val="24"/>
        </w:rPr>
        <w:t>(1883).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107D12">
      <w:pPr>
        <w:spacing w:after="0" w:line="240" w:lineRule="auto"/>
        <w:ind w:right="57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 xml:space="preserve">Памятные даты Республики Адыгея </w:t>
      </w:r>
    </w:p>
    <w:p w:rsidR="00F331E0" w:rsidRPr="00AC51AA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2 января - День памяти воинов, погибших в локальных конфликтах;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18 февраля - День освобождения Адыгеи от немецко-фашистских захватчиков;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10 марта - День Конституции Республики Адыгея;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17 марта - День парламентаризма Республики Адыгея;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25 апреля - День Государственного флага Республики Адыгея;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15 мая - День семьи Республики Адыгея;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21 мая - День памяти и скорби по жертвам Кавказской войны XIX века;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 июня - День защиты детей в Республике Адыгея;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28 июня - День принятия Декларации о государственном суверенитете Республики Адыгея;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 августа - День репатрианта;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5 сентября - День памяти о боевом содружестве горцев Адыгеи и казаков Кубани в годы Первой мировой войны;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28 сентября - День национального адыгского (черкесского) костюма;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5 октября – День Республики Адыгея;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последняя пятница октября - День ветерана.</w:t>
      </w: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ИМЕННОЙ УКАЗАТЕЛЬ</w:t>
      </w:r>
    </w:p>
    <w:p w:rsidR="00F331E0" w:rsidRPr="00AC51AA" w:rsidRDefault="00F331E0" w:rsidP="004002CC">
      <w:pPr>
        <w:tabs>
          <w:tab w:val="left" w:pos="522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ab/>
      </w:r>
      <w:r w:rsidRPr="00AC51AA">
        <w:rPr>
          <w:rFonts w:ascii="Times New Roman" w:hAnsi="Times New Roman"/>
          <w:sz w:val="24"/>
          <w:szCs w:val="24"/>
        </w:rPr>
        <w:tab/>
      </w:r>
    </w:p>
    <w:p w:rsidR="00F331E0" w:rsidRPr="00AC51AA" w:rsidRDefault="00F331E0" w:rsidP="004002CC">
      <w:pPr>
        <w:tabs>
          <w:tab w:val="left" w:pos="5222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i/>
          <w:sz w:val="24"/>
          <w:szCs w:val="24"/>
        </w:rPr>
        <w:t xml:space="preserve">ФИО, род деятельности   </w:t>
      </w:r>
      <w:r w:rsidRPr="00AC51AA">
        <w:rPr>
          <w:rFonts w:ascii="Times New Roman" w:hAnsi="Times New Roman"/>
          <w:sz w:val="24"/>
          <w:szCs w:val="24"/>
        </w:rPr>
        <w:t xml:space="preserve">                             </w:t>
      </w:r>
      <w:r w:rsidRPr="00AC51AA">
        <w:rPr>
          <w:rFonts w:ascii="Times New Roman" w:hAnsi="Times New Roman"/>
          <w:i/>
          <w:sz w:val="24"/>
          <w:szCs w:val="24"/>
        </w:rPr>
        <w:t xml:space="preserve">         Дата       Страница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Ачмиз-Кумук Р. У., писательница                               85                      6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Баркин В.Ф., художник                                                   80                     7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Барон И. Х., общественный и политический деятель 115                  5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Берзегова С. У., актриса                                                  65                  6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Василенко К. П., участник ВОВ</w:t>
      </w:r>
      <w:r>
        <w:rPr>
          <w:rFonts w:ascii="Times New Roman" w:hAnsi="Times New Roman"/>
          <w:sz w:val="24"/>
          <w:szCs w:val="24"/>
        </w:rPr>
        <w:tab/>
        <w:t>95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Гнесин М.Ф. , композитор</w:t>
      </w:r>
      <w:r>
        <w:rPr>
          <w:rFonts w:ascii="Times New Roman" w:hAnsi="Times New Roman"/>
          <w:sz w:val="24"/>
          <w:szCs w:val="24"/>
        </w:rPr>
        <w:tab/>
        <w:t>135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Гогуноков М. А., художник</w:t>
      </w:r>
      <w:r>
        <w:rPr>
          <w:rFonts w:ascii="Times New Roman" w:hAnsi="Times New Roman"/>
          <w:sz w:val="24"/>
          <w:szCs w:val="24"/>
        </w:rPr>
        <w:tab/>
        <w:t>80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Гонежук А. Г., музыкант, композитор</w:t>
      </w:r>
      <w:r>
        <w:rPr>
          <w:rFonts w:ascii="Times New Roman" w:hAnsi="Times New Roman"/>
          <w:sz w:val="24"/>
          <w:szCs w:val="24"/>
        </w:rPr>
        <w:tab/>
        <w:t>85                        4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Гучев З. Л., художник, мастер ДПИ</w:t>
      </w:r>
      <w:r>
        <w:rPr>
          <w:rFonts w:ascii="Times New Roman" w:hAnsi="Times New Roman"/>
          <w:sz w:val="24"/>
          <w:szCs w:val="24"/>
        </w:rPr>
        <w:tab/>
        <w:t>65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Данькин А. Ф., участник ВОВ                                    105                      8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Жанэ С. Ю., педагог</w:t>
      </w:r>
      <w:r>
        <w:rPr>
          <w:rFonts w:ascii="Times New Roman" w:hAnsi="Times New Roman"/>
          <w:sz w:val="24"/>
          <w:szCs w:val="24"/>
        </w:rPr>
        <w:tab/>
        <w:t>95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Зехова, М. З., актриса</w:t>
      </w:r>
      <w:r>
        <w:rPr>
          <w:rFonts w:ascii="Times New Roman" w:hAnsi="Times New Roman"/>
          <w:sz w:val="24"/>
          <w:szCs w:val="24"/>
        </w:rPr>
        <w:tab/>
        <w:t>60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Керашева З. И., ученый-языковед                               95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Кесебежев К.Г, поэт                                                     75                        7       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Кириченко Н. И., педагог, просветитель</w:t>
      </w:r>
      <w:r>
        <w:rPr>
          <w:rFonts w:ascii="Times New Roman" w:hAnsi="Times New Roman"/>
          <w:sz w:val="24"/>
          <w:szCs w:val="24"/>
        </w:rPr>
        <w:tab/>
        <w:t>155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Клюев Н. И., врач</w:t>
      </w:r>
      <w:r>
        <w:rPr>
          <w:rFonts w:ascii="Times New Roman" w:hAnsi="Times New Roman"/>
          <w:sz w:val="24"/>
          <w:szCs w:val="24"/>
        </w:rPr>
        <w:tab/>
        <w:t>130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Концевич Г. М., фольклорист</w:t>
      </w:r>
      <w:r>
        <w:rPr>
          <w:rFonts w:ascii="Times New Roman" w:hAnsi="Times New Roman"/>
          <w:sz w:val="24"/>
          <w:szCs w:val="24"/>
        </w:rPr>
        <w:tab/>
        <w:t>155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Куанов А.М., художник</w:t>
      </w:r>
      <w:r>
        <w:rPr>
          <w:rFonts w:ascii="Times New Roman" w:hAnsi="Times New Roman"/>
          <w:sz w:val="24"/>
          <w:szCs w:val="24"/>
        </w:rPr>
        <w:tab/>
        <w:t>75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Куев Ш. И., поэт</w:t>
      </w:r>
      <w:r>
        <w:rPr>
          <w:rFonts w:ascii="Times New Roman" w:hAnsi="Times New Roman"/>
          <w:sz w:val="24"/>
          <w:szCs w:val="24"/>
        </w:rPr>
        <w:tab/>
        <w:t>55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Куек Н. Ю., поэт, писатель, драмаург</w:t>
      </w:r>
      <w:r>
        <w:rPr>
          <w:rFonts w:ascii="Times New Roman" w:hAnsi="Times New Roman"/>
          <w:sz w:val="24"/>
          <w:szCs w:val="24"/>
        </w:rPr>
        <w:tab/>
        <w:t>80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Кутенко Н. В., участник ВОВ</w:t>
      </w:r>
      <w:r>
        <w:rPr>
          <w:rFonts w:ascii="Times New Roman" w:hAnsi="Times New Roman"/>
          <w:sz w:val="24"/>
          <w:szCs w:val="24"/>
        </w:rPr>
        <w:tab/>
        <w:t>95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Манакьян А. Г., художник</w:t>
      </w:r>
      <w:r>
        <w:rPr>
          <w:rFonts w:ascii="Times New Roman" w:hAnsi="Times New Roman"/>
          <w:sz w:val="24"/>
          <w:szCs w:val="24"/>
        </w:rPr>
        <w:tab/>
        <w:t>90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Назаренко Г. Б., художник                          </w:t>
      </w:r>
      <w:r>
        <w:rPr>
          <w:rFonts w:ascii="Times New Roman" w:hAnsi="Times New Roman"/>
          <w:sz w:val="24"/>
          <w:szCs w:val="24"/>
        </w:rPr>
        <w:tab/>
        <w:t>75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Натхо Д. М., драматург, режиссер.</w:t>
      </w:r>
      <w:r>
        <w:rPr>
          <w:rFonts w:ascii="Times New Roman" w:hAnsi="Times New Roman"/>
          <w:sz w:val="24"/>
          <w:szCs w:val="24"/>
        </w:rPr>
        <w:tab/>
        <w:t>105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Нехай А. К., композитор    </w:t>
      </w:r>
      <w:r>
        <w:rPr>
          <w:rFonts w:ascii="Times New Roman" w:hAnsi="Times New Roman"/>
          <w:sz w:val="24"/>
          <w:szCs w:val="24"/>
        </w:rPr>
        <w:tab/>
        <w:t>75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Салов Е. И., писатель, журналист, общественный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политический деятель                                              65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Самогова, Г. А., певица, композитор</w:t>
      </w:r>
      <w:r>
        <w:rPr>
          <w:rFonts w:ascii="Times New Roman" w:hAnsi="Times New Roman"/>
          <w:sz w:val="24"/>
          <w:szCs w:val="24"/>
        </w:rPr>
        <w:tab/>
        <w:t>90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Сиюхов Р. Х., композитор</w:t>
      </w:r>
      <w:r>
        <w:rPr>
          <w:rFonts w:ascii="Times New Roman" w:hAnsi="Times New Roman"/>
          <w:sz w:val="24"/>
          <w:szCs w:val="24"/>
        </w:rPr>
        <w:tab/>
        <w:t>80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Смолин В. П., врач-стоматолог                                   90                        7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 В. Ф., врач</w:t>
      </w:r>
      <w:r>
        <w:rPr>
          <w:rFonts w:ascii="Times New Roman" w:hAnsi="Times New Roman"/>
          <w:sz w:val="24"/>
          <w:szCs w:val="24"/>
        </w:rPr>
        <w:tab/>
        <w:t>155</w:t>
      </w:r>
      <w:r>
        <w:rPr>
          <w:rFonts w:ascii="Times New Roman" w:hAnsi="Times New Roman"/>
          <w:sz w:val="24"/>
          <w:szCs w:val="24"/>
        </w:rPr>
        <w:tab/>
        <w:t>4-5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А. А., ученый-литературовед</w:t>
      </w:r>
      <w:r>
        <w:rPr>
          <w:rFonts w:ascii="Times New Roman" w:hAnsi="Times New Roman"/>
          <w:sz w:val="24"/>
          <w:szCs w:val="24"/>
        </w:rPr>
        <w:tab/>
        <w:t>95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F331E0" w:rsidRDefault="00F331E0" w:rsidP="003244C5">
      <w:pPr>
        <w:tabs>
          <w:tab w:val="left" w:pos="52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Тазов Т.Ч., композитор</w:t>
      </w:r>
      <w:r>
        <w:rPr>
          <w:rFonts w:ascii="Times New Roman" w:hAnsi="Times New Roman"/>
          <w:sz w:val="24"/>
          <w:szCs w:val="24"/>
        </w:rPr>
        <w:tab/>
        <w:t>90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F331E0" w:rsidRDefault="00F331E0" w:rsidP="003244C5">
      <w:pPr>
        <w:tabs>
          <w:tab w:val="left" w:pos="6096"/>
          <w:tab w:val="left" w:pos="6779"/>
          <w:tab w:val="left" w:pos="7703"/>
          <w:tab w:val="left" w:pos="7825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Тлецерук К. Х., музыкант</w:t>
      </w:r>
      <w:r w:rsidRPr="0051228E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7</w:t>
      </w:r>
      <w:r w:rsidRPr="0051228E">
        <w:rPr>
          <w:rFonts w:ascii="Times New Roman" w:hAnsi="Times New Roman"/>
          <w:sz w:val="24"/>
          <w:szCs w:val="24"/>
        </w:rPr>
        <w:t>5</w:t>
      </w:r>
      <w:r w:rsidRPr="0051228E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>4</w:t>
      </w:r>
    </w:p>
    <w:p w:rsidR="00F331E0" w:rsidRDefault="00F331E0" w:rsidP="003244C5">
      <w:pPr>
        <w:tabs>
          <w:tab w:val="left" w:pos="5334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Тлюстен Ю. И., писатель</w:t>
      </w:r>
      <w:r>
        <w:rPr>
          <w:rFonts w:ascii="Times New Roman" w:hAnsi="Times New Roman"/>
          <w:sz w:val="24"/>
          <w:szCs w:val="24"/>
        </w:rPr>
        <w:tab/>
        <w:t>105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F331E0" w:rsidRDefault="00F331E0" w:rsidP="003244C5">
      <w:pPr>
        <w:tabs>
          <w:tab w:val="left" w:pos="53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Тугуз М. Г., художник</w:t>
      </w:r>
      <w:r>
        <w:rPr>
          <w:rFonts w:ascii="Times New Roman" w:hAnsi="Times New Roman"/>
          <w:sz w:val="24"/>
          <w:szCs w:val="24"/>
        </w:rPr>
        <w:tab/>
        <w:t>80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F331E0" w:rsidRDefault="00F331E0" w:rsidP="003244C5">
      <w:pPr>
        <w:tabs>
          <w:tab w:val="left" w:pos="5322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Тхагушев Н. А., ученый-селекционер          </w:t>
      </w:r>
      <w:r>
        <w:rPr>
          <w:rFonts w:ascii="Times New Roman" w:hAnsi="Times New Roman"/>
          <w:sz w:val="24"/>
          <w:szCs w:val="24"/>
        </w:rPr>
        <w:tab/>
        <w:t>110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F331E0" w:rsidRDefault="00F331E0" w:rsidP="003244C5">
      <w:pPr>
        <w:tabs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Усток М. З., актер                                                          80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F331E0" w:rsidRDefault="00F331E0" w:rsidP="003244C5">
      <w:pPr>
        <w:tabs>
          <w:tab w:val="left" w:pos="5380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Хурум М. С., актрисы</w:t>
      </w:r>
      <w:r>
        <w:rPr>
          <w:rFonts w:ascii="Times New Roman" w:hAnsi="Times New Roman"/>
          <w:sz w:val="24"/>
          <w:szCs w:val="24"/>
        </w:rPr>
        <w:tab/>
        <w:t>80                      8</w:t>
      </w:r>
    </w:p>
    <w:p w:rsidR="00F331E0" w:rsidRDefault="00F331E0" w:rsidP="003244C5">
      <w:pPr>
        <w:tabs>
          <w:tab w:val="left" w:pos="5380"/>
          <w:tab w:val="right" w:pos="7108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Чич А. Х., музыкант-исполнитель</w:t>
      </w:r>
      <w:r>
        <w:rPr>
          <w:rFonts w:ascii="Times New Roman" w:hAnsi="Times New Roman"/>
          <w:sz w:val="24"/>
          <w:szCs w:val="24"/>
        </w:rPr>
        <w:tab/>
        <w:t xml:space="preserve"> 105</w:t>
      </w:r>
      <w:r>
        <w:rPr>
          <w:rFonts w:ascii="Times New Roman" w:hAnsi="Times New Roman"/>
          <w:sz w:val="24"/>
          <w:szCs w:val="24"/>
        </w:rPr>
        <w:tab/>
        <w:t>10</w:t>
      </w:r>
    </w:p>
    <w:p w:rsidR="00F331E0" w:rsidRPr="0051228E" w:rsidRDefault="00F331E0" w:rsidP="003244C5">
      <w:pPr>
        <w:tabs>
          <w:tab w:val="left" w:pos="5380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Шумаков Г. Е., участник ВОВ                                       95                     8</w:t>
      </w:r>
    </w:p>
    <w:p w:rsidR="00F331E0" w:rsidRPr="0051228E" w:rsidRDefault="00F331E0" w:rsidP="003244C5">
      <w:pPr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tabs>
          <w:tab w:val="left" w:pos="3669"/>
        </w:tabs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tabs>
          <w:tab w:val="left" w:pos="3669"/>
        </w:tabs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FC70A7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331E0" w:rsidRPr="00AC51AA" w:rsidRDefault="00F331E0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Содержание</w:t>
      </w:r>
    </w:p>
    <w:p w:rsidR="00F331E0" w:rsidRPr="0051228E" w:rsidRDefault="00F331E0" w:rsidP="003244C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1228E">
        <w:rPr>
          <w:rFonts w:ascii="Times New Roman" w:hAnsi="Times New Roman"/>
          <w:sz w:val="24"/>
          <w:szCs w:val="24"/>
        </w:rPr>
        <w:t xml:space="preserve">Предисловие...................................................................................................3 </w:t>
      </w:r>
    </w:p>
    <w:p w:rsidR="00F331E0" w:rsidRPr="0051228E" w:rsidRDefault="00F331E0" w:rsidP="003244C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1228E">
        <w:rPr>
          <w:rFonts w:ascii="Times New Roman" w:hAnsi="Times New Roman"/>
          <w:sz w:val="24"/>
          <w:szCs w:val="24"/>
        </w:rPr>
        <w:t>Календарь памятных и знаменательных</w:t>
      </w:r>
    </w:p>
    <w:p w:rsidR="00F331E0" w:rsidRPr="0051228E" w:rsidRDefault="00F331E0" w:rsidP="003244C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1228E">
        <w:rPr>
          <w:rFonts w:ascii="Times New Roman" w:hAnsi="Times New Roman"/>
          <w:sz w:val="24"/>
          <w:szCs w:val="24"/>
        </w:rPr>
        <w:t xml:space="preserve">дат  по Республике Адыгея на 2017 год ......................................................4 </w:t>
      </w:r>
    </w:p>
    <w:p w:rsidR="00F331E0" w:rsidRPr="0051228E" w:rsidRDefault="00F331E0" w:rsidP="003244C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1228E">
        <w:rPr>
          <w:rFonts w:ascii="Times New Roman" w:hAnsi="Times New Roman"/>
          <w:sz w:val="24"/>
          <w:szCs w:val="24"/>
        </w:rPr>
        <w:t>Памятные даты</w:t>
      </w:r>
      <w:r>
        <w:rPr>
          <w:rFonts w:ascii="Times New Roman" w:hAnsi="Times New Roman"/>
          <w:sz w:val="24"/>
          <w:szCs w:val="24"/>
        </w:rPr>
        <w:t xml:space="preserve"> Республики Адыгея…………………………………..</w:t>
      </w:r>
      <w:r w:rsidRPr="0051228E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11</w:t>
      </w:r>
    </w:p>
    <w:p w:rsidR="00F331E0" w:rsidRPr="00C75ED9" w:rsidRDefault="00F331E0" w:rsidP="003244C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1228E">
        <w:rPr>
          <w:rFonts w:ascii="Times New Roman" w:hAnsi="Times New Roman"/>
          <w:sz w:val="24"/>
          <w:szCs w:val="24"/>
        </w:rPr>
        <w:t>Именной указатель ..................................</w:t>
      </w:r>
      <w:r w:rsidRPr="004002CC">
        <w:rPr>
          <w:rFonts w:ascii="Times New Roman" w:hAnsi="Times New Roman"/>
          <w:sz w:val="24"/>
          <w:szCs w:val="24"/>
        </w:rPr>
        <w:t>.........................</w:t>
      </w:r>
      <w:r w:rsidRPr="00C75ED9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C75E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</w:p>
    <w:p w:rsidR="00F331E0" w:rsidRPr="00C75ED9" w:rsidRDefault="00F331E0" w:rsidP="003244C5">
      <w:pPr>
        <w:spacing w:after="0" w:line="240" w:lineRule="auto"/>
        <w:ind w:right="57"/>
        <w:jc w:val="both"/>
      </w:pPr>
    </w:p>
    <w:sectPr w:rsidR="00F331E0" w:rsidRPr="00C75ED9" w:rsidSect="00107D12">
      <w:footerReference w:type="default" r:id="rId7"/>
      <w:pgSz w:w="8419" w:h="11906" w:orient="landscape"/>
      <w:pgMar w:top="284" w:right="319" w:bottom="284" w:left="567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1E0" w:rsidRDefault="00F331E0" w:rsidP="0015551A">
      <w:pPr>
        <w:spacing w:after="0" w:line="240" w:lineRule="auto"/>
      </w:pPr>
      <w:r>
        <w:separator/>
      </w:r>
    </w:p>
  </w:endnote>
  <w:endnote w:type="continuationSeparator" w:id="0">
    <w:p w:rsidR="00F331E0" w:rsidRDefault="00F331E0" w:rsidP="0015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E0" w:rsidRDefault="00F331E0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F331E0" w:rsidRDefault="00F331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1E0" w:rsidRDefault="00F331E0" w:rsidP="0015551A">
      <w:pPr>
        <w:spacing w:after="0" w:line="240" w:lineRule="auto"/>
      </w:pPr>
      <w:r>
        <w:separator/>
      </w:r>
    </w:p>
  </w:footnote>
  <w:footnote w:type="continuationSeparator" w:id="0">
    <w:p w:rsidR="00F331E0" w:rsidRDefault="00F331E0" w:rsidP="0015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7DA"/>
    <w:multiLevelType w:val="multilevel"/>
    <w:tmpl w:val="D89C8B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EE86A93"/>
    <w:multiLevelType w:val="hybridMultilevel"/>
    <w:tmpl w:val="9D566B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AE74EC"/>
    <w:multiLevelType w:val="multilevel"/>
    <w:tmpl w:val="35EADA34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D16348"/>
    <w:multiLevelType w:val="multilevel"/>
    <w:tmpl w:val="B3A42AA0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60F2D49"/>
    <w:multiLevelType w:val="multilevel"/>
    <w:tmpl w:val="BD24B1D8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0320AAA"/>
    <w:multiLevelType w:val="multilevel"/>
    <w:tmpl w:val="CC460F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1E1253B"/>
    <w:multiLevelType w:val="multilevel"/>
    <w:tmpl w:val="FD3CB10E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01453AD"/>
    <w:multiLevelType w:val="hybridMultilevel"/>
    <w:tmpl w:val="D1E4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E71BE"/>
    <w:multiLevelType w:val="multilevel"/>
    <w:tmpl w:val="FE7C67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4324000"/>
    <w:multiLevelType w:val="multilevel"/>
    <w:tmpl w:val="6B7E2F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85D2863"/>
    <w:multiLevelType w:val="multilevel"/>
    <w:tmpl w:val="66DC8924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ADE4834"/>
    <w:multiLevelType w:val="multilevel"/>
    <w:tmpl w:val="A028BBDA"/>
    <w:lvl w:ilvl="0">
      <w:start w:val="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B0E6542"/>
    <w:multiLevelType w:val="multilevel"/>
    <w:tmpl w:val="510EE3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75E"/>
    <w:rsid w:val="000037F8"/>
    <w:rsid w:val="00024763"/>
    <w:rsid w:val="00033E34"/>
    <w:rsid w:val="000532FB"/>
    <w:rsid w:val="0006712C"/>
    <w:rsid w:val="00074B15"/>
    <w:rsid w:val="00076326"/>
    <w:rsid w:val="0007651C"/>
    <w:rsid w:val="00082BCD"/>
    <w:rsid w:val="00086170"/>
    <w:rsid w:val="00092400"/>
    <w:rsid w:val="000A2884"/>
    <w:rsid w:val="000B4322"/>
    <w:rsid w:val="000B5158"/>
    <w:rsid w:val="000C4061"/>
    <w:rsid w:val="000C4197"/>
    <w:rsid w:val="000E0629"/>
    <w:rsid w:val="000E3D70"/>
    <w:rsid w:val="00107139"/>
    <w:rsid w:val="00107D12"/>
    <w:rsid w:val="0012188D"/>
    <w:rsid w:val="00135F0C"/>
    <w:rsid w:val="0013667A"/>
    <w:rsid w:val="001403A6"/>
    <w:rsid w:val="001434C3"/>
    <w:rsid w:val="0015077D"/>
    <w:rsid w:val="001525BD"/>
    <w:rsid w:val="00154F49"/>
    <w:rsid w:val="0015551A"/>
    <w:rsid w:val="0015699E"/>
    <w:rsid w:val="0016449C"/>
    <w:rsid w:val="0017397A"/>
    <w:rsid w:val="001813DA"/>
    <w:rsid w:val="00190EB0"/>
    <w:rsid w:val="001A1486"/>
    <w:rsid w:val="001A6B28"/>
    <w:rsid w:val="001A6CDA"/>
    <w:rsid w:val="001A711E"/>
    <w:rsid w:val="001B6986"/>
    <w:rsid w:val="001B6ADF"/>
    <w:rsid w:val="001C2281"/>
    <w:rsid w:val="001C3467"/>
    <w:rsid w:val="001C4833"/>
    <w:rsid w:val="001D2D68"/>
    <w:rsid w:val="001D30AB"/>
    <w:rsid w:val="001D72A8"/>
    <w:rsid w:val="001E1E99"/>
    <w:rsid w:val="001F46E7"/>
    <w:rsid w:val="001F5421"/>
    <w:rsid w:val="00205F98"/>
    <w:rsid w:val="00206B76"/>
    <w:rsid w:val="00215DD8"/>
    <w:rsid w:val="002218EE"/>
    <w:rsid w:val="00225AB6"/>
    <w:rsid w:val="00226606"/>
    <w:rsid w:val="0023510D"/>
    <w:rsid w:val="00245C6C"/>
    <w:rsid w:val="00253481"/>
    <w:rsid w:val="00263528"/>
    <w:rsid w:val="002645D8"/>
    <w:rsid w:val="00265C42"/>
    <w:rsid w:val="00266859"/>
    <w:rsid w:val="00266E0A"/>
    <w:rsid w:val="00266E46"/>
    <w:rsid w:val="00272F35"/>
    <w:rsid w:val="0027583D"/>
    <w:rsid w:val="00277B01"/>
    <w:rsid w:val="002929E6"/>
    <w:rsid w:val="002A0455"/>
    <w:rsid w:val="002A2648"/>
    <w:rsid w:val="002A689A"/>
    <w:rsid w:val="002C11C9"/>
    <w:rsid w:val="002C143B"/>
    <w:rsid w:val="002C3F32"/>
    <w:rsid w:val="002D14D1"/>
    <w:rsid w:val="002D6271"/>
    <w:rsid w:val="002F6285"/>
    <w:rsid w:val="0030168D"/>
    <w:rsid w:val="00305A7C"/>
    <w:rsid w:val="003076E1"/>
    <w:rsid w:val="00314CC7"/>
    <w:rsid w:val="00316BE8"/>
    <w:rsid w:val="00322678"/>
    <w:rsid w:val="00323DAA"/>
    <w:rsid w:val="003244C5"/>
    <w:rsid w:val="00334BC0"/>
    <w:rsid w:val="0033575B"/>
    <w:rsid w:val="00345FD1"/>
    <w:rsid w:val="00350EFB"/>
    <w:rsid w:val="00367AE4"/>
    <w:rsid w:val="00370E9C"/>
    <w:rsid w:val="00372C88"/>
    <w:rsid w:val="003751D3"/>
    <w:rsid w:val="003852EA"/>
    <w:rsid w:val="00391CC7"/>
    <w:rsid w:val="003A794E"/>
    <w:rsid w:val="003B2B91"/>
    <w:rsid w:val="003B3FAA"/>
    <w:rsid w:val="003D6B6A"/>
    <w:rsid w:val="003F24D9"/>
    <w:rsid w:val="003F29EC"/>
    <w:rsid w:val="003F4530"/>
    <w:rsid w:val="004002CC"/>
    <w:rsid w:val="004022F5"/>
    <w:rsid w:val="00416F4C"/>
    <w:rsid w:val="004205A6"/>
    <w:rsid w:val="00427637"/>
    <w:rsid w:val="0042772C"/>
    <w:rsid w:val="00442D2B"/>
    <w:rsid w:val="00451BD4"/>
    <w:rsid w:val="0046289E"/>
    <w:rsid w:val="004678C6"/>
    <w:rsid w:val="00471806"/>
    <w:rsid w:val="00473621"/>
    <w:rsid w:val="00481E2D"/>
    <w:rsid w:val="00497E3D"/>
    <w:rsid w:val="004A1B4B"/>
    <w:rsid w:val="004A7622"/>
    <w:rsid w:val="004B032B"/>
    <w:rsid w:val="004B0C80"/>
    <w:rsid w:val="004B340E"/>
    <w:rsid w:val="004B545F"/>
    <w:rsid w:val="004C5406"/>
    <w:rsid w:val="004C7703"/>
    <w:rsid w:val="004D2ED1"/>
    <w:rsid w:val="004D46D7"/>
    <w:rsid w:val="004D4C8D"/>
    <w:rsid w:val="004D5740"/>
    <w:rsid w:val="004E12BC"/>
    <w:rsid w:val="004E534D"/>
    <w:rsid w:val="004F218F"/>
    <w:rsid w:val="004F3671"/>
    <w:rsid w:val="004F6A5C"/>
    <w:rsid w:val="00500ADD"/>
    <w:rsid w:val="00504FDB"/>
    <w:rsid w:val="0050604E"/>
    <w:rsid w:val="0051228E"/>
    <w:rsid w:val="00517959"/>
    <w:rsid w:val="0052475E"/>
    <w:rsid w:val="005314C0"/>
    <w:rsid w:val="00532E2C"/>
    <w:rsid w:val="0054322A"/>
    <w:rsid w:val="005513AB"/>
    <w:rsid w:val="00554B5C"/>
    <w:rsid w:val="00555C5C"/>
    <w:rsid w:val="00557CB4"/>
    <w:rsid w:val="00562DF6"/>
    <w:rsid w:val="00564867"/>
    <w:rsid w:val="00574D82"/>
    <w:rsid w:val="00575F30"/>
    <w:rsid w:val="005856F4"/>
    <w:rsid w:val="00590689"/>
    <w:rsid w:val="00592CF0"/>
    <w:rsid w:val="00597C1E"/>
    <w:rsid w:val="005A3428"/>
    <w:rsid w:val="005A41B1"/>
    <w:rsid w:val="005B66EE"/>
    <w:rsid w:val="005C364C"/>
    <w:rsid w:val="005C5120"/>
    <w:rsid w:val="005D34FD"/>
    <w:rsid w:val="005E15BF"/>
    <w:rsid w:val="005E461A"/>
    <w:rsid w:val="005F5A8D"/>
    <w:rsid w:val="005F7B42"/>
    <w:rsid w:val="00601840"/>
    <w:rsid w:val="00602F9C"/>
    <w:rsid w:val="0061783F"/>
    <w:rsid w:val="00626154"/>
    <w:rsid w:val="0062693D"/>
    <w:rsid w:val="006277F7"/>
    <w:rsid w:val="00631F2F"/>
    <w:rsid w:val="00640FAB"/>
    <w:rsid w:val="00644246"/>
    <w:rsid w:val="00647073"/>
    <w:rsid w:val="0065544E"/>
    <w:rsid w:val="0067052B"/>
    <w:rsid w:val="006824A6"/>
    <w:rsid w:val="00682516"/>
    <w:rsid w:val="006908F0"/>
    <w:rsid w:val="00694487"/>
    <w:rsid w:val="006A0398"/>
    <w:rsid w:val="006A0C05"/>
    <w:rsid w:val="006A272E"/>
    <w:rsid w:val="006B1FE4"/>
    <w:rsid w:val="006B410A"/>
    <w:rsid w:val="006B57BD"/>
    <w:rsid w:val="006C04C3"/>
    <w:rsid w:val="006D17FA"/>
    <w:rsid w:val="006D1C2E"/>
    <w:rsid w:val="006E29E9"/>
    <w:rsid w:val="006E4454"/>
    <w:rsid w:val="006F37CA"/>
    <w:rsid w:val="007018CA"/>
    <w:rsid w:val="007136C7"/>
    <w:rsid w:val="00726337"/>
    <w:rsid w:val="00726505"/>
    <w:rsid w:val="0074293C"/>
    <w:rsid w:val="00745C85"/>
    <w:rsid w:val="00747BA0"/>
    <w:rsid w:val="00752C35"/>
    <w:rsid w:val="007531DD"/>
    <w:rsid w:val="00753E67"/>
    <w:rsid w:val="0075566C"/>
    <w:rsid w:val="00756823"/>
    <w:rsid w:val="00781604"/>
    <w:rsid w:val="007827B5"/>
    <w:rsid w:val="0079311A"/>
    <w:rsid w:val="00794DDA"/>
    <w:rsid w:val="00796714"/>
    <w:rsid w:val="007A49F7"/>
    <w:rsid w:val="007A6CD0"/>
    <w:rsid w:val="007B0A24"/>
    <w:rsid w:val="007B0F5C"/>
    <w:rsid w:val="007B15E2"/>
    <w:rsid w:val="007B39A9"/>
    <w:rsid w:val="007C1157"/>
    <w:rsid w:val="007C37F9"/>
    <w:rsid w:val="007C4154"/>
    <w:rsid w:val="007D3223"/>
    <w:rsid w:val="007E3686"/>
    <w:rsid w:val="007F36F7"/>
    <w:rsid w:val="007F5728"/>
    <w:rsid w:val="0080211F"/>
    <w:rsid w:val="008170D7"/>
    <w:rsid w:val="008276BB"/>
    <w:rsid w:val="00830CEF"/>
    <w:rsid w:val="008323A1"/>
    <w:rsid w:val="0083339E"/>
    <w:rsid w:val="00852BC5"/>
    <w:rsid w:val="008633EA"/>
    <w:rsid w:val="0088430E"/>
    <w:rsid w:val="00887B27"/>
    <w:rsid w:val="008903B1"/>
    <w:rsid w:val="00890D81"/>
    <w:rsid w:val="0089419F"/>
    <w:rsid w:val="00897819"/>
    <w:rsid w:val="008A1234"/>
    <w:rsid w:val="008A1C04"/>
    <w:rsid w:val="008A6339"/>
    <w:rsid w:val="008A6ECE"/>
    <w:rsid w:val="008B16B0"/>
    <w:rsid w:val="008B5C77"/>
    <w:rsid w:val="008C3CE9"/>
    <w:rsid w:val="008C6C73"/>
    <w:rsid w:val="008D229E"/>
    <w:rsid w:val="008D422D"/>
    <w:rsid w:val="008D664F"/>
    <w:rsid w:val="008E6963"/>
    <w:rsid w:val="008E7569"/>
    <w:rsid w:val="008F0BCC"/>
    <w:rsid w:val="008F35C4"/>
    <w:rsid w:val="00904029"/>
    <w:rsid w:val="00904086"/>
    <w:rsid w:val="00905793"/>
    <w:rsid w:val="00920AD2"/>
    <w:rsid w:val="009320B9"/>
    <w:rsid w:val="00933A17"/>
    <w:rsid w:val="00933D35"/>
    <w:rsid w:val="009371BD"/>
    <w:rsid w:val="00941471"/>
    <w:rsid w:val="00945CB9"/>
    <w:rsid w:val="00950AF4"/>
    <w:rsid w:val="00956F6C"/>
    <w:rsid w:val="00957304"/>
    <w:rsid w:val="00960C21"/>
    <w:rsid w:val="00972620"/>
    <w:rsid w:val="00972A3B"/>
    <w:rsid w:val="00973B24"/>
    <w:rsid w:val="00974DB7"/>
    <w:rsid w:val="00977407"/>
    <w:rsid w:val="009916F3"/>
    <w:rsid w:val="00995128"/>
    <w:rsid w:val="00995423"/>
    <w:rsid w:val="009A4D94"/>
    <w:rsid w:val="009A775D"/>
    <w:rsid w:val="009A7A8E"/>
    <w:rsid w:val="009B0320"/>
    <w:rsid w:val="009B48D4"/>
    <w:rsid w:val="009C4740"/>
    <w:rsid w:val="009D3F68"/>
    <w:rsid w:val="009D6305"/>
    <w:rsid w:val="009E281B"/>
    <w:rsid w:val="009E4967"/>
    <w:rsid w:val="009E5B40"/>
    <w:rsid w:val="009E619F"/>
    <w:rsid w:val="009E6A83"/>
    <w:rsid w:val="009F0CF0"/>
    <w:rsid w:val="009F22D7"/>
    <w:rsid w:val="009F2B58"/>
    <w:rsid w:val="009F5BC6"/>
    <w:rsid w:val="009F5CBA"/>
    <w:rsid w:val="00A03F6B"/>
    <w:rsid w:val="00A108B1"/>
    <w:rsid w:val="00A122D7"/>
    <w:rsid w:val="00A1651E"/>
    <w:rsid w:val="00A21DB8"/>
    <w:rsid w:val="00A3426A"/>
    <w:rsid w:val="00A35515"/>
    <w:rsid w:val="00A41903"/>
    <w:rsid w:val="00A43847"/>
    <w:rsid w:val="00A50C67"/>
    <w:rsid w:val="00A71465"/>
    <w:rsid w:val="00A77532"/>
    <w:rsid w:val="00A844BC"/>
    <w:rsid w:val="00A84CCC"/>
    <w:rsid w:val="00A851CC"/>
    <w:rsid w:val="00A87BA9"/>
    <w:rsid w:val="00A91E16"/>
    <w:rsid w:val="00A95E01"/>
    <w:rsid w:val="00A9733D"/>
    <w:rsid w:val="00AA3AF2"/>
    <w:rsid w:val="00AA53FA"/>
    <w:rsid w:val="00AA7C52"/>
    <w:rsid w:val="00AB0C48"/>
    <w:rsid w:val="00AB1136"/>
    <w:rsid w:val="00AB2FFB"/>
    <w:rsid w:val="00AB50A5"/>
    <w:rsid w:val="00AB5289"/>
    <w:rsid w:val="00AC117F"/>
    <w:rsid w:val="00AC13B8"/>
    <w:rsid w:val="00AC14D7"/>
    <w:rsid w:val="00AC51AA"/>
    <w:rsid w:val="00AD3BFF"/>
    <w:rsid w:val="00AD53F5"/>
    <w:rsid w:val="00AE3DBF"/>
    <w:rsid w:val="00AF0067"/>
    <w:rsid w:val="00B27AAB"/>
    <w:rsid w:val="00B27B63"/>
    <w:rsid w:val="00B31047"/>
    <w:rsid w:val="00B31D6E"/>
    <w:rsid w:val="00B33E46"/>
    <w:rsid w:val="00B34773"/>
    <w:rsid w:val="00B351E3"/>
    <w:rsid w:val="00B44F0C"/>
    <w:rsid w:val="00B56CBC"/>
    <w:rsid w:val="00B62262"/>
    <w:rsid w:val="00B7164C"/>
    <w:rsid w:val="00B71995"/>
    <w:rsid w:val="00B722A1"/>
    <w:rsid w:val="00B81AAB"/>
    <w:rsid w:val="00B826B6"/>
    <w:rsid w:val="00B90BD6"/>
    <w:rsid w:val="00B91FCD"/>
    <w:rsid w:val="00B93587"/>
    <w:rsid w:val="00B937E8"/>
    <w:rsid w:val="00BA1B17"/>
    <w:rsid w:val="00BA25FA"/>
    <w:rsid w:val="00BB1D2C"/>
    <w:rsid w:val="00BD2087"/>
    <w:rsid w:val="00BD327D"/>
    <w:rsid w:val="00BD7FAF"/>
    <w:rsid w:val="00BE119B"/>
    <w:rsid w:val="00BE1686"/>
    <w:rsid w:val="00BF1AC7"/>
    <w:rsid w:val="00BF6DB6"/>
    <w:rsid w:val="00C00F30"/>
    <w:rsid w:val="00C03CDE"/>
    <w:rsid w:val="00C21E96"/>
    <w:rsid w:val="00C31C6B"/>
    <w:rsid w:val="00C36986"/>
    <w:rsid w:val="00C3738F"/>
    <w:rsid w:val="00C400E7"/>
    <w:rsid w:val="00C42288"/>
    <w:rsid w:val="00C43728"/>
    <w:rsid w:val="00C55F3E"/>
    <w:rsid w:val="00C5712B"/>
    <w:rsid w:val="00C60728"/>
    <w:rsid w:val="00C71CD4"/>
    <w:rsid w:val="00C741F1"/>
    <w:rsid w:val="00C75ED9"/>
    <w:rsid w:val="00C76D44"/>
    <w:rsid w:val="00C82E0D"/>
    <w:rsid w:val="00C84984"/>
    <w:rsid w:val="00C85CB5"/>
    <w:rsid w:val="00C86EA2"/>
    <w:rsid w:val="00C87643"/>
    <w:rsid w:val="00C87998"/>
    <w:rsid w:val="00C9246F"/>
    <w:rsid w:val="00C92DE3"/>
    <w:rsid w:val="00C96284"/>
    <w:rsid w:val="00C96D69"/>
    <w:rsid w:val="00CA4BC2"/>
    <w:rsid w:val="00CB367D"/>
    <w:rsid w:val="00CB5189"/>
    <w:rsid w:val="00CC02FA"/>
    <w:rsid w:val="00CC2739"/>
    <w:rsid w:val="00CC65C7"/>
    <w:rsid w:val="00CD50A8"/>
    <w:rsid w:val="00CE6B70"/>
    <w:rsid w:val="00D01A98"/>
    <w:rsid w:val="00D02336"/>
    <w:rsid w:val="00D068F3"/>
    <w:rsid w:val="00D06973"/>
    <w:rsid w:val="00D15769"/>
    <w:rsid w:val="00D21490"/>
    <w:rsid w:val="00D242E3"/>
    <w:rsid w:val="00D244C2"/>
    <w:rsid w:val="00D24BAD"/>
    <w:rsid w:val="00D24F7D"/>
    <w:rsid w:val="00D30FFA"/>
    <w:rsid w:val="00D3247C"/>
    <w:rsid w:val="00D366D4"/>
    <w:rsid w:val="00D439D8"/>
    <w:rsid w:val="00D5156A"/>
    <w:rsid w:val="00D66AB5"/>
    <w:rsid w:val="00D66E69"/>
    <w:rsid w:val="00D7253B"/>
    <w:rsid w:val="00D7292D"/>
    <w:rsid w:val="00D7782D"/>
    <w:rsid w:val="00D8732C"/>
    <w:rsid w:val="00D91465"/>
    <w:rsid w:val="00D918C0"/>
    <w:rsid w:val="00D95C67"/>
    <w:rsid w:val="00D97729"/>
    <w:rsid w:val="00DA2812"/>
    <w:rsid w:val="00DA3317"/>
    <w:rsid w:val="00DA4CF8"/>
    <w:rsid w:val="00DB06F9"/>
    <w:rsid w:val="00DB07EF"/>
    <w:rsid w:val="00DB108F"/>
    <w:rsid w:val="00DB1E92"/>
    <w:rsid w:val="00DC6B6A"/>
    <w:rsid w:val="00DC700A"/>
    <w:rsid w:val="00DD1695"/>
    <w:rsid w:val="00DD1BED"/>
    <w:rsid w:val="00DD4163"/>
    <w:rsid w:val="00DE2907"/>
    <w:rsid w:val="00DE4C27"/>
    <w:rsid w:val="00DE55B4"/>
    <w:rsid w:val="00DF1512"/>
    <w:rsid w:val="00DF37CB"/>
    <w:rsid w:val="00DF40EB"/>
    <w:rsid w:val="00DF7F65"/>
    <w:rsid w:val="00E20B0A"/>
    <w:rsid w:val="00E33AD8"/>
    <w:rsid w:val="00E3530E"/>
    <w:rsid w:val="00E35726"/>
    <w:rsid w:val="00E403A6"/>
    <w:rsid w:val="00E501FE"/>
    <w:rsid w:val="00E51049"/>
    <w:rsid w:val="00E6281A"/>
    <w:rsid w:val="00E66B87"/>
    <w:rsid w:val="00E760A6"/>
    <w:rsid w:val="00E7799B"/>
    <w:rsid w:val="00E812E1"/>
    <w:rsid w:val="00E8484B"/>
    <w:rsid w:val="00E85EF7"/>
    <w:rsid w:val="00E86A4D"/>
    <w:rsid w:val="00E8706A"/>
    <w:rsid w:val="00E95757"/>
    <w:rsid w:val="00EA5072"/>
    <w:rsid w:val="00EA59D8"/>
    <w:rsid w:val="00EB6CA4"/>
    <w:rsid w:val="00EC0DB1"/>
    <w:rsid w:val="00EC20B1"/>
    <w:rsid w:val="00EC3300"/>
    <w:rsid w:val="00EC39F2"/>
    <w:rsid w:val="00ED1DCE"/>
    <w:rsid w:val="00EE02C4"/>
    <w:rsid w:val="00EF0AB2"/>
    <w:rsid w:val="00EF5F42"/>
    <w:rsid w:val="00F010D2"/>
    <w:rsid w:val="00F02BAB"/>
    <w:rsid w:val="00F153F7"/>
    <w:rsid w:val="00F16CA4"/>
    <w:rsid w:val="00F175F0"/>
    <w:rsid w:val="00F23606"/>
    <w:rsid w:val="00F25841"/>
    <w:rsid w:val="00F331E0"/>
    <w:rsid w:val="00F3338C"/>
    <w:rsid w:val="00F356C2"/>
    <w:rsid w:val="00F35E40"/>
    <w:rsid w:val="00F365FD"/>
    <w:rsid w:val="00F43CE6"/>
    <w:rsid w:val="00F51AC0"/>
    <w:rsid w:val="00F54DA6"/>
    <w:rsid w:val="00F60A9C"/>
    <w:rsid w:val="00F748B3"/>
    <w:rsid w:val="00F86CDD"/>
    <w:rsid w:val="00F9067D"/>
    <w:rsid w:val="00F941F5"/>
    <w:rsid w:val="00F9472D"/>
    <w:rsid w:val="00F94D9C"/>
    <w:rsid w:val="00F95A6B"/>
    <w:rsid w:val="00F9664B"/>
    <w:rsid w:val="00FA5831"/>
    <w:rsid w:val="00FC70A7"/>
    <w:rsid w:val="00FD0375"/>
    <w:rsid w:val="00FD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1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C849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498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1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5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51A"/>
    <w:rPr>
      <w:rFonts w:cs="Times New Roman"/>
    </w:rPr>
  </w:style>
  <w:style w:type="paragraph" w:styleId="ListParagraph">
    <w:name w:val="List Paragraph"/>
    <w:basedOn w:val="Normal"/>
    <w:uiPriority w:val="99"/>
    <w:qFormat/>
    <w:rsid w:val="00AC1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B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C849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uiPriority w:val="99"/>
    <w:locked/>
    <w:rsid w:val="000E3D70"/>
    <w:rPr>
      <w:spacing w:val="7"/>
      <w:sz w:val="1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E3D70"/>
    <w:rPr>
      <w:rFonts w:cs="Times New Roman"/>
      <w:b/>
      <w:bCs/>
      <w:spacing w:val="6"/>
      <w:sz w:val="18"/>
      <w:szCs w:val="18"/>
      <w:lang w:bidi="ar-SA"/>
    </w:rPr>
  </w:style>
  <w:style w:type="character" w:customStyle="1" w:styleId="21">
    <w:name w:val="Основной текст (2) + Не полужирный"/>
    <w:aliases w:val="Интервал 0 pt"/>
    <w:basedOn w:val="2"/>
    <w:uiPriority w:val="99"/>
    <w:rsid w:val="000E3D70"/>
    <w:rPr>
      <w:color w:val="000000"/>
      <w:spacing w:val="7"/>
      <w:w w:val="100"/>
      <w:position w:val="0"/>
      <w:lang w:val="ru-RU" w:eastAsia="ru-RU"/>
    </w:rPr>
  </w:style>
  <w:style w:type="character" w:customStyle="1" w:styleId="a">
    <w:name w:val="Основной текст + Полужирный"/>
    <w:aliases w:val="Интервал 0 pt10"/>
    <w:basedOn w:val="BodyTextChar1"/>
    <w:uiPriority w:val="99"/>
    <w:rsid w:val="000E3D70"/>
    <w:rPr>
      <w:rFonts w:cs="Times New Roman"/>
      <w:b/>
      <w:bCs/>
      <w:color w:val="000000"/>
      <w:spacing w:val="6"/>
      <w:w w:val="100"/>
      <w:position w:val="0"/>
      <w:szCs w:val="1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0E3D70"/>
    <w:pPr>
      <w:widowControl w:val="0"/>
      <w:shd w:val="clear" w:color="auto" w:fill="FFFFFF"/>
      <w:spacing w:after="0" w:line="250" w:lineRule="exact"/>
      <w:jc w:val="both"/>
    </w:pPr>
    <w:rPr>
      <w:spacing w:val="7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067D"/>
    <w:rPr>
      <w:rFonts w:cs="Times New Roman"/>
    </w:rPr>
  </w:style>
  <w:style w:type="paragraph" w:customStyle="1" w:styleId="20">
    <w:name w:val="Основной текст (2)"/>
    <w:basedOn w:val="Normal"/>
    <w:link w:val="2"/>
    <w:uiPriority w:val="99"/>
    <w:rsid w:val="000E3D70"/>
    <w:pPr>
      <w:widowControl w:val="0"/>
      <w:shd w:val="clear" w:color="auto" w:fill="FFFFFF"/>
      <w:spacing w:before="480" w:after="0" w:line="259" w:lineRule="exact"/>
      <w:ind w:firstLine="280"/>
      <w:jc w:val="both"/>
    </w:pPr>
    <w:rPr>
      <w:rFonts w:ascii="Times New Roman" w:hAnsi="Times New Roman"/>
      <w:b/>
      <w:bCs/>
      <w:noProof/>
      <w:spacing w:val="6"/>
      <w:sz w:val="18"/>
      <w:szCs w:val="18"/>
    </w:rPr>
  </w:style>
  <w:style w:type="character" w:customStyle="1" w:styleId="23">
    <w:name w:val="Основной текст (2) + Не полужирный3"/>
    <w:basedOn w:val="2"/>
    <w:uiPriority w:val="99"/>
    <w:rsid w:val="00564867"/>
    <w:rPr>
      <w:rFonts w:ascii="Times New Roman" w:hAnsi="Times New Roman"/>
      <w:color w:val="000000"/>
      <w:w w:val="100"/>
      <w:position w:val="0"/>
      <w:u w:val="none"/>
      <w:lang w:val="ru-RU" w:eastAsia="ru-RU"/>
    </w:rPr>
  </w:style>
  <w:style w:type="character" w:customStyle="1" w:styleId="20pt">
    <w:name w:val="Основной текст (2) + Интервал 0 pt"/>
    <w:basedOn w:val="2"/>
    <w:uiPriority w:val="99"/>
    <w:rsid w:val="00564867"/>
    <w:rPr>
      <w:rFonts w:ascii="Times New Roman" w:hAnsi="Times New Roman"/>
      <w:color w:val="000000"/>
      <w:spacing w:val="4"/>
      <w:w w:val="100"/>
      <w:position w:val="0"/>
      <w:u w:val="none"/>
      <w:lang w:val="ru-RU" w:eastAsia="ru-RU"/>
    </w:rPr>
  </w:style>
  <w:style w:type="character" w:customStyle="1" w:styleId="4">
    <w:name w:val="Основной текст + Полужирный4"/>
    <w:aliases w:val="Интервал 0 pt9"/>
    <w:basedOn w:val="BodyTextChar1"/>
    <w:uiPriority w:val="99"/>
    <w:rsid w:val="00564867"/>
    <w:rPr>
      <w:rFonts w:ascii="Times New Roman" w:hAnsi="Times New Roman" w:cs="Times New Roman"/>
      <w:b/>
      <w:bCs/>
      <w:color w:val="000000"/>
      <w:spacing w:val="4"/>
      <w:w w:val="100"/>
      <w:position w:val="0"/>
      <w:szCs w:val="18"/>
      <w:u w:val="none"/>
      <w:lang w:val="ru-RU" w:eastAsia="ru-RU" w:bidi="ar-SA"/>
    </w:rPr>
  </w:style>
  <w:style w:type="character" w:customStyle="1" w:styleId="0pt">
    <w:name w:val="Основной текст + Интервал 0 pt"/>
    <w:basedOn w:val="BodyTextChar1"/>
    <w:uiPriority w:val="99"/>
    <w:rsid w:val="00564867"/>
    <w:rPr>
      <w:rFonts w:ascii="Times New Roman" w:hAnsi="Times New Roman" w:cs="Times New Roman"/>
      <w:color w:val="000000"/>
      <w:spacing w:val="6"/>
      <w:w w:val="100"/>
      <w:position w:val="0"/>
      <w:szCs w:val="18"/>
      <w:u w:val="none"/>
      <w:lang w:val="ru-RU" w:eastAsia="ru-RU" w:bidi="ar-SA"/>
    </w:rPr>
  </w:style>
  <w:style w:type="character" w:customStyle="1" w:styleId="225pt">
    <w:name w:val="Основной текст (2) + 25 pt"/>
    <w:aliases w:val="Курсив,Интервал 0 pt8"/>
    <w:basedOn w:val="2"/>
    <w:uiPriority w:val="99"/>
    <w:rsid w:val="00564867"/>
    <w:rPr>
      <w:rFonts w:ascii="Times New Roman" w:hAnsi="Times New Roman"/>
      <w:i/>
      <w:iCs/>
      <w:color w:val="000000"/>
      <w:spacing w:val="0"/>
      <w:w w:val="100"/>
      <w:position w:val="0"/>
      <w:sz w:val="50"/>
      <w:szCs w:val="50"/>
      <w:u w:val="none"/>
      <w:lang w:val="ru-RU" w:eastAsia="ru-RU"/>
    </w:rPr>
  </w:style>
  <w:style w:type="character" w:customStyle="1" w:styleId="0pt2">
    <w:name w:val="Основной текст + Интервал 0 pt2"/>
    <w:basedOn w:val="DefaultParagraphFont"/>
    <w:uiPriority w:val="99"/>
    <w:rsid w:val="0061783F"/>
    <w:rPr>
      <w:rFonts w:ascii="Times New Roman" w:hAnsi="Times New Roman" w:cs="Times New Roman"/>
      <w:color w:val="000000"/>
      <w:spacing w:val="6"/>
      <w:w w:val="100"/>
      <w:position w:val="0"/>
      <w:sz w:val="18"/>
      <w:szCs w:val="18"/>
      <w:u w:val="none"/>
      <w:lang w:val="ru-RU" w:eastAsia="ru-RU"/>
    </w:rPr>
  </w:style>
  <w:style w:type="character" w:customStyle="1" w:styleId="22">
    <w:name w:val="Основной текст (2) + Не полужирный2"/>
    <w:basedOn w:val="2"/>
    <w:uiPriority w:val="99"/>
    <w:rsid w:val="0061783F"/>
    <w:rPr>
      <w:rFonts w:ascii="Times New Roman" w:hAnsi="Times New Roman"/>
      <w:color w:val="000000"/>
      <w:w w:val="100"/>
      <w:position w:val="0"/>
      <w:u w:val="none"/>
      <w:lang w:val="ru-RU" w:eastAsia="ru-RU"/>
    </w:rPr>
  </w:style>
  <w:style w:type="character" w:customStyle="1" w:styleId="10pt1">
    <w:name w:val="Основной текст + 10 pt1"/>
    <w:aliases w:val="Полужирный1,Интервал 0 pt5"/>
    <w:basedOn w:val="DefaultParagraphFont"/>
    <w:uiPriority w:val="99"/>
    <w:rsid w:val="0061783F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Candara">
    <w:name w:val="Основной текст + Candara"/>
    <w:aliases w:val="8,5 pt,Полужирный,Интервал 0 pt7"/>
    <w:basedOn w:val="DefaultParagraphFont"/>
    <w:uiPriority w:val="99"/>
    <w:rsid w:val="0061783F"/>
    <w:rPr>
      <w:rFonts w:ascii="Candara" w:hAnsi="Candara" w:cs="Candara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1783F"/>
    <w:rPr>
      <w:rFonts w:cs="Times New Roman"/>
      <w:b/>
      <w:bCs/>
      <w:spacing w:val="2"/>
      <w:lang w:bidi="ar-SA"/>
    </w:rPr>
  </w:style>
  <w:style w:type="character" w:customStyle="1" w:styleId="39pt1">
    <w:name w:val="Основной текст (3) + 9 pt1"/>
    <w:aliases w:val="Не полужирный,Интервал 0 pt3"/>
    <w:basedOn w:val="3"/>
    <w:uiPriority w:val="99"/>
    <w:rsid w:val="0061783F"/>
    <w:rPr>
      <w:color w:val="000000"/>
      <w:spacing w:val="6"/>
      <w:w w:val="100"/>
      <w:position w:val="0"/>
      <w:sz w:val="18"/>
      <w:szCs w:val="18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61783F"/>
    <w:pPr>
      <w:widowControl w:val="0"/>
      <w:shd w:val="clear" w:color="auto" w:fill="FFFFFF"/>
      <w:spacing w:before="60" w:after="60" w:line="226" w:lineRule="exact"/>
      <w:ind w:firstLine="280"/>
      <w:jc w:val="both"/>
    </w:pPr>
    <w:rPr>
      <w:rFonts w:ascii="Times New Roman" w:hAnsi="Times New Roman"/>
      <w:b/>
      <w:bCs/>
      <w:noProof/>
      <w:spacing w:val="2"/>
      <w:sz w:val="20"/>
      <w:szCs w:val="20"/>
    </w:rPr>
  </w:style>
  <w:style w:type="character" w:customStyle="1" w:styleId="39pt">
    <w:name w:val="Основной текст (3) + 9 pt"/>
    <w:aliases w:val="Интервал 0 pt4"/>
    <w:basedOn w:val="3"/>
    <w:uiPriority w:val="99"/>
    <w:rsid w:val="0061783F"/>
    <w:rPr>
      <w:rFonts w:ascii="Times New Roman" w:hAnsi="Times New Roman"/>
      <w:color w:val="000000"/>
      <w:spacing w:val="4"/>
      <w:w w:val="100"/>
      <w:position w:val="0"/>
      <w:sz w:val="18"/>
      <w:szCs w:val="18"/>
      <w:u w:val="none"/>
      <w:lang w:val="ru-RU" w:eastAsia="ru-RU"/>
    </w:rPr>
  </w:style>
  <w:style w:type="character" w:customStyle="1" w:styleId="20pt2">
    <w:name w:val="Основной текст (2) + Интервал 0 pt2"/>
    <w:basedOn w:val="2"/>
    <w:uiPriority w:val="99"/>
    <w:rsid w:val="0061783F"/>
    <w:rPr>
      <w:rFonts w:ascii="Times New Roman" w:hAnsi="Times New Roman"/>
      <w:color w:val="000000"/>
      <w:spacing w:val="5"/>
      <w:w w:val="100"/>
      <w:position w:val="0"/>
      <w:u w:val="none"/>
      <w:lang w:val="ru-RU" w:eastAsia="ru-RU"/>
    </w:rPr>
  </w:style>
  <w:style w:type="character" w:customStyle="1" w:styleId="210">
    <w:name w:val="Основной текст (2) + Не полужирный1"/>
    <w:aliases w:val="Интервал 0 pt2"/>
    <w:basedOn w:val="2"/>
    <w:uiPriority w:val="99"/>
    <w:rsid w:val="0061783F"/>
    <w:rPr>
      <w:rFonts w:ascii="Times New Roman" w:hAnsi="Times New Roman"/>
      <w:color w:val="000000"/>
      <w:spacing w:val="8"/>
      <w:w w:val="100"/>
      <w:position w:val="0"/>
      <w:u w:val="none"/>
      <w:lang w:val="ru-RU" w:eastAsia="ru-RU"/>
    </w:rPr>
  </w:style>
  <w:style w:type="character" w:customStyle="1" w:styleId="24">
    <w:name w:val="Основной текст + Полужирный2"/>
    <w:aliases w:val="Интервал 0 pt1"/>
    <w:basedOn w:val="DefaultParagraphFont"/>
    <w:uiPriority w:val="99"/>
    <w:rsid w:val="0061783F"/>
    <w:rPr>
      <w:rFonts w:ascii="Times New Roman" w:hAnsi="Times New Roman" w:cs="Times New Roman"/>
      <w:b/>
      <w:bCs/>
      <w:color w:val="000000"/>
      <w:spacing w:val="5"/>
      <w:w w:val="100"/>
      <w:position w:val="0"/>
      <w:sz w:val="18"/>
      <w:szCs w:val="18"/>
      <w:u w:val="none"/>
      <w:lang w:val="ru-RU" w:eastAsia="ru-RU"/>
    </w:rPr>
  </w:style>
  <w:style w:type="character" w:customStyle="1" w:styleId="0pt1">
    <w:name w:val="Основной текст + Интервал 0 pt1"/>
    <w:basedOn w:val="DefaultParagraphFont"/>
    <w:uiPriority w:val="99"/>
    <w:rsid w:val="0061783F"/>
    <w:rPr>
      <w:rFonts w:ascii="Times New Roman" w:hAnsi="Times New Roman" w:cs="Times New Roman"/>
      <w:color w:val="000000"/>
      <w:spacing w:val="8"/>
      <w:w w:val="100"/>
      <w:position w:val="0"/>
      <w:sz w:val="18"/>
      <w:szCs w:val="1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0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780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8781">
                  <w:marLeft w:val="0"/>
                  <w:marRight w:val="0"/>
                  <w:marTop w:val="0"/>
                  <w:marBottom w:val="0"/>
                  <w:divBdr>
                    <w:top w:val="single" w:sz="4" w:space="3" w:color="A7D7F9"/>
                    <w:left w:val="single" w:sz="4" w:space="3" w:color="A7D7F9"/>
                    <w:bottom w:val="single" w:sz="4" w:space="3" w:color="A7D7F9"/>
                    <w:right w:val="single" w:sz="4" w:space="3" w:color="A7D7F9"/>
                  </w:divBdr>
                </w:div>
              </w:divsChild>
            </w:div>
            <w:div w:id="19619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8785">
                  <w:marLeft w:val="0"/>
                  <w:marRight w:val="0"/>
                  <w:marTop w:val="0"/>
                  <w:marBottom w:val="0"/>
                  <w:divBdr>
                    <w:top w:val="single" w:sz="4" w:space="4" w:color="AAAAAA"/>
                    <w:left w:val="single" w:sz="4" w:space="4" w:color="AAAAAA"/>
                    <w:bottom w:val="single" w:sz="4" w:space="4" w:color="AAAAAA"/>
                    <w:right w:val="single" w:sz="4" w:space="4" w:color="AAAAAA"/>
                  </w:divBdr>
                </w:div>
              </w:divsChild>
            </w:div>
          </w:divsChild>
        </w:div>
      </w:divsChild>
    </w:div>
    <w:div w:id="196190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0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8773">
          <w:marLeft w:val="616"/>
          <w:marRight w:val="0"/>
          <w:marTop w:val="168"/>
          <w:marBottom w:val="168"/>
          <w:divBdr>
            <w:top w:val="single" w:sz="6" w:space="2" w:color="E0E0E0"/>
            <w:left w:val="single" w:sz="6" w:space="10" w:color="E0E0E0"/>
            <w:bottom w:val="single" w:sz="6" w:space="2" w:color="E0E0E0"/>
            <w:right w:val="single" w:sz="6" w:space="10" w:color="E0E0E0"/>
          </w:divBdr>
          <w:divsChild>
            <w:div w:id="19619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734</TotalTime>
  <Pages>12</Pages>
  <Words>2339</Words>
  <Characters>13333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535</cp:revision>
  <cp:lastPrinted>2016-11-07T13:39:00Z</cp:lastPrinted>
  <dcterms:created xsi:type="dcterms:W3CDTF">2015-09-23T09:07:00Z</dcterms:created>
  <dcterms:modified xsi:type="dcterms:W3CDTF">2017-11-10T09:41:00Z</dcterms:modified>
</cp:coreProperties>
</file>