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A" w:rsidRPr="000C4061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0C4061">
        <w:rPr>
          <w:rFonts w:ascii="Times New Roman" w:hAnsi="Times New Roman"/>
          <w:b/>
          <w:sz w:val="24"/>
          <w:szCs w:val="24"/>
        </w:rPr>
        <w:t>Предисловие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>Методико-библиографический отдел Центральной городской модельной библиотеки города Майкопа ежегодно издает «Календарь  памятных  и знаменательных дат  по Республике Адыге</w:t>
      </w:r>
      <w:r>
        <w:rPr>
          <w:rFonts w:ascii="Times New Roman" w:hAnsi="Times New Roman"/>
          <w:sz w:val="24"/>
          <w:szCs w:val="24"/>
        </w:rPr>
        <w:t>е</w:t>
      </w:r>
      <w:r w:rsidRPr="00C75ED9">
        <w:rPr>
          <w:rFonts w:ascii="Times New Roman" w:hAnsi="Times New Roman"/>
          <w:sz w:val="24"/>
          <w:szCs w:val="24"/>
        </w:rPr>
        <w:t xml:space="preserve">». 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Календарь содержит сведения о важнейших исторических событиях в общественно-политической, социально-экономической и культурной жизни республики, а также юбилеях выдающихся людей, оставивших заметный след в истории Адыгеи. 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Цель пособия  –  помочь работникам библиотек, музеев, культурно-досуговых учреждений, средств массовой информации и краеведам в распространении краеведческих знаний. </w:t>
      </w: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>Календарь открывается перечнем дат на 201</w:t>
      </w:r>
      <w:r>
        <w:rPr>
          <w:rFonts w:ascii="Times New Roman" w:hAnsi="Times New Roman"/>
          <w:sz w:val="24"/>
          <w:szCs w:val="24"/>
        </w:rPr>
        <w:t>9</w:t>
      </w:r>
      <w:r w:rsidRPr="00C75ED9">
        <w:rPr>
          <w:rFonts w:ascii="Times New Roman" w:hAnsi="Times New Roman"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Даты в указателе расположены в хронологическом порядке. 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C75ED9">
        <w:rPr>
          <w:rFonts w:ascii="Times New Roman" w:hAnsi="Times New Roman"/>
          <w:sz w:val="24"/>
          <w:szCs w:val="24"/>
        </w:rPr>
        <w:t xml:space="preserve">В конце издания помещен именной указатель, что значительно облегчает поиск нужной информации. </w:t>
      </w: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Pr="00C75ED9" w:rsidRDefault="005E5AFA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Pr="00BA1B17" w:rsidRDefault="005E5AFA" w:rsidP="004002C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A1B17">
        <w:rPr>
          <w:rFonts w:ascii="Times New Roman" w:hAnsi="Times New Roman"/>
          <w:b/>
          <w:sz w:val="24"/>
          <w:szCs w:val="24"/>
        </w:rPr>
        <w:t>Календарь памятных и знаменательных дат</w:t>
      </w:r>
    </w:p>
    <w:p w:rsidR="005E5AFA" w:rsidRPr="00BA1B17" w:rsidRDefault="005E5AFA" w:rsidP="004002C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A1B17">
        <w:rPr>
          <w:rFonts w:ascii="Times New Roman" w:hAnsi="Times New Roman"/>
          <w:b/>
          <w:sz w:val="24"/>
          <w:szCs w:val="24"/>
        </w:rPr>
        <w:t>по Республике Адыге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5E5AFA" w:rsidRPr="004002CC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4002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E5AFA" w:rsidRPr="004002CC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002CC">
        <w:rPr>
          <w:rFonts w:ascii="Times New Roman" w:hAnsi="Times New Roman"/>
          <w:b/>
          <w:sz w:val="24"/>
          <w:szCs w:val="24"/>
        </w:rPr>
        <w:t>Январь</w:t>
      </w:r>
    </w:p>
    <w:p w:rsidR="005E5AFA" w:rsidRPr="004002CC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AFA" w:rsidRDefault="005E5AFA" w:rsidP="00BD7EE7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BD7EE7">
        <w:rPr>
          <w:rFonts w:ascii="Times New Roman" w:hAnsi="Times New Roman"/>
          <w:b/>
          <w:sz w:val="24"/>
          <w:szCs w:val="24"/>
        </w:rPr>
        <w:t>1 января</w:t>
      </w:r>
      <w:r w:rsidRPr="00BD7EE7">
        <w:rPr>
          <w:rFonts w:ascii="Times New Roman" w:hAnsi="Times New Roman"/>
          <w:sz w:val="24"/>
          <w:szCs w:val="24"/>
        </w:rPr>
        <w:t xml:space="preserve"> – 85 лет со дня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EE7">
        <w:rPr>
          <w:rFonts w:ascii="Times New Roman" w:hAnsi="Times New Roman"/>
          <w:b/>
          <w:sz w:val="24"/>
          <w:szCs w:val="24"/>
        </w:rPr>
        <w:t>Юрия Хамзатовича  Калмыков</w:t>
      </w:r>
      <w:r>
        <w:rPr>
          <w:rFonts w:ascii="Times New Roman" w:hAnsi="Times New Roman"/>
          <w:sz w:val="24"/>
          <w:szCs w:val="24"/>
        </w:rPr>
        <w:t>а (1934-1997), общественного и политического деятеля, доктора юридических наук.</w:t>
      </w:r>
    </w:p>
    <w:p w:rsidR="005E5AFA" w:rsidRDefault="005E5AFA" w:rsidP="00BD7EE7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января </w:t>
      </w:r>
      <w:r>
        <w:rPr>
          <w:rFonts w:ascii="Times New Roman" w:hAnsi="Times New Roman"/>
          <w:sz w:val="24"/>
          <w:szCs w:val="24"/>
        </w:rPr>
        <w:t>– День памяти воинов, погибших в локальных конфликтах. Установлен Законом Республики Адыгея от 12 июля 2004г.</w:t>
      </w:r>
    </w:p>
    <w:p w:rsidR="005E5AFA" w:rsidRDefault="005E5AFA" w:rsidP="00BD7EE7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F4AB9">
        <w:rPr>
          <w:rFonts w:ascii="Times New Roman" w:hAnsi="Times New Roman"/>
          <w:b/>
          <w:sz w:val="24"/>
          <w:szCs w:val="24"/>
        </w:rPr>
        <w:t>Январь –</w:t>
      </w:r>
      <w:r>
        <w:rPr>
          <w:rFonts w:ascii="Times New Roman" w:hAnsi="Times New Roman"/>
          <w:sz w:val="24"/>
          <w:szCs w:val="24"/>
        </w:rPr>
        <w:t xml:space="preserve"> 95 лет назад (1924) вышел в свет первый литературно-художественный сборник на адыгейском языке </w:t>
      </w:r>
      <w:r w:rsidRPr="00CF4AB9">
        <w:rPr>
          <w:rFonts w:ascii="Times New Roman" w:hAnsi="Times New Roman"/>
          <w:b/>
          <w:sz w:val="24"/>
          <w:szCs w:val="24"/>
        </w:rPr>
        <w:t xml:space="preserve">«Адыгэ </w:t>
      </w:r>
      <w:r w:rsidRPr="00CF4A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4AB9">
        <w:rPr>
          <w:rFonts w:ascii="Times New Roman" w:hAnsi="Times New Roman"/>
          <w:b/>
          <w:sz w:val="24"/>
          <w:szCs w:val="24"/>
        </w:rPr>
        <w:t>эдэбыят угъоигъ»(«Адыгейский литературный сборник»)</w:t>
      </w:r>
    </w:p>
    <w:p w:rsidR="005E5AFA" w:rsidRPr="00CF4AB9" w:rsidRDefault="005E5AFA" w:rsidP="00BD7EE7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AC51AA">
        <w:rPr>
          <w:rFonts w:ascii="Times New Roman" w:hAnsi="Times New Roman"/>
          <w:b/>
          <w:sz w:val="24"/>
          <w:szCs w:val="24"/>
        </w:rPr>
        <w:t>Февраль</w:t>
      </w:r>
    </w:p>
    <w:p w:rsidR="005E5AFA" w:rsidRPr="00AC51A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5AFA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февраля – </w:t>
      </w:r>
      <w:r w:rsidRPr="00CF4AB9">
        <w:rPr>
          <w:rFonts w:ascii="Times New Roman" w:hAnsi="Times New Roman"/>
          <w:sz w:val="24"/>
          <w:szCs w:val="24"/>
        </w:rPr>
        <w:t>90 лет</w:t>
      </w:r>
      <w:r>
        <w:rPr>
          <w:rFonts w:ascii="Times New Roman" w:hAnsi="Times New Roman"/>
          <w:sz w:val="24"/>
          <w:szCs w:val="24"/>
        </w:rPr>
        <w:t xml:space="preserve"> со дня образования </w:t>
      </w:r>
      <w:r w:rsidRPr="00DF10EF">
        <w:rPr>
          <w:rFonts w:ascii="Times New Roman" w:hAnsi="Times New Roman"/>
          <w:b/>
          <w:sz w:val="24"/>
          <w:szCs w:val="24"/>
        </w:rPr>
        <w:t>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Адыгеи (1929).</w:t>
      </w:r>
    </w:p>
    <w:p w:rsidR="005E5AFA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февраля –</w:t>
      </w:r>
      <w:r>
        <w:rPr>
          <w:rFonts w:ascii="Times New Roman" w:hAnsi="Times New Roman"/>
          <w:sz w:val="24"/>
          <w:szCs w:val="24"/>
        </w:rPr>
        <w:t xml:space="preserve"> 130 лет со дня рождения </w:t>
      </w:r>
      <w:r w:rsidRPr="00DF10EF">
        <w:rPr>
          <w:rFonts w:ascii="Times New Roman" w:hAnsi="Times New Roman"/>
          <w:b/>
          <w:sz w:val="24"/>
          <w:szCs w:val="24"/>
        </w:rPr>
        <w:t xml:space="preserve">Алексея Андреевича Кирия </w:t>
      </w:r>
      <w:r>
        <w:rPr>
          <w:rFonts w:ascii="Times New Roman" w:hAnsi="Times New Roman"/>
          <w:sz w:val="24"/>
          <w:szCs w:val="24"/>
        </w:rPr>
        <w:t>(1889-1954), кубанского поэта, писателя, переводчика.</w:t>
      </w:r>
    </w:p>
    <w:p w:rsidR="005E5AFA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февраля –</w:t>
      </w:r>
      <w:r>
        <w:rPr>
          <w:rFonts w:ascii="Times New Roman" w:hAnsi="Times New Roman"/>
          <w:sz w:val="24"/>
          <w:szCs w:val="24"/>
        </w:rPr>
        <w:t xml:space="preserve"> 95 лет со дня рождения </w:t>
      </w:r>
      <w:r w:rsidRPr="00DF10EF">
        <w:rPr>
          <w:rFonts w:ascii="Times New Roman" w:hAnsi="Times New Roman"/>
          <w:b/>
          <w:sz w:val="24"/>
          <w:szCs w:val="24"/>
        </w:rPr>
        <w:t>Николая Лукьяновича Юдина</w:t>
      </w:r>
      <w:r w:rsidRPr="00DF10EF">
        <w:rPr>
          <w:rFonts w:ascii="Times New Roman" w:hAnsi="Times New Roman"/>
          <w:sz w:val="24"/>
          <w:szCs w:val="24"/>
        </w:rPr>
        <w:t>(1924-1945), участника Великой Отечественной войны, Героя Советского Союза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5AFA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февраля – </w:t>
      </w:r>
      <w:r w:rsidRPr="00DF10EF">
        <w:rPr>
          <w:rFonts w:ascii="Times New Roman" w:hAnsi="Times New Roman"/>
          <w:sz w:val="24"/>
          <w:szCs w:val="24"/>
        </w:rPr>
        <w:t>40 лет со дня организации</w:t>
      </w:r>
      <w:r>
        <w:rPr>
          <w:rFonts w:ascii="Times New Roman" w:hAnsi="Times New Roman"/>
          <w:b/>
          <w:sz w:val="24"/>
          <w:szCs w:val="24"/>
        </w:rPr>
        <w:t xml:space="preserve"> Союза художников Республики Адыгея </w:t>
      </w:r>
      <w:r w:rsidRPr="00DF10EF">
        <w:rPr>
          <w:rFonts w:ascii="Times New Roman" w:hAnsi="Times New Roman"/>
          <w:sz w:val="24"/>
          <w:szCs w:val="24"/>
        </w:rPr>
        <w:t>(1979).</w:t>
      </w:r>
    </w:p>
    <w:p w:rsidR="005E5AFA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февраля – День освобождения Адыгеи от немецко-фашистских захватчиков </w:t>
      </w:r>
      <w:r w:rsidRPr="00DF10EF">
        <w:rPr>
          <w:rFonts w:ascii="Times New Roman" w:hAnsi="Times New Roman"/>
          <w:sz w:val="24"/>
          <w:szCs w:val="24"/>
        </w:rPr>
        <w:t>(1943). Установлен Законом Республики Адыгея от 8 октября 1997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5AFA" w:rsidRPr="00DF10EF" w:rsidRDefault="005E5AFA" w:rsidP="00CF4AB9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февраля – </w:t>
      </w:r>
      <w:r w:rsidRPr="000A1DC7">
        <w:rPr>
          <w:rFonts w:ascii="Times New Roman" w:hAnsi="Times New Roman"/>
          <w:sz w:val="24"/>
          <w:szCs w:val="24"/>
        </w:rPr>
        <w:t>80 лет со дня рождения</w:t>
      </w:r>
      <w:r>
        <w:rPr>
          <w:rFonts w:ascii="Times New Roman" w:hAnsi="Times New Roman"/>
          <w:b/>
          <w:sz w:val="24"/>
          <w:szCs w:val="24"/>
        </w:rPr>
        <w:t xml:space="preserve"> Казбека Гиссовича Шаззо </w:t>
      </w:r>
      <w:r w:rsidRPr="000A1DC7">
        <w:rPr>
          <w:rFonts w:ascii="Times New Roman" w:hAnsi="Times New Roman"/>
          <w:sz w:val="24"/>
          <w:szCs w:val="24"/>
        </w:rPr>
        <w:t>(1939</w:t>
      </w:r>
      <w:r>
        <w:rPr>
          <w:rFonts w:ascii="Times New Roman" w:hAnsi="Times New Roman"/>
          <w:sz w:val="24"/>
          <w:szCs w:val="24"/>
        </w:rPr>
        <w:t>-2015</w:t>
      </w:r>
      <w:r w:rsidRPr="000A1DC7">
        <w:rPr>
          <w:rFonts w:ascii="Times New Roman" w:hAnsi="Times New Roman"/>
          <w:sz w:val="24"/>
          <w:szCs w:val="24"/>
        </w:rPr>
        <w:t>), ученого-литературоведа, писателя, доктора филологических наук, профессора, заслуженного деятеля науки Российской Федерации, лауреата Государственной премии Республики Адыгея в области науки.</w:t>
      </w: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Март</w:t>
      </w: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FA33BE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марта – </w:t>
      </w:r>
      <w:r w:rsidRPr="00FA33BE">
        <w:rPr>
          <w:rFonts w:ascii="Times New Roman" w:hAnsi="Times New Roman"/>
          <w:bCs/>
          <w:sz w:val="24"/>
          <w:szCs w:val="24"/>
        </w:rPr>
        <w:t>100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Киримизе Хаджимусовича Жанэ </w:t>
      </w:r>
      <w:r w:rsidRPr="00FA33BE">
        <w:rPr>
          <w:rFonts w:ascii="Times New Roman" w:hAnsi="Times New Roman"/>
          <w:bCs/>
          <w:sz w:val="24"/>
          <w:szCs w:val="24"/>
        </w:rPr>
        <w:t>(1919-1983),</w:t>
      </w:r>
      <w:r>
        <w:rPr>
          <w:rFonts w:ascii="Times New Roman" w:hAnsi="Times New Roman"/>
          <w:bCs/>
          <w:sz w:val="24"/>
          <w:szCs w:val="24"/>
        </w:rPr>
        <w:t xml:space="preserve"> адыгейского поэта, заслуженного работника культуры РСФСР.</w:t>
      </w:r>
    </w:p>
    <w:p w:rsidR="005E5AFA" w:rsidRDefault="005E5AFA" w:rsidP="00FA33BE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марта – День Конституции Республики Адыгея </w:t>
      </w:r>
      <w:r w:rsidRPr="00FA33BE">
        <w:rPr>
          <w:rFonts w:ascii="Times New Roman" w:hAnsi="Times New Roman"/>
          <w:bCs/>
          <w:sz w:val="24"/>
          <w:szCs w:val="24"/>
        </w:rPr>
        <w:t>(Конституция принята в 1995 году).</w:t>
      </w:r>
    </w:p>
    <w:p w:rsidR="005E5AFA" w:rsidRDefault="005E5AFA" w:rsidP="00FA33BE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марта (26 февраля) – </w:t>
      </w:r>
      <w:r w:rsidRPr="00FA33BE">
        <w:rPr>
          <w:rFonts w:ascii="Times New Roman" w:hAnsi="Times New Roman"/>
          <w:bCs/>
          <w:sz w:val="24"/>
          <w:szCs w:val="24"/>
        </w:rPr>
        <w:t>115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Юсуфа Кадыровича Намитокова </w:t>
      </w:r>
      <w:r w:rsidRPr="00FA33BE">
        <w:rPr>
          <w:rFonts w:ascii="Times New Roman" w:hAnsi="Times New Roman"/>
          <w:bCs/>
          <w:sz w:val="24"/>
          <w:szCs w:val="24"/>
        </w:rPr>
        <w:t>(1904 -1992)</w:t>
      </w:r>
      <w:r>
        <w:rPr>
          <w:rFonts w:ascii="Times New Roman" w:hAnsi="Times New Roman"/>
          <w:bCs/>
          <w:sz w:val="24"/>
          <w:szCs w:val="24"/>
        </w:rPr>
        <w:t>, ученого- педагога, профессора, о</w:t>
      </w:r>
      <w:r w:rsidRPr="00FA33BE">
        <w:rPr>
          <w:rFonts w:ascii="Times New Roman" w:hAnsi="Times New Roman"/>
          <w:bCs/>
          <w:sz w:val="24"/>
          <w:szCs w:val="24"/>
        </w:rPr>
        <w:t>бщественного деятеля.</w:t>
      </w:r>
    </w:p>
    <w:p w:rsidR="005E5AFA" w:rsidRDefault="005E5AFA" w:rsidP="00FA33BE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марта 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E16F2">
        <w:rPr>
          <w:rFonts w:ascii="Times New Roman" w:hAnsi="Times New Roman"/>
          <w:b/>
          <w:bCs/>
          <w:sz w:val="24"/>
          <w:szCs w:val="24"/>
        </w:rPr>
        <w:t>День адыгейского языка и письменности</w:t>
      </w:r>
      <w:r>
        <w:rPr>
          <w:rFonts w:ascii="Times New Roman" w:hAnsi="Times New Roman"/>
          <w:bCs/>
          <w:sz w:val="24"/>
          <w:szCs w:val="24"/>
        </w:rPr>
        <w:t>. Учрежден указом Президента Республики Адыгея от 10 апреля 2000 года в честь выхода в свет в Тифлисе «Букваря черкесского языка» (1853),  составленного адыгским просветителем У.Х.Берсеем.</w:t>
      </w:r>
    </w:p>
    <w:p w:rsidR="005E5AFA" w:rsidRPr="002E16F2" w:rsidRDefault="005E5AFA" w:rsidP="002E16F2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 марта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E16F2">
        <w:rPr>
          <w:rFonts w:ascii="Times New Roman" w:hAnsi="Times New Roman"/>
          <w:b/>
          <w:bCs/>
          <w:sz w:val="24"/>
          <w:szCs w:val="24"/>
        </w:rPr>
        <w:t>День парламентаризма Республики Адыгея</w:t>
      </w:r>
      <w:r>
        <w:rPr>
          <w:rFonts w:ascii="Times New Roman" w:hAnsi="Times New Roman"/>
          <w:bCs/>
          <w:sz w:val="24"/>
          <w:szCs w:val="24"/>
        </w:rPr>
        <w:t>. Установлен Законом Республики Адыгея от 28 июня 2012 года.</w:t>
      </w:r>
    </w:p>
    <w:p w:rsidR="005E5AFA" w:rsidRPr="00AC51AA" w:rsidRDefault="005E5AFA" w:rsidP="004002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Апрель</w:t>
      </w: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2E16F2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апреля – </w:t>
      </w:r>
      <w:r w:rsidRPr="00B443F1">
        <w:rPr>
          <w:rFonts w:ascii="Times New Roman" w:hAnsi="Times New Roman"/>
          <w:bCs/>
          <w:sz w:val="24"/>
          <w:szCs w:val="24"/>
        </w:rPr>
        <w:t>80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Батырбия Махмудовича Берсирова </w:t>
      </w:r>
      <w:r w:rsidRPr="00B443F1">
        <w:rPr>
          <w:rFonts w:ascii="Times New Roman" w:hAnsi="Times New Roman"/>
          <w:bCs/>
          <w:sz w:val="24"/>
          <w:szCs w:val="24"/>
        </w:rPr>
        <w:t>(1939),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43F1">
        <w:rPr>
          <w:rFonts w:ascii="Times New Roman" w:hAnsi="Times New Roman"/>
          <w:bCs/>
          <w:sz w:val="24"/>
          <w:szCs w:val="24"/>
        </w:rPr>
        <w:t>ученого-языковеда</w:t>
      </w:r>
      <w:r>
        <w:rPr>
          <w:rFonts w:ascii="Times New Roman" w:hAnsi="Times New Roman"/>
          <w:bCs/>
          <w:sz w:val="24"/>
          <w:szCs w:val="24"/>
        </w:rPr>
        <w:t>, доктора филологических наук, профессора, заслуженного работника высшей школы, заслуженного деятеля науки Республики Адыгея.</w:t>
      </w:r>
    </w:p>
    <w:p w:rsidR="005E5AFA" w:rsidRDefault="005E5AFA" w:rsidP="002E16F2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 апреля – </w:t>
      </w:r>
      <w:r w:rsidRPr="006A46AD">
        <w:rPr>
          <w:rFonts w:ascii="Times New Roman" w:hAnsi="Times New Roman"/>
          <w:bCs/>
          <w:sz w:val="24"/>
          <w:szCs w:val="24"/>
        </w:rPr>
        <w:t>90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Абубачира Адышесовича Схаляхо </w:t>
      </w:r>
      <w:r w:rsidRPr="006A46AD">
        <w:rPr>
          <w:rFonts w:ascii="Times New Roman" w:hAnsi="Times New Roman"/>
          <w:bCs/>
          <w:sz w:val="24"/>
          <w:szCs w:val="24"/>
        </w:rPr>
        <w:t>(1929</w:t>
      </w:r>
      <w:r>
        <w:rPr>
          <w:rFonts w:ascii="Times New Roman" w:hAnsi="Times New Roman"/>
          <w:bCs/>
          <w:sz w:val="24"/>
          <w:szCs w:val="24"/>
        </w:rPr>
        <w:t>-2018</w:t>
      </w:r>
      <w:r w:rsidRPr="006A46AD">
        <w:rPr>
          <w:rFonts w:ascii="Times New Roman" w:hAnsi="Times New Roman"/>
          <w:bCs/>
          <w:sz w:val="24"/>
          <w:szCs w:val="24"/>
        </w:rPr>
        <w:t>), ученого-литературоведа</w:t>
      </w:r>
      <w:r>
        <w:rPr>
          <w:rFonts w:ascii="Times New Roman" w:hAnsi="Times New Roman"/>
          <w:bCs/>
          <w:sz w:val="24"/>
          <w:szCs w:val="24"/>
        </w:rPr>
        <w:t>, писателя, олбщественного деятеля, доктора филологических наук, профессора, заслуженного деятеля науки Российской Федерации, лауреата Государственной премии Республики Адыгея в области науки.</w:t>
      </w:r>
    </w:p>
    <w:p w:rsidR="005E5AFA" w:rsidRPr="00AC51AA" w:rsidRDefault="005E5AFA" w:rsidP="002E16F2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апреля – День Государственного флага Республики Адыгея. </w:t>
      </w:r>
      <w:r w:rsidRPr="007F4DE3">
        <w:rPr>
          <w:rFonts w:ascii="Times New Roman" w:hAnsi="Times New Roman"/>
          <w:bCs/>
          <w:sz w:val="24"/>
          <w:szCs w:val="24"/>
        </w:rPr>
        <w:t>Установлен Законом</w:t>
      </w:r>
      <w:r>
        <w:rPr>
          <w:rFonts w:ascii="Times New Roman" w:hAnsi="Times New Roman"/>
          <w:bCs/>
          <w:sz w:val="24"/>
          <w:szCs w:val="24"/>
        </w:rPr>
        <w:t xml:space="preserve"> Республики Адыгея от 1 августа 2013 года.</w:t>
      </w:r>
    </w:p>
    <w:p w:rsidR="005E5AFA" w:rsidRPr="00AC51A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7F4DE3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Май</w:t>
      </w:r>
    </w:p>
    <w:p w:rsidR="005E5AFA" w:rsidRPr="00AC51AA" w:rsidRDefault="005E5AFA" w:rsidP="007F4DE3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19724B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19724B">
        <w:rPr>
          <w:rFonts w:ascii="Times New Roman" w:hAnsi="Times New Roman"/>
          <w:b/>
          <w:sz w:val="24"/>
          <w:szCs w:val="24"/>
        </w:rPr>
        <w:t>5 мая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9724B">
        <w:rPr>
          <w:rFonts w:ascii="Times New Roman" w:hAnsi="Times New Roman"/>
          <w:sz w:val="24"/>
          <w:szCs w:val="24"/>
        </w:rPr>
        <w:t>80 лет со дня рождения</w:t>
      </w:r>
      <w:r>
        <w:rPr>
          <w:rFonts w:ascii="Times New Roman" w:hAnsi="Times New Roman"/>
          <w:b/>
          <w:sz w:val="24"/>
          <w:szCs w:val="24"/>
        </w:rPr>
        <w:t xml:space="preserve"> Хамеда Ахмедовича Хагундокова </w:t>
      </w:r>
      <w:r w:rsidRPr="0019724B">
        <w:rPr>
          <w:rFonts w:ascii="Times New Roman" w:hAnsi="Times New Roman"/>
          <w:sz w:val="24"/>
          <w:szCs w:val="24"/>
        </w:rPr>
        <w:t>(1939-2011), адыгейского поэта, кинорежиссера, актера, юриста, заслуженного деятеля искусств Российской Федерации.</w:t>
      </w:r>
    </w:p>
    <w:p w:rsidR="005E5AFA" w:rsidRDefault="005E5AFA" w:rsidP="0019724B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мая –</w:t>
      </w:r>
      <w:r>
        <w:rPr>
          <w:rFonts w:ascii="Times New Roman" w:hAnsi="Times New Roman"/>
          <w:sz w:val="24"/>
          <w:szCs w:val="24"/>
        </w:rPr>
        <w:t xml:space="preserve"> 95 лет со дня рождения </w:t>
      </w:r>
      <w:r w:rsidRPr="0019724B">
        <w:rPr>
          <w:rFonts w:ascii="Times New Roman" w:hAnsi="Times New Roman"/>
          <w:b/>
          <w:sz w:val="24"/>
          <w:szCs w:val="24"/>
        </w:rPr>
        <w:t>Евгения Сулеймановича Цея</w:t>
      </w:r>
      <w:r>
        <w:rPr>
          <w:rFonts w:ascii="Times New Roman" w:hAnsi="Times New Roman"/>
          <w:b/>
          <w:sz w:val="24"/>
          <w:szCs w:val="24"/>
        </w:rPr>
        <w:t xml:space="preserve"> (1924-1982)</w:t>
      </w:r>
      <w:r>
        <w:rPr>
          <w:rFonts w:ascii="Times New Roman" w:hAnsi="Times New Roman"/>
          <w:sz w:val="24"/>
          <w:szCs w:val="24"/>
        </w:rPr>
        <w:t>, живописца, графика.</w:t>
      </w:r>
    </w:p>
    <w:p w:rsidR="005E5AFA" w:rsidRDefault="005E5AFA" w:rsidP="0019724B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мая –</w:t>
      </w:r>
      <w:r>
        <w:rPr>
          <w:rFonts w:ascii="Times New Roman" w:hAnsi="Times New Roman"/>
          <w:sz w:val="24"/>
          <w:szCs w:val="24"/>
        </w:rPr>
        <w:t xml:space="preserve"> 95 лет со дня организации </w:t>
      </w:r>
      <w:r w:rsidRPr="00D778C5">
        <w:rPr>
          <w:rFonts w:ascii="Times New Roman" w:hAnsi="Times New Roman"/>
          <w:b/>
          <w:sz w:val="24"/>
          <w:szCs w:val="24"/>
        </w:rPr>
        <w:t>Кавказского государственного природного биосферного заповедника имени Х.Г.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78C5">
        <w:rPr>
          <w:rFonts w:ascii="Times New Roman" w:hAnsi="Times New Roman"/>
          <w:b/>
          <w:sz w:val="24"/>
          <w:szCs w:val="24"/>
        </w:rPr>
        <w:t>Шапошникова</w:t>
      </w:r>
      <w:r>
        <w:rPr>
          <w:rFonts w:ascii="Times New Roman" w:hAnsi="Times New Roman"/>
          <w:sz w:val="24"/>
          <w:szCs w:val="24"/>
        </w:rPr>
        <w:t xml:space="preserve"> (1924).</w:t>
      </w:r>
    </w:p>
    <w:p w:rsidR="005E5AFA" w:rsidRDefault="005E5AFA" w:rsidP="0019724B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(2) мая –</w:t>
      </w:r>
      <w:r>
        <w:rPr>
          <w:rFonts w:ascii="Times New Roman" w:hAnsi="Times New Roman"/>
          <w:sz w:val="24"/>
          <w:szCs w:val="24"/>
        </w:rPr>
        <w:t xml:space="preserve"> 105 лет со дня рождения </w:t>
      </w:r>
      <w:r w:rsidRPr="00232BE2">
        <w:rPr>
          <w:rFonts w:ascii="Times New Roman" w:hAnsi="Times New Roman"/>
          <w:b/>
          <w:sz w:val="24"/>
          <w:szCs w:val="24"/>
        </w:rPr>
        <w:t xml:space="preserve">Меджида Салеховича Ахеджакова </w:t>
      </w:r>
      <w:r>
        <w:rPr>
          <w:rFonts w:ascii="Times New Roman" w:hAnsi="Times New Roman"/>
          <w:sz w:val="24"/>
          <w:szCs w:val="24"/>
        </w:rPr>
        <w:t>(1914-2012), первого профессионального адыгейского режиссера, актера, заслуженного деятеля искусств РСФСР, народного артиста Республики Адыгея.</w:t>
      </w:r>
    </w:p>
    <w:p w:rsidR="005E5AFA" w:rsidRDefault="005E5AFA" w:rsidP="0019724B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мая –</w:t>
      </w:r>
      <w:r>
        <w:rPr>
          <w:rFonts w:ascii="Times New Roman" w:hAnsi="Times New Roman"/>
          <w:sz w:val="24"/>
          <w:szCs w:val="24"/>
        </w:rPr>
        <w:t xml:space="preserve"> 85 лет со дня организации </w:t>
      </w:r>
      <w:r w:rsidRPr="00232BE2">
        <w:rPr>
          <w:rFonts w:ascii="Times New Roman" w:hAnsi="Times New Roman"/>
          <w:b/>
          <w:sz w:val="24"/>
          <w:szCs w:val="24"/>
        </w:rPr>
        <w:t>Союза писателей Адыгеи</w:t>
      </w:r>
      <w:r>
        <w:rPr>
          <w:rFonts w:ascii="Times New Roman" w:hAnsi="Times New Roman"/>
          <w:sz w:val="24"/>
          <w:szCs w:val="24"/>
        </w:rPr>
        <w:t xml:space="preserve"> (1934).</w:t>
      </w:r>
    </w:p>
    <w:p w:rsidR="005E5AFA" w:rsidRPr="0054213D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4C65EE">
        <w:rPr>
          <w:rFonts w:ascii="Times New Roman" w:hAnsi="Times New Roman"/>
          <w:b/>
          <w:sz w:val="24"/>
          <w:szCs w:val="24"/>
        </w:rPr>
        <w:t xml:space="preserve">21 мая – День памяти и скорби по жертвам Кавказской войны </w:t>
      </w:r>
      <w:r w:rsidRPr="004C65E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4C65EE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. Установлен указом Президента Республики Адыгея от 20 мая 1997 года.</w:t>
      </w:r>
    </w:p>
    <w:p w:rsidR="005E5AFA" w:rsidRPr="00AC51A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5E5AF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Июнь</w:t>
      </w:r>
    </w:p>
    <w:p w:rsidR="005E5AF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июня (21 мая) – </w:t>
      </w:r>
      <w:r>
        <w:rPr>
          <w:rFonts w:ascii="Times New Roman" w:hAnsi="Times New Roman"/>
          <w:bCs/>
          <w:sz w:val="24"/>
          <w:szCs w:val="24"/>
        </w:rPr>
        <w:t>155</w:t>
      </w:r>
      <w:r w:rsidRPr="004C65EE">
        <w:rPr>
          <w:rFonts w:ascii="Times New Roman" w:hAnsi="Times New Roman"/>
          <w:bCs/>
          <w:sz w:val="24"/>
          <w:szCs w:val="24"/>
        </w:rPr>
        <w:t xml:space="preserve"> лет со дня окончания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Кавказской войны </w:t>
      </w:r>
      <w:r w:rsidRPr="004C65EE">
        <w:rPr>
          <w:rFonts w:ascii="Times New Roman" w:hAnsi="Times New Roman"/>
          <w:bCs/>
          <w:sz w:val="24"/>
          <w:szCs w:val="24"/>
        </w:rPr>
        <w:t>(1864)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5AFA" w:rsidRPr="00AC51A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4-8 июня – </w:t>
      </w:r>
      <w:r w:rsidRPr="00225372">
        <w:rPr>
          <w:rFonts w:ascii="Times New Roman" w:hAnsi="Times New Roman"/>
          <w:bCs/>
          <w:sz w:val="24"/>
          <w:szCs w:val="24"/>
        </w:rPr>
        <w:t>95 лет назад (1924) в Краснодаре состоялся первый</w:t>
      </w:r>
      <w:r>
        <w:rPr>
          <w:rFonts w:ascii="Times New Roman" w:hAnsi="Times New Roman"/>
          <w:b/>
          <w:bCs/>
          <w:sz w:val="24"/>
          <w:szCs w:val="24"/>
        </w:rPr>
        <w:t xml:space="preserve"> областной съезд комсомола Адыгеи. </w:t>
      </w:r>
    </w:p>
    <w:p w:rsidR="005E5AF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304F0D">
        <w:rPr>
          <w:rFonts w:ascii="Times New Roman" w:hAnsi="Times New Roman"/>
          <w:b/>
          <w:sz w:val="24"/>
          <w:szCs w:val="24"/>
        </w:rPr>
        <w:t xml:space="preserve">5 июня – </w:t>
      </w:r>
      <w:r w:rsidRPr="00746EEF">
        <w:rPr>
          <w:rFonts w:ascii="Times New Roman" w:hAnsi="Times New Roman"/>
          <w:sz w:val="24"/>
          <w:szCs w:val="24"/>
        </w:rPr>
        <w:t>105 лет со дня рождения</w:t>
      </w:r>
      <w:r>
        <w:rPr>
          <w:rFonts w:ascii="Times New Roman" w:hAnsi="Times New Roman"/>
          <w:b/>
          <w:sz w:val="24"/>
          <w:szCs w:val="24"/>
        </w:rPr>
        <w:t xml:space="preserve"> Рамазана Хаджимусовича Трахо </w:t>
      </w:r>
      <w:r w:rsidRPr="00C02DA9">
        <w:rPr>
          <w:rFonts w:ascii="Times New Roman" w:hAnsi="Times New Roman"/>
          <w:sz w:val="24"/>
          <w:szCs w:val="24"/>
        </w:rPr>
        <w:t>(1914-1964), автора трудов «Литература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012">
        <w:rPr>
          <w:rFonts w:ascii="Times New Roman" w:hAnsi="Times New Roman"/>
          <w:sz w:val="24"/>
          <w:szCs w:val="24"/>
        </w:rPr>
        <w:t>о Черкесии и черкесах» (1955) и «Черкесы» (1956), опубликованных в Мюнхене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5AF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июня – </w:t>
      </w:r>
      <w:r w:rsidRPr="00C11012">
        <w:rPr>
          <w:rFonts w:ascii="Times New Roman" w:hAnsi="Times New Roman"/>
          <w:sz w:val="24"/>
          <w:szCs w:val="24"/>
        </w:rPr>
        <w:t>80 лет со дня рождения</w:t>
      </w:r>
      <w:r>
        <w:rPr>
          <w:rFonts w:ascii="Times New Roman" w:hAnsi="Times New Roman"/>
          <w:b/>
          <w:sz w:val="24"/>
          <w:szCs w:val="24"/>
        </w:rPr>
        <w:t xml:space="preserve"> Чапая Измаиловича Муратова </w:t>
      </w:r>
      <w:r w:rsidRPr="00C11012">
        <w:rPr>
          <w:rFonts w:ascii="Times New Roman" w:hAnsi="Times New Roman"/>
          <w:sz w:val="24"/>
          <w:szCs w:val="24"/>
        </w:rPr>
        <w:t>(1939-2013), актера, драматурга, заслуженного артиста РСФСР, народного артиста Республики Адыгея, лауреата Государственной премии Республики Адыгея в области и искусства.</w:t>
      </w:r>
    </w:p>
    <w:p w:rsidR="005E5AF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июня –</w:t>
      </w:r>
      <w:r>
        <w:rPr>
          <w:rFonts w:ascii="Times New Roman" w:hAnsi="Times New Roman"/>
          <w:sz w:val="24"/>
          <w:szCs w:val="24"/>
        </w:rPr>
        <w:t xml:space="preserve"> 30 лет со дня создания  </w:t>
      </w:r>
      <w:r w:rsidRPr="00C11012">
        <w:rPr>
          <w:rFonts w:ascii="Times New Roman" w:hAnsi="Times New Roman"/>
          <w:b/>
          <w:sz w:val="24"/>
          <w:szCs w:val="24"/>
        </w:rPr>
        <w:t>общественного движения «Адыгэ Хасэ – Черкесский Парламент»</w:t>
      </w:r>
      <w:r>
        <w:rPr>
          <w:rFonts w:ascii="Times New Roman" w:hAnsi="Times New Roman"/>
          <w:sz w:val="24"/>
          <w:szCs w:val="24"/>
        </w:rPr>
        <w:t xml:space="preserve"> Республики Адыгея (1989).</w:t>
      </w:r>
    </w:p>
    <w:p w:rsidR="005E5AFA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(13) июня –</w:t>
      </w:r>
      <w:r>
        <w:rPr>
          <w:rFonts w:ascii="Times New Roman" w:hAnsi="Times New Roman"/>
          <w:sz w:val="24"/>
          <w:szCs w:val="24"/>
        </w:rPr>
        <w:t xml:space="preserve"> 105 лет назад (1914) в Майкопе состоялось торжественное открытие (освящение) </w:t>
      </w:r>
      <w:r w:rsidRPr="00C11012">
        <w:rPr>
          <w:rFonts w:ascii="Times New Roman" w:hAnsi="Times New Roman"/>
          <w:b/>
          <w:sz w:val="24"/>
          <w:szCs w:val="24"/>
        </w:rPr>
        <w:t>римско-католического костела</w:t>
      </w:r>
      <w:r>
        <w:rPr>
          <w:rFonts w:ascii="Times New Roman" w:hAnsi="Times New Roman"/>
          <w:sz w:val="24"/>
          <w:szCs w:val="24"/>
        </w:rPr>
        <w:t>.</w:t>
      </w:r>
    </w:p>
    <w:p w:rsidR="005E5AFA" w:rsidRPr="00C11012" w:rsidRDefault="005E5AFA" w:rsidP="004C65EE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 –</w:t>
      </w:r>
      <w:r>
        <w:rPr>
          <w:rFonts w:ascii="Times New Roman" w:hAnsi="Times New Roman"/>
          <w:sz w:val="24"/>
          <w:szCs w:val="24"/>
        </w:rPr>
        <w:t xml:space="preserve"> 90 лет со времени основания </w:t>
      </w:r>
      <w:r w:rsidRPr="00C11012">
        <w:rPr>
          <w:rFonts w:ascii="Times New Roman" w:hAnsi="Times New Roman"/>
          <w:b/>
          <w:sz w:val="24"/>
          <w:szCs w:val="24"/>
        </w:rPr>
        <w:t>Кошехабльского пенькозавода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012">
        <w:rPr>
          <w:rFonts w:ascii="Times New Roman" w:hAnsi="Times New Roman"/>
          <w:sz w:val="24"/>
          <w:szCs w:val="24"/>
        </w:rPr>
        <w:t>(1929).</w:t>
      </w:r>
    </w:p>
    <w:p w:rsidR="005E5AF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Июль</w:t>
      </w:r>
    </w:p>
    <w:p w:rsidR="005E5AF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A22FA0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июля – </w:t>
      </w:r>
      <w:r w:rsidRPr="00A22FA0">
        <w:rPr>
          <w:rFonts w:ascii="Times New Roman" w:hAnsi="Times New Roman"/>
          <w:bCs/>
          <w:sz w:val="24"/>
          <w:szCs w:val="24"/>
        </w:rPr>
        <w:t>185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Прокофия Петровича Короленко </w:t>
      </w:r>
      <w:r w:rsidRPr="00A22FA0">
        <w:rPr>
          <w:rFonts w:ascii="Times New Roman" w:hAnsi="Times New Roman"/>
          <w:bCs/>
          <w:sz w:val="24"/>
          <w:szCs w:val="24"/>
        </w:rPr>
        <w:t>(1834-1912), краеведа, историка, одного из основателей Общества любителей изучения Кубанской области, автора ряда трудов по истории адыгов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5AFA" w:rsidRDefault="005E5AFA" w:rsidP="00A22FA0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 июля – </w:t>
      </w:r>
      <w:r w:rsidRPr="00A22FA0">
        <w:rPr>
          <w:rFonts w:ascii="Times New Roman" w:hAnsi="Times New Roman"/>
          <w:bCs/>
          <w:sz w:val="24"/>
          <w:szCs w:val="24"/>
        </w:rPr>
        <w:t>60 лет назад (1959) на центральной площади г.Майкопа был открыт</w:t>
      </w:r>
      <w:r>
        <w:rPr>
          <w:rFonts w:ascii="Times New Roman" w:hAnsi="Times New Roman"/>
          <w:b/>
          <w:bCs/>
          <w:sz w:val="24"/>
          <w:szCs w:val="24"/>
        </w:rPr>
        <w:t xml:space="preserve">  памятник Владимиру Ильичу Ленину, </w:t>
      </w:r>
      <w:r w:rsidRPr="00A22FA0">
        <w:rPr>
          <w:rFonts w:ascii="Times New Roman" w:hAnsi="Times New Roman"/>
          <w:bCs/>
          <w:sz w:val="24"/>
          <w:szCs w:val="24"/>
        </w:rPr>
        <w:t>российскому политическому деятелю, основателю Советского государства. Авторы работы – скульптор М.Г.Манизер и архитектор И.Е. Рожин.</w:t>
      </w:r>
    </w:p>
    <w:p w:rsidR="005E5AFA" w:rsidRDefault="005E5AFA" w:rsidP="00A22FA0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 (1) июля -</w:t>
      </w:r>
      <w:r w:rsidRPr="00A22FA0">
        <w:rPr>
          <w:rFonts w:ascii="Times New Roman" w:hAnsi="Times New Roman"/>
          <w:bCs/>
          <w:sz w:val="24"/>
          <w:szCs w:val="24"/>
        </w:rPr>
        <w:t>120 лет со дня открытия</w:t>
      </w:r>
      <w:r>
        <w:rPr>
          <w:rFonts w:ascii="Times New Roman" w:hAnsi="Times New Roman"/>
          <w:b/>
          <w:bCs/>
          <w:sz w:val="24"/>
          <w:szCs w:val="24"/>
        </w:rPr>
        <w:t xml:space="preserve"> Майкопского низшего механико-технического училища имени Александра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030">
        <w:rPr>
          <w:rFonts w:ascii="Times New Roman" w:hAnsi="Times New Roman"/>
          <w:bCs/>
          <w:sz w:val="24"/>
          <w:szCs w:val="24"/>
        </w:rPr>
        <w:t>(1899).</w:t>
      </w:r>
    </w:p>
    <w:p w:rsidR="005E5AFA" w:rsidRDefault="005E5AFA" w:rsidP="00A22FA0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июля – </w:t>
      </w:r>
      <w:r>
        <w:rPr>
          <w:rFonts w:ascii="Times New Roman" w:hAnsi="Times New Roman"/>
          <w:bCs/>
          <w:sz w:val="24"/>
          <w:szCs w:val="24"/>
        </w:rPr>
        <w:t>95</w:t>
      </w:r>
      <w:r w:rsidRPr="00DA5030">
        <w:rPr>
          <w:rFonts w:ascii="Times New Roman" w:hAnsi="Times New Roman"/>
          <w:bCs/>
          <w:sz w:val="24"/>
          <w:szCs w:val="24"/>
        </w:rPr>
        <w:t xml:space="preserve"> лет со дня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ГКУ РА «Национальный архив Республики Адыгея» </w:t>
      </w:r>
      <w:r w:rsidRPr="00DA5030">
        <w:rPr>
          <w:rFonts w:ascii="Times New Roman" w:hAnsi="Times New Roman"/>
          <w:bCs/>
          <w:sz w:val="24"/>
          <w:szCs w:val="24"/>
        </w:rPr>
        <w:t>(1924)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5AFA" w:rsidRPr="00A22FA0" w:rsidRDefault="005E5AFA" w:rsidP="00DA5030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 июля – </w:t>
      </w:r>
      <w:r w:rsidRPr="00DA5030">
        <w:rPr>
          <w:rFonts w:ascii="Times New Roman" w:hAnsi="Times New Roman"/>
          <w:bCs/>
          <w:sz w:val="24"/>
          <w:szCs w:val="24"/>
        </w:rPr>
        <w:t>95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Джафара Базруковича Чуяко (1924-2003), </w:t>
      </w:r>
      <w:r w:rsidRPr="00DA5030">
        <w:rPr>
          <w:rFonts w:ascii="Times New Roman" w:hAnsi="Times New Roman"/>
          <w:bCs/>
          <w:sz w:val="24"/>
          <w:szCs w:val="24"/>
        </w:rPr>
        <w:t>адыгейского поэта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E5AFA" w:rsidRPr="00AC51AA" w:rsidRDefault="005E5AFA" w:rsidP="004002CC">
      <w:pPr>
        <w:tabs>
          <w:tab w:val="left" w:pos="2692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tabs>
          <w:tab w:val="left" w:pos="2692"/>
        </w:tabs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Август</w:t>
      </w:r>
    </w:p>
    <w:p w:rsidR="005E5AFA" w:rsidRPr="00AC51AA" w:rsidRDefault="005E5AFA" w:rsidP="00171E98">
      <w:pPr>
        <w:tabs>
          <w:tab w:val="left" w:pos="269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AFA" w:rsidRPr="001973CF" w:rsidRDefault="005E5AFA" w:rsidP="00171E98">
      <w:pPr>
        <w:pStyle w:val="BodyText"/>
        <w:shd w:val="clear" w:color="auto" w:fill="auto"/>
        <w:spacing w:line="240" w:lineRule="auto"/>
        <w:ind w:left="142" w:right="20"/>
        <w:rPr>
          <w:rFonts w:ascii="Times New Roman" w:hAnsi="Times New Roman"/>
          <w:sz w:val="24"/>
          <w:szCs w:val="24"/>
        </w:rPr>
      </w:pPr>
      <w:r>
        <w:rPr>
          <w:rStyle w:val="a"/>
          <w:rFonts w:ascii="Times New Roman" w:hAnsi="Times New Roman"/>
          <w:bCs w:val="0"/>
          <w:sz w:val="24"/>
          <w:szCs w:val="24"/>
        </w:rPr>
        <w:t xml:space="preserve">          1</w:t>
      </w:r>
      <w:r w:rsidRPr="001973CF">
        <w:rPr>
          <w:rStyle w:val="a"/>
          <w:rFonts w:ascii="Times New Roman" w:hAnsi="Times New Roman"/>
          <w:bCs w:val="0"/>
          <w:sz w:val="24"/>
          <w:szCs w:val="24"/>
        </w:rPr>
        <w:t xml:space="preserve">августа - </w:t>
      </w:r>
      <w:r w:rsidRPr="001973CF">
        <w:rPr>
          <w:rStyle w:val="a"/>
          <w:rFonts w:ascii="Times New Roman" w:hAnsi="Times New Roman"/>
          <w:sz w:val="24"/>
          <w:szCs w:val="24"/>
        </w:rPr>
        <w:t>День репатрианта</w:t>
      </w:r>
      <w:r w:rsidRPr="001973CF">
        <w:rPr>
          <w:rStyle w:val="a"/>
          <w:rFonts w:ascii="Times New Roman" w:hAnsi="Times New Roman"/>
          <w:bCs w:val="0"/>
          <w:sz w:val="24"/>
          <w:szCs w:val="24"/>
        </w:rPr>
        <w:t xml:space="preserve">. </w:t>
      </w:r>
      <w:r w:rsidRPr="001973CF">
        <w:rPr>
          <w:rFonts w:ascii="Times New Roman" w:hAnsi="Times New Roman"/>
          <w:sz w:val="24"/>
          <w:szCs w:val="24"/>
        </w:rPr>
        <w:t xml:space="preserve">Отмечается в день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973CF">
        <w:rPr>
          <w:rFonts w:ascii="Times New Roman" w:hAnsi="Times New Roman"/>
          <w:sz w:val="24"/>
          <w:szCs w:val="24"/>
        </w:rPr>
        <w:t>возвращения первой группы этнических адыгов из Автономного края Косово (Союзная Республика Югославия) в Республику Адыгея (1998).</w:t>
      </w:r>
    </w:p>
    <w:p w:rsidR="005E5AFA" w:rsidRDefault="005E5AFA" w:rsidP="00171E98">
      <w:pPr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73CF">
        <w:rPr>
          <w:rFonts w:ascii="Times New Roman" w:hAnsi="Times New Roman"/>
          <w:b/>
          <w:sz w:val="24"/>
          <w:szCs w:val="24"/>
        </w:rPr>
        <w:t>7 августа</w:t>
      </w:r>
      <w:r>
        <w:rPr>
          <w:rFonts w:ascii="Times New Roman" w:hAnsi="Times New Roman"/>
          <w:sz w:val="24"/>
          <w:szCs w:val="24"/>
        </w:rPr>
        <w:t xml:space="preserve"> – 55 лет со времени пребывания в ауле Ходзь Кошехабльского района Адыгейской автономной области Первого секретаря ЦК КПСС, Председателя Совета министров СССР </w:t>
      </w:r>
      <w:r w:rsidRPr="001973CF">
        <w:rPr>
          <w:rFonts w:ascii="Times New Roman" w:hAnsi="Times New Roman"/>
          <w:b/>
          <w:sz w:val="24"/>
          <w:szCs w:val="24"/>
        </w:rPr>
        <w:t>Никиты Сергеевича Хрущева</w:t>
      </w:r>
      <w:r>
        <w:rPr>
          <w:rFonts w:ascii="Times New Roman" w:hAnsi="Times New Roman"/>
          <w:sz w:val="24"/>
          <w:szCs w:val="24"/>
        </w:rPr>
        <w:t xml:space="preserve"> (1964). Глава государства посетил одно из лучших хозяйств области – колхоз имени В.И.Ленина.</w:t>
      </w:r>
    </w:p>
    <w:p w:rsidR="005E5AFA" w:rsidRDefault="005E5AFA" w:rsidP="00171E98">
      <w:pPr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августа </w:t>
      </w:r>
      <w:r>
        <w:rPr>
          <w:rFonts w:ascii="Times New Roman" w:hAnsi="Times New Roman"/>
          <w:sz w:val="24"/>
          <w:szCs w:val="24"/>
        </w:rPr>
        <w:t xml:space="preserve">– 85 лет со дня рождения </w:t>
      </w:r>
      <w:r w:rsidRPr="001973CF">
        <w:rPr>
          <w:rFonts w:ascii="Times New Roman" w:hAnsi="Times New Roman"/>
          <w:b/>
          <w:sz w:val="24"/>
          <w:szCs w:val="24"/>
        </w:rPr>
        <w:t>Хазрета Махмудовича Панеша</w:t>
      </w:r>
      <w:r>
        <w:rPr>
          <w:rFonts w:ascii="Times New Roman" w:hAnsi="Times New Roman"/>
          <w:sz w:val="24"/>
          <w:szCs w:val="24"/>
        </w:rPr>
        <w:t xml:space="preserve"> (1934), адыгейского поэта, переводчика.</w:t>
      </w:r>
    </w:p>
    <w:p w:rsidR="005E5AFA" w:rsidRDefault="005E5AFA" w:rsidP="00171E98">
      <w:pPr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15(3)августа </w:t>
      </w:r>
      <w:r>
        <w:rPr>
          <w:rFonts w:ascii="Times New Roman" w:hAnsi="Times New Roman"/>
          <w:sz w:val="24"/>
          <w:szCs w:val="24"/>
        </w:rPr>
        <w:t xml:space="preserve">– 135 лет со дня основания </w:t>
      </w:r>
      <w:r w:rsidRPr="001973CF">
        <w:rPr>
          <w:rFonts w:ascii="Times New Roman" w:hAnsi="Times New Roman"/>
          <w:b/>
          <w:sz w:val="24"/>
          <w:szCs w:val="24"/>
        </w:rPr>
        <w:t xml:space="preserve">села Красногвардейского </w:t>
      </w:r>
      <w:r>
        <w:rPr>
          <w:rFonts w:ascii="Times New Roman" w:hAnsi="Times New Roman"/>
          <w:sz w:val="24"/>
          <w:szCs w:val="24"/>
        </w:rPr>
        <w:t xml:space="preserve">Адыгеи (1884). </w:t>
      </w:r>
    </w:p>
    <w:p w:rsidR="005E5AFA" w:rsidRDefault="005E5AFA" w:rsidP="00171E98">
      <w:pPr>
        <w:spacing w:after="0" w:line="240" w:lineRule="auto"/>
        <w:ind w:left="142" w:right="5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августа </w:t>
      </w:r>
      <w:r>
        <w:rPr>
          <w:rFonts w:ascii="Times New Roman" w:hAnsi="Times New Roman"/>
          <w:sz w:val="24"/>
          <w:szCs w:val="24"/>
        </w:rPr>
        <w:t xml:space="preserve">– 100 лет со дня рождения </w:t>
      </w:r>
      <w:r w:rsidRPr="00A23E12">
        <w:rPr>
          <w:rFonts w:ascii="Times New Roman" w:hAnsi="Times New Roman"/>
          <w:b/>
          <w:sz w:val="24"/>
          <w:szCs w:val="24"/>
        </w:rPr>
        <w:t>Умара Хацицовича Тхабисимова</w:t>
      </w:r>
      <w:r>
        <w:rPr>
          <w:rFonts w:ascii="Times New Roman" w:hAnsi="Times New Roman"/>
          <w:sz w:val="24"/>
          <w:szCs w:val="24"/>
        </w:rPr>
        <w:t xml:space="preserve"> (1919-1998), основоположника современной адыгейской музыки, певца, народного артиста РСФСР, лауреата Государственной премии Республики Адыгея.</w:t>
      </w:r>
    </w:p>
    <w:p w:rsidR="005E5AFA" w:rsidRDefault="005E5AFA" w:rsidP="00171E98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A23E12">
        <w:rPr>
          <w:rFonts w:ascii="Times New Roman" w:hAnsi="Times New Roman"/>
          <w:b/>
          <w:sz w:val="24"/>
          <w:szCs w:val="24"/>
        </w:rPr>
        <w:t>24 августа</w:t>
      </w:r>
      <w:r>
        <w:rPr>
          <w:rFonts w:ascii="Times New Roman" w:hAnsi="Times New Roman"/>
          <w:sz w:val="24"/>
          <w:szCs w:val="24"/>
        </w:rPr>
        <w:t xml:space="preserve"> – 85 лет со дня рождения </w:t>
      </w:r>
      <w:r w:rsidRPr="00A10061">
        <w:rPr>
          <w:rFonts w:ascii="Times New Roman" w:hAnsi="Times New Roman"/>
          <w:b/>
          <w:sz w:val="24"/>
          <w:szCs w:val="24"/>
        </w:rPr>
        <w:t xml:space="preserve">Кадырбеча Хизировича Кумпилова </w:t>
      </w:r>
      <w:r>
        <w:rPr>
          <w:rFonts w:ascii="Times New Roman" w:hAnsi="Times New Roman"/>
          <w:sz w:val="24"/>
          <w:szCs w:val="24"/>
        </w:rPr>
        <w:t>(1934-1990), адыгейского поэта.</w:t>
      </w:r>
    </w:p>
    <w:p w:rsidR="005E5AFA" w:rsidRDefault="005E5AFA" w:rsidP="00171E98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августа </w:t>
      </w:r>
      <w:r>
        <w:rPr>
          <w:rFonts w:ascii="Times New Roman" w:hAnsi="Times New Roman"/>
          <w:sz w:val="24"/>
          <w:szCs w:val="24"/>
        </w:rPr>
        <w:t xml:space="preserve">– 95 лет назад (1924) в г.Туапсе состоялся </w:t>
      </w:r>
      <w:r w:rsidRPr="00A100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10061">
        <w:rPr>
          <w:rFonts w:ascii="Times New Roman" w:hAnsi="Times New Roman"/>
          <w:b/>
          <w:sz w:val="24"/>
          <w:szCs w:val="24"/>
        </w:rPr>
        <w:t xml:space="preserve"> съезд адыгов-шапсугов</w:t>
      </w:r>
      <w:r>
        <w:rPr>
          <w:rFonts w:ascii="Times New Roman" w:hAnsi="Times New Roman"/>
          <w:sz w:val="24"/>
          <w:szCs w:val="24"/>
        </w:rPr>
        <w:t>, где обсуждался вопрос о создании Шапсугского национального района.</w:t>
      </w:r>
    </w:p>
    <w:p w:rsidR="005E5AFA" w:rsidRDefault="005E5AFA" w:rsidP="00171E98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 августа </w:t>
      </w:r>
      <w:r>
        <w:rPr>
          <w:rFonts w:ascii="Times New Roman" w:hAnsi="Times New Roman"/>
          <w:sz w:val="24"/>
          <w:szCs w:val="24"/>
        </w:rPr>
        <w:t xml:space="preserve">– 55 лет со дня рождения </w:t>
      </w:r>
      <w:r w:rsidRPr="00A10061">
        <w:rPr>
          <w:rFonts w:ascii="Times New Roman" w:hAnsi="Times New Roman"/>
          <w:b/>
          <w:sz w:val="24"/>
          <w:szCs w:val="24"/>
        </w:rPr>
        <w:t xml:space="preserve">Марины Азметовны Шагуч </w:t>
      </w:r>
      <w:r>
        <w:rPr>
          <w:rFonts w:ascii="Times New Roman" w:hAnsi="Times New Roman"/>
          <w:sz w:val="24"/>
          <w:szCs w:val="24"/>
        </w:rPr>
        <w:t>(1964), оперной певицы, солистки Мариинского театра, народной артистки Республики Адыгея.</w:t>
      </w: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Август – 85 лет со времени открытия Майкопского авиационно-спортивного клуба имени М.М. Громова (1934).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782A56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сентября – 95 лет со дня рождения Евграфа Васильевича Студеникина </w:t>
      </w:r>
      <w:r w:rsidRPr="00782A56">
        <w:rPr>
          <w:rFonts w:ascii="Times New Roman" w:hAnsi="Times New Roman"/>
          <w:bCs/>
          <w:sz w:val="24"/>
          <w:szCs w:val="24"/>
        </w:rPr>
        <w:t>(1924-2013), русского писателя, заслуженного работника культуры Республики Адыгея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сентября (23 августа) – </w:t>
      </w:r>
      <w:r w:rsidRPr="00250F4D">
        <w:rPr>
          <w:rFonts w:ascii="Times New Roman" w:hAnsi="Times New Roman"/>
          <w:bCs/>
          <w:sz w:val="24"/>
          <w:szCs w:val="24"/>
        </w:rPr>
        <w:t>105 лет со дня создания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Черкесского конного полка Кавказской туземной конной дивизии </w:t>
      </w:r>
      <w:r w:rsidRPr="00250F4D">
        <w:rPr>
          <w:rFonts w:ascii="Times New Roman" w:hAnsi="Times New Roman"/>
          <w:bCs/>
          <w:sz w:val="24"/>
          <w:szCs w:val="24"/>
        </w:rPr>
        <w:t>(1914).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сентября – День семейного очага. </w:t>
      </w:r>
      <w:r w:rsidRPr="00250F4D">
        <w:rPr>
          <w:rFonts w:ascii="Times New Roman" w:hAnsi="Times New Roman"/>
          <w:bCs/>
          <w:sz w:val="24"/>
          <w:szCs w:val="24"/>
        </w:rPr>
        <w:t>Установлен указом Президента Республики Адыгея от 14 февраля 2008 года. Отмечается во второе воскресенье сентября.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сентября –</w:t>
      </w:r>
      <w:r>
        <w:rPr>
          <w:rFonts w:ascii="Times New Roman" w:hAnsi="Times New Roman"/>
          <w:bCs/>
          <w:sz w:val="24"/>
          <w:szCs w:val="24"/>
        </w:rPr>
        <w:t xml:space="preserve"> 115 лет со дня рождения </w:t>
      </w:r>
      <w:r w:rsidRPr="009B79F9">
        <w:rPr>
          <w:rFonts w:ascii="Times New Roman" w:hAnsi="Times New Roman"/>
          <w:b/>
          <w:bCs/>
          <w:sz w:val="24"/>
          <w:szCs w:val="24"/>
        </w:rPr>
        <w:t xml:space="preserve">Аюба Ибрагимовича Шеуджена </w:t>
      </w:r>
      <w:r>
        <w:rPr>
          <w:rFonts w:ascii="Times New Roman" w:hAnsi="Times New Roman"/>
          <w:bCs/>
          <w:sz w:val="24"/>
          <w:szCs w:val="24"/>
        </w:rPr>
        <w:t>(1904-1985), адыгейского писателя.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 сентября –</w:t>
      </w:r>
      <w:r>
        <w:rPr>
          <w:rFonts w:ascii="Times New Roman" w:hAnsi="Times New Roman"/>
          <w:bCs/>
          <w:sz w:val="24"/>
          <w:szCs w:val="24"/>
        </w:rPr>
        <w:t xml:space="preserve"> 50 лет со дня основания </w:t>
      </w:r>
      <w:r w:rsidRPr="009B79F9">
        <w:rPr>
          <w:rFonts w:ascii="Times New Roman" w:hAnsi="Times New Roman"/>
          <w:b/>
          <w:bCs/>
          <w:sz w:val="24"/>
          <w:szCs w:val="24"/>
        </w:rPr>
        <w:t>г.Адыгейска</w:t>
      </w:r>
      <w:r>
        <w:rPr>
          <w:rFonts w:ascii="Times New Roman" w:hAnsi="Times New Roman"/>
          <w:bCs/>
          <w:sz w:val="24"/>
          <w:szCs w:val="24"/>
        </w:rPr>
        <w:t xml:space="preserve"> (1969).</w:t>
      </w:r>
    </w:p>
    <w:p w:rsidR="005E5AFA" w:rsidRDefault="005E5AFA" w:rsidP="00782A56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9B79F9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5E5AFA" w:rsidRDefault="005E5AFA" w:rsidP="009B79F9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октября – День Республики Адыгея. </w:t>
      </w:r>
      <w:r w:rsidRPr="009B79F9">
        <w:rPr>
          <w:rFonts w:ascii="Times New Roman" w:hAnsi="Times New Roman"/>
          <w:bCs/>
          <w:sz w:val="24"/>
          <w:szCs w:val="24"/>
        </w:rPr>
        <w:t>Отмечается в день провозглашения Адыгейской автономной области республикой (1990).</w:t>
      </w: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октября –</w:t>
      </w:r>
      <w:r>
        <w:rPr>
          <w:rFonts w:ascii="Times New Roman" w:hAnsi="Times New Roman"/>
          <w:bCs/>
          <w:sz w:val="24"/>
          <w:szCs w:val="24"/>
        </w:rPr>
        <w:t xml:space="preserve"> 45 лет назад (1974) вступил в строй </w:t>
      </w:r>
      <w:r w:rsidRPr="00B23020">
        <w:rPr>
          <w:rFonts w:ascii="Times New Roman" w:hAnsi="Times New Roman"/>
          <w:b/>
          <w:bCs/>
          <w:sz w:val="24"/>
          <w:szCs w:val="24"/>
        </w:rPr>
        <w:t>Майкопский редукторный завод (ныне ОАО «ЗАРЕМ»)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14-15 октября – </w:t>
      </w:r>
      <w:r w:rsidRPr="00B23020">
        <w:rPr>
          <w:rFonts w:ascii="Times New Roman" w:hAnsi="Times New Roman"/>
          <w:bCs/>
          <w:sz w:val="24"/>
          <w:szCs w:val="24"/>
        </w:rPr>
        <w:t>95 лет со времени пребывания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в Адыгее Александра Александровича Фадеева </w:t>
      </w:r>
      <w:r w:rsidRPr="00B23020">
        <w:rPr>
          <w:rFonts w:ascii="Times New Roman" w:hAnsi="Times New Roman"/>
          <w:bCs/>
          <w:sz w:val="24"/>
          <w:szCs w:val="24"/>
        </w:rPr>
        <w:t>(1924), русского писателя.</w:t>
      </w: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октября – </w:t>
      </w:r>
      <w:r w:rsidRPr="00FA6CD7">
        <w:rPr>
          <w:rFonts w:ascii="Times New Roman" w:hAnsi="Times New Roman"/>
          <w:bCs/>
          <w:sz w:val="24"/>
          <w:szCs w:val="24"/>
        </w:rPr>
        <w:t>90 лет со дня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Адыгейского республиканского института гуманитарных исследований имени Т.М.Керашева </w:t>
      </w:r>
      <w:r w:rsidRPr="00FA6CD7">
        <w:rPr>
          <w:rFonts w:ascii="Times New Roman" w:hAnsi="Times New Roman"/>
          <w:bCs/>
          <w:sz w:val="24"/>
          <w:szCs w:val="24"/>
        </w:rPr>
        <w:t>(1929).</w:t>
      </w: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 октября – </w:t>
      </w:r>
      <w:r w:rsidRPr="00FA6CD7">
        <w:rPr>
          <w:rFonts w:ascii="Times New Roman" w:hAnsi="Times New Roman"/>
          <w:bCs/>
          <w:sz w:val="24"/>
          <w:szCs w:val="24"/>
        </w:rPr>
        <w:t>95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Кима Дмитриевича Шатило </w:t>
      </w:r>
      <w:r w:rsidRPr="00FA6CD7">
        <w:rPr>
          <w:rFonts w:ascii="Times New Roman" w:hAnsi="Times New Roman"/>
          <w:bCs/>
          <w:sz w:val="24"/>
          <w:szCs w:val="24"/>
        </w:rPr>
        <w:t>(1924-1964), участника Великой Отечественной войны, Героя Советского Союза.</w:t>
      </w:r>
    </w:p>
    <w:p w:rsidR="005E5AFA" w:rsidRDefault="005E5AFA" w:rsidP="009B79F9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CD7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5E5AFA" w:rsidRDefault="005E5AFA" w:rsidP="00FA6CD7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Pr="00DA56A6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ноября – </w:t>
      </w:r>
      <w:r w:rsidRPr="00DA56A6">
        <w:rPr>
          <w:rFonts w:ascii="Times New Roman" w:hAnsi="Times New Roman"/>
          <w:bCs/>
          <w:sz w:val="24"/>
          <w:szCs w:val="24"/>
        </w:rPr>
        <w:t>80 лет 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Чеслава Магомедовича Анзарокова </w:t>
      </w:r>
      <w:r w:rsidRPr="00DA56A6">
        <w:rPr>
          <w:rFonts w:ascii="Times New Roman" w:hAnsi="Times New Roman"/>
          <w:bCs/>
          <w:sz w:val="24"/>
          <w:szCs w:val="24"/>
        </w:rPr>
        <w:t>(1939), адыгейского певца, композитора, заслуженного артиста Российской Федерации, народного артиста Республики Адыгея, заслуженного деятеля искусств Кубани, лауреата Государственной премии Республики Адыгея.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DA56A6">
        <w:rPr>
          <w:rFonts w:ascii="Times New Roman" w:hAnsi="Times New Roman"/>
          <w:b/>
          <w:bCs/>
          <w:sz w:val="24"/>
          <w:szCs w:val="24"/>
        </w:rPr>
        <w:t>7 ноября</w:t>
      </w:r>
      <w:r>
        <w:rPr>
          <w:rFonts w:ascii="Times New Roman" w:hAnsi="Times New Roman"/>
          <w:bCs/>
          <w:sz w:val="24"/>
          <w:szCs w:val="24"/>
        </w:rPr>
        <w:t xml:space="preserve"> -  80 лет со дня рождения </w:t>
      </w:r>
      <w:r w:rsidRPr="00DA56A6">
        <w:rPr>
          <w:rFonts w:ascii="Times New Roman" w:hAnsi="Times New Roman"/>
          <w:b/>
          <w:bCs/>
          <w:sz w:val="24"/>
          <w:szCs w:val="24"/>
        </w:rPr>
        <w:t xml:space="preserve">Аслана Алиевича Джаримова </w:t>
      </w:r>
      <w:r>
        <w:rPr>
          <w:rFonts w:ascii="Times New Roman" w:hAnsi="Times New Roman"/>
          <w:bCs/>
          <w:sz w:val="24"/>
          <w:szCs w:val="24"/>
        </w:rPr>
        <w:t>(1939), государственного и политического деятеля, первого президента Республики Адыгея, доктора экономических наук, профессора.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ноября </w:t>
      </w:r>
      <w:r>
        <w:rPr>
          <w:rFonts w:ascii="Times New Roman" w:hAnsi="Times New Roman"/>
          <w:bCs/>
          <w:sz w:val="24"/>
          <w:szCs w:val="24"/>
        </w:rPr>
        <w:t xml:space="preserve">– 105 лет со дня рождения </w:t>
      </w:r>
      <w:r w:rsidRPr="00DA56A6">
        <w:rPr>
          <w:rFonts w:ascii="Times New Roman" w:hAnsi="Times New Roman"/>
          <w:b/>
          <w:bCs/>
          <w:sz w:val="24"/>
          <w:szCs w:val="24"/>
        </w:rPr>
        <w:t>Сафера Махмудовича Яхутля</w:t>
      </w:r>
      <w:r>
        <w:rPr>
          <w:rFonts w:ascii="Times New Roman" w:hAnsi="Times New Roman"/>
          <w:bCs/>
          <w:sz w:val="24"/>
          <w:szCs w:val="24"/>
        </w:rPr>
        <w:t xml:space="preserve"> (1914-1977), адыгейского поэта.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 ноября </w:t>
      </w:r>
      <w:r>
        <w:rPr>
          <w:rFonts w:ascii="Times New Roman" w:hAnsi="Times New Roman"/>
          <w:bCs/>
          <w:sz w:val="24"/>
          <w:szCs w:val="24"/>
        </w:rPr>
        <w:t xml:space="preserve">– 80 лет со дня рождения </w:t>
      </w:r>
      <w:r w:rsidRPr="00E429BE">
        <w:rPr>
          <w:rFonts w:ascii="Times New Roman" w:hAnsi="Times New Roman"/>
          <w:b/>
          <w:bCs/>
          <w:sz w:val="24"/>
          <w:szCs w:val="24"/>
        </w:rPr>
        <w:t>Нурбия Махмудовича Гучетля</w:t>
      </w:r>
      <w:r>
        <w:rPr>
          <w:rFonts w:ascii="Times New Roman" w:hAnsi="Times New Roman"/>
          <w:bCs/>
          <w:sz w:val="24"/>
          <w:szCs w:val="24"/>
        </w:rPr>
        <w:t xml:space="preserve"> (1939), адыгейского писателя.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 ноября </w:t>
      </w:r>
      <w:r>
        <w:rPr>
          <w:rFonts w:ascii="Times New Roman" w:hAnsi="Times New Roman"/>
          <w:bCs/>
          <w:sz w:val="24"/>
          <w:szCs w:val="24"/>
        </w:rPr>
        <w:t xml:space="preserve">– 95 лет со дня рождения </w:t>
      </w:r>
      <w:r w:rsidRPr="00FE4049">
        <w:rPr>
          <w:rFonts w:ascii="Times New Roman" w:hAnsi="Times New Roman"/>
          <w:b/>
          <w:bCs/>
          <w:sz w:val="24"/>
          <w:szCs w:val="24"/>
        </w:rPr>
        <w:t>Михаила Николаевича Гурьева</w:t>
      </w:r>
      <w:r>
        <w:rPr>
          <w:rFonts w:ascii="Times New Roman" w:hAnsi="Times New Roman"/>
          <w:bCs/>
          <w:sz w:val="24"/>
          <w:szCs w:val="24"/>
        </w:rPr>
        <w:t xml:space="preserve"> (1924-2004), участника Великой Отечественной войны, Героя Советского Союза.</w:t>
      </w:r>
    </w:p>
    <w:p w:rsidR="005E5AFA" w:rsidRDefault="005E5AFA" w:rsidP="00CE6BAA">
      <w:pPr>
        <w:spacing w:after="0" w:line="240" w:lineRule="auto"/>
        <w:ind w:left="142" w:right="57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29 ноября </w:t>
      </w:r>
      <w:r>
        <w:rPr>
          <w:rFonts w:ascii="Times New Roman" w:hAnsi="Times New Roman"/>
          <w:bCs/>
          <w:sz w:val="24"/>
          <w:szCs w:val="24"/>
        </w:rPr>
        <w:t xml:space="preserve">– 45 лет назад (1974) в Майкопе было открыто </w:t>
      </w:r>
      <w:r w:rsidRPr="00CE6BAA">
        <w:rPr>
          <w:rFonts w:ascii="Times New Roman" w:hAnsi="Times New Roman"/>
          <w:bCs/>
          <w:sz w:val="24"/>
          <w:szCs w:val="24"/>
        </w:rPr>
        <w:t>троллейбусное движение.</w:t>
      </w:r>
    </w:p>
    <w:p w:rsidR="005E5AFA" w:rsidRDefault="005E5AFA" w:rsidP="00CE6BAA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Декабрь</w:t>
      </w:r>
    </w:p>
    <w:p w:rsidR="005E5AFA" w:rsidRDefault="005E5AFA" w:rsidP="00CE6BAA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 декабря </w:t>
      </w:r>
      <w:r>
        <w:rPr>
          <w:rFonts w:ascii="Times New Roman" w:hAnsi="Times New Roman"/>
          <w:bCs/>
          <w:sz w:val="24"/>
          <w:szCs w:val="24"/>
        </w:rPr>
        <w:t xml:space="preserve">– 80 лет со дня рождения </w:t>
      </w:r>
      <w:r w:rsidRPr="00FE4049">
        <w:rPr>
          <w:rFonts w:ascii="Times New Roman" w:hAnsi="Times New Roman"/>
          <w:b/>
          <w:bCs/>
          <w:sz w:val="24"/>
          <w:szCs w:val="24"/>
        </w:rPr>
        <w:t>Якуба Камболетовича Коблева</w:t>
      </w:r>
      <w:r>
        <w:rPr>
          <w:rFonts w:ascii="Times New Roman" w:hAnsi="Times New Roman"/>
          <w:bCs/>
          <w:sz w:val="24"/>
          <w:szCs w:val="24"/>
        </w:rPr>
        <w:t xml:space="preserve"> (1939-2012), ученого, доктора педагогических наук, профессора, основателя майкопской школы самбо и дзюдо, заслуженного тренера СССР, заслуженного работника высшей школы Российской Федерации, заслуженного деятеля науки Республики Адыгея.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 декабря </w:t>
      </w:r>
      <w:r w:rsidRPr="00FE404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 80 лет со дня рождения </w:t>
      </w:r>
      <w:r w:rsidRPr="00FE4049">
        <w:rPr>
          <w:rFonts w:ascii="Times New Roman" w:hAnsi="Times New Roman"/>
          <w:b/>
          <w:bCs/>
          <w:sz w:val="24"/>
          <w:szCs w:val="24"/>
        </w:rPr>
        <w:t>Виталия Александровича Бурдеева</w:t>
      </w:r>
      <w:r>
        <w:rPr>
          <w:rFonts w:ascii="Times New Roman" w:hAnsi="Times New Roman"/>
          <w:bCs/>
          <w:sz w:val="24"/>
          <w:szCs w:val="24"/>
        </w:rPr>
        <w:t xml:space="preserve"> (1939-1986), музыканта, композитора, дирижера, педагога.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 декабря </w:t>
      </w:r>
      <w:r>
        <w:rPr>
          <w:rFonts w:ascii="Times New Roman" w:hAnsi="Times New Roman"/>
          <w:bCs/>
          <w:sz w:val="24"/>
          <w:szCs w:val="24"/>
        </w:rPr>
        <w:t xml:space="preserve">– 85 лет со дня образования </w:t>
      </w:r>
      <w:r w:rsidRPr="00CE1F23">
        <w:rPr>
          <w:rFonts w:ascii="Times New Roman" w:hAnsi="Times New Roman"/>
          <w:b/>
          <w:bCs/>
          <w:sz w:val="24"/>
          <w:szCs w:val="24"/>
        </w:rPr>
        <w:t>Гиагинского и Кошехабльского районов</w:t>
      </w:r>
      <w:r>
        <w:rPr>
          <w:rFonts w:ascii="Times New Roman" w:hAnsi="Times New Roman"/>
          <w:bCs/>
          <w:sz w:val="24"/>
          <w:szCs w:val="24"/>
        </w:rPr>
        <w:t xml:space="preserve"> Адыгеи (1934).</w:t>
      </w: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Pr="00DA56A6" w:rsidRDefault="005E5AFA" w:rsidP="00FA6CD7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Default="005E5AFA" w:rsidP="00A65AC7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>Неустановленные даты года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лет </w:t>
      </w:r>
      <w:r w:rsidRPr="00F27393">
        <w:rPr>
          <w:rFonts w:ascii="Times New Roman" w:hAnsi="Times New Roman"/>
          <w:bCs/>
          <w:sz w:val="24"/>
          <w:szCs w:val="24"/>
        </w:rPr>
        <w:t>со времени</w:t>
      </w:r>
      <w:r>
        <w:rPr>
          <w:rFonts w:ascii="Times New Roman" w:hAnsi="Times New Roman"/>
          <w:bCs/>
          <w:sz w:val="24"/>
          <w:szCs w:val="24"/>
        </w:rPr>
        <w:t xml:space="preserve"> выхода в свет первого номера литературно-художественного и общественно-политического журнала </w:t>
      </w:r>
      <w:r w:rsidRPr="00F27393">
        <w:rPr>
          <w:rFonts w:ascii="Times New Roman" w:hAnsi="Times New Roman"/>
          <w:b/>
          <w:bCs/>
          <w:sz w:val="24"/>
          <w:szCs w:val="24"/>
        </w:rPr>
        <w:t>«Литературная Адыгея»</w:t>
      </w:r>
      <w:r>
        <w:rPr>
          <w:rFonts w:ascii="Times New Roman" w:hAnsi="Times New Roman"/>
          <w:bCs/>
          <w:sz w:val="24"/>
          <w:szCs w:val="24"/>
        </w:rPr>
        <w:t xml:space="preserve"> (1994).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95  </w:t>
      </w:r>
      <w:r w:rsidRPr="00F27393">
        <w:rPr>
          <w:rFonts w:ascii="Times New Roman" w:hAnsi="Times New Roman"/>
          <w:b/>
          <w:bCs/>
          <w:sz w:val="24"/>
          <w:szCs w:val="24"/>
        </w:rPr>
        <w:t xml:space="preserve">лет </w:t>
      </w:r>
      <w:r w:rsidRPr="00F27393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Ивана Тимофеевича Краснобрыжего </w:t>
      </w:r>
      <w:r w:rsidRPr="00F27393">
        <w:rPr>
          <w:rFonts w:ascii="Times New Roman" w:hAnsi="Times New Roman"/>
          <w:bCs/>
          <w:sz w:val="24"/>
          <w:szCs w:val="24"/>
        </w:rPr>
        <w:t>(1924-1988), русского писателя, уроженца хутора Тамбовского Гиагинского р</w:t>
      </w:r>
      <w:r>
        <w:rPr>
          <w:rFonts w:ascii="Times New Roman" w:hAnsi="Times New Roman"/>
          <w:bCs/>
          <w:sz w:val="24"/>
          <w:szCs w:val="24"/>
        </w:rPr>
        <w:t>айона А</w:t>
      </w:r>
      <w:r w:rsidRPr="00F27393">
        <w:rPr>
          <w:rFonts w:ascii="Times New Roman" w:hAnsi="Times New Roman"/>
          <w:bCs/>
          <w:sz w:val="24"/>
          <w:szCs w:val="24"/>
        </w:rPr>
        <w:t>дыгеи.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95 лет </w:t>
      </w:r>
      <w:r w:rsidRPr="00F27393">
        <w:rPr>
          <w:rFonts w:ascii="Times New Roman" w:hAnsi="Times New Roman"/>
          <w:bCs/>
          <w:sz w:val="24"/>
          <w:szCs w:val="24"/>
        </w:rPr>
        <w:t>со времени основания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аула Натухай Тахтамукайского района </w:t>
      </w:r>
      <w:r w:rsidRPr="00F27393">
        <w:rPr>
          <w:rFonts w:ascii="Times New Roman" w:hAnsi="Times New Roman"/>
          <w:bCs/>
          <w:sz w:val="24"/>
          <w:szCs w:val="24"/>
        </w:rPr>
        <w:t>Адыгеи (1924).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105 лет </w:t>
      </w:r>
      <w:r w:rsidRPr="00F27393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Владимира Мироновича Коновалова </w:t>
      </w:r>
      <w:r w:rsidRPr="00F27393">
        <w:rPr>
          <w:rFonts w:ascii="Times New Roman" w:hAnsi="Times New Roman"/>
          <w:bCs/>
          <w:sz w:val="24"/>
          <w:szCs w:val="24"/>
        </w:rPr>
        <w:t>(1914-1971), русского писателя, воспитанника известного адыгейского писателя и драматурга И.С.Цея.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105 лет </w:t>
      </w:r>
      <w:r w:rsidRPr="00F27393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Михаила Михайловича Корницкого </w:t>
      </w:r>
      <w:r w:rsidRPr="00F27393">
        <w:rPr>
          <w:rFonts w:ascii="Times New Roman" w:hAnsi="Times New Roman"/>
          <w:bCs/>
          <w:sz w:val="24"/>
          <w:szCs w:val="24"/>
        </w:rPr>
        <w:t>(1914-1943), участника Великой Отечественной войны, Героя Советского Союза.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110 лет </w:t>
      </w:r>
      <w:r w:rsidRPr="00F27393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Джамбулата Хачимовича Джагупова </w:t>
      </w:r>
      <w:r w:rsidRPr="00F27393">
        <w:rPr>
          <w:rFonts w:ascii="Times New Roman" w:hAnsi="Times New Roman"/>
          <w:bCs/>
          <w:sz w:val="24"/>
          <w:szCs w:val="24"/>
        </w:rPr>
        <w:t>(1909-1973), адыгейского писателя, драматурга.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110 лет </w:t>
      </w:r>
      <w:r w:rsidRPr="002C3E1B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Салиха Шугаибовича Нача </w:t>
      </w:r>
      <w:r w:rsidRPr="002C3E1B">
        <w:rPr>
          <w:rFonts w:ascii="Times New Roman" w:hAnsi="Times New Roman"/>
          <w:bCs/>
          <w:sz w:val="24"/>
          <w:szCs w:val="24"/>
        </w:rPr>
        <w:t>(1909-1993), адыгейского поэта.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125 лет </w:t>
      </w:r>
      <w:r w:rsidRPr="002C3E1B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Юнуса Хачезефовича Бжассо </w:t>
      </w:r>
      <w:r w:rsidRPr="002C3E1B">
        <w:rPr>
          <w:rFonts w:ascii="Times New Roman" w:hAnsi="Times New Roman"/>
          <w:bCs/>
          <w:sz w:val="24"/>
          <w:szCs w:val="24"/>
        </w:rPr>
        <w:t>(1894-1947), деятеля просвещения, культуры и здравоохранения Адыгеи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135 лет </w:t>
      </w:r>
      <w:r w:rsidRPr="002C3E1B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Ибрагима Асланбековича Наврузова </w:t>
      </w:r>
      <w:r w:rsidRPr="002C3E1B">
        <w:rPr>
          <w:rFonts w:ascii="Times New Roman" w:hAnsi="Times New Roman"/>
          <w:bCs/>
          <w:sz w:val="24"/>
          <w:szCs w:val="24"/>
        </w:rPr>
        <w:t>(1884-1943), общественного деятеля, одного из организаторов Адыгейской автономной области, первого директора Адыгейского областного музея, историка-краеведа</w:t>
      </w:r>
      <w:r>
        <w:rPr>
          <w:rFonts w:ascii="Times New Roman" w:hAnsi="Times New Roman"/>
          <w:bCs/>
          <w:sz w:val="24"/>
          <w:szCs w:val="24"/>
        </w:rPr>
        <w:t>, библиографа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155 лет </w:t>
      </w:r>
      <w:r w:rsidRPr="002C3E1B">
        <w:rPr>
          <w:rFonts w:ascii="Times New Roman" w:hAnsi="Times New Roman"/>
          <w:bCs/>
          <w:sz w:val="24"/>
          <w:szCs w:val="24"/>
        </w:rPr>
        <w:t>со времени основания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аула Джерокай </w:t>
      </w:r>
      <w:r w:rsidRPr="002C3E1B">
        <w:rPr>
          <w:rFonts w:ascii="Times New Roman" w:hAnsi="Times New Roman"/>
          <w:bCs/>
          <w:sz w:val="24"/>
          <w:szCs w:val="24"/>
        </w:rPr>
        <w:t>Шовгеновского района Адыгеи (1864).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155 лет </w:t>
      </w:r>
      <w:r w:rsidRPr="002C3E1B">
        <w:rPr>
          <w:rFonts w:ascii="Times New Roman" w:hAnsi="Times New Roman"/>
          <w:bCs/>
          <w:sz w:val="24"/>
          <w:szCs w:val="24"/>
        </w:rPr>
        <w:t>со времени основания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поселка Каменномостского </w:t>
      </w:r>
      <w:r w:rsidRPr="002C3E1B">
        <w:rPr>
          <w:rFonts w:ascii="Times New Roman" w:hAnsi="Times New Roman"/>
          <w:bCs/>
          <w:sz w:val="24"/>
          <w:szCs w:val="24"/>
        </w:rPr>
        <w:t xml:space="preserve">Майкопского района Адыгеи (1864). 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155 лет </w:t>
      </w:r>
      <w:r w:rsidRPr="00A23035">
        <w:rPr>
          <w:rFonts w:ascii="Times New Roman" w:hAnsi="Times New Roman"/>
          <w:bCs/>
          <w:sz w:val="24"/>
          <w:szCs w:val="24"/>
        </w:rPr>
        <w:t>со дня открытия в станице Ключевой</w:t>
      </w:r>
      <w:r>
        <w:rPr>
          <w:rFonts w:ascii="Times New Roman" w:hAnsi="Times New Roman"/>
          <w:b/>
          <w:bCs/>
          <w:sz w:val="24"/>
          <w:szCs w:val="24"/>
        </w:rPr>
        <w:t xml:space="preserve"> музея Псекупского полка Кубанского казачьего войска </w:t>
      </w:r>
      <w:r w:rsidRPr="00A23035">
        <w:rPr>
          <w:rFonts w:ascii="Times New Roman" w:hAnsi="Times New Roman"/>
          <w:bCs/>
          <w:sz w:val="24"/>
          <w:szCs w:val="24"/>
        </w:rPr>
        <w:t>(1864), первого на Северном Кавказе музея истории адыгов.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165 лет </w:t>
      </w:r>
      <w:r w:rsidRPr="00A23035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Лю Нахлуховича Трахова </w:t>
      </w:r>
      <w:r w:rsidRPr="00A23035">
        <w:rPr>
          <w:rFonts w:ascii="Times New Roman" w:hAnsi="Times New Roman"/>
          <w:bCs/>
          <w:sz w:val="24"/>
          <w:szCs w:val="24"/>
        </w:rPr>
        <w:t>(1854-1914), известного промышленника, мецената, общественного деятеля.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190 лет </w:t>
      </w:r>
      <w:r w:rsidRPr="0021033B">
        <w:rPr>
          <w:rFonts w:ascii="Times New Roman" w:hAnsi="Times New Roman"/>
          <w:bCs/>
          <w:sz w:val="24"/>
          <w:szCs w:val="24"/>
        </w:rPr>
        <w:t>со времени создания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033B">
        <w:rPr>
          <w:rFonts w:ascii="Times New Roman" w:hAnsi="Times New Roman"/>
          <w:bCs/>
          <w:sz w:val="24"/>
          <w:szCs w:val="24"/>
        </w:rPr>
        <w:t>первого</w:t>
      </w:r>
      <w:r>
        <w:rPr>
          <w:rFonts w:ascii="Times New Roman" w:hAnsi="Times New Roman"/>
          <w:b/>
          <w:bCs/>
          <w:sz w:val="24"/>
          <w:szCs w:val="24"/>
        </w:rPr>
        <w:t xml:space="preserve"> черкесского алфавита </w:t>
      </w:r>
      <w:r w:rsidRPr="0021033B">
        <w:rPr>
          <w:rFonts w:ascii="Times New Roman" w:hAnsi="Times New Roman"/>
          <w:bCs/>
          <w:sz w:val="24"/>
          <w:szCs w:val="24"/>
        </w:rPr>
        <w:t>на русской графической основе (1829), составленного преподавателем Петербургского университета И.Грацилевским.</w:t>
      </w:r>
    </w:p>
    <w:p w:rsidR="005E5AFA" w:rsidRDefault="005E5AFA" w:rsidP="00F27393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225 лет </w:t>
      </w:r>
      <w:r w:rsidRPr="0021033B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Шоры Бекмурзина Ногмы </w:t>
      </w:r>
      <w:r w:rsidRPr="0021033B">
        <w:rPr>
          <w:rFonts w:ascii="Times New Roman" w:hAnsi="Times New Roman"/>
          <w:bCs/>
          <w:sz w:val="24"/>
          <w:szCs w:val="24"/>
        </w:rPr>
        <w:t>(1794-1844), адыгского просветителя, филолога, историка.</w:t>
      </w:r>
    </w:p>
    <w:p w:rsidR="005E5AFA" w:rsidRPr="00927724" w:rsidRDefault="005E5AFA" w:rsidP="00927724">
      <w:pPr>
        <w:spacing w:after="0" w:line="240" w:lineRule="auto"/>
        <w:ind w:left="142" w:righ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230 лет </w:t>
      </w:r>
      <w:r w:rsidRPr="00A65AC7">
        <w:rPr>
          <w:rFonts w:ascii="Times New Roman" w:hAnsi="Times New Roman"/>
          <w:bCs/>
          <w:sz w:val="24"/>
          <w:szCs w:val="24"/>
        </w:rPr>
        <w:t>со дня рождения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Сефер-бея Зана (Заноко) </w:t>
      </w:r>
      <w:r w:rsidRPr="00A65AC7">
        <w:rPr>
          <w:rFonts w:ascii="Times New Roman" w:hAnsi="Times New Roman"/>
          <w:bCs/>
          <w:sz w:val="24"/>
          <w:szCs w:val="24"/>
        </w:rPr>
        <w:t xml:space="preserve">(1789-1859), политического деятеля, одного из предводителей адыгов в Кавказской войне </w:t>
      </w:r>
      <w:r w:rsidRPr="00A65AC7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A65AC7">
        <w:rPr>
          <w:rFonts w:ascii="Times New Roman" w:hAnsi="Times New Roman"/>
          <w:bCs/>
          <w:sz w:val="24"/>
          <w:szCs w:val="24"/>
        </w:rPr>
        <w:t xml:space="preserve">  века.</w:t>
      </w:r>
    </w:p>
    <w:p w:rsidR="005E5AF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1AA">
        <w:rPr>
          <w:rFonts w:ascii="Times New Roman" w:hAnsi="Times New Roman"/>
          <w:b/>
          <w:bCs/>
          <w:sz w:val="24"/>
          <w:szCs w:val="24"/>
        </w:rPr>
        <w:t xml:space="preserve">Памятные даты Республики Адыгея </w:t>
      </w:r>
    </w:p>
    <w:p w:rsidR="005E5AFA" w:rsidRPr="00AC51AA" w:rsidRDefault="005E5AFA" w:rsidP="004002CC">
      <w:pPr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 января - День памяти воинов, погибших в локальных конфликтах;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18 февраля - День освобождения Адыгеи от немецко-фашистских захватчиков;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10 марта - День Конституции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17 марта - День парламентаризма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25 апреля - День Государственного флага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15 мая - День семьи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21 мая - День памяти и скорби по жертвам Кавказской войны XIX века;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июня - День защиты детей в Республике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июня - День принятия Декларации о государственном суверенитете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1 августа - День репатрианта;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сентября - День памяти о боевом содружестве горцев Адыгеи и казаков Кубани в годы Первой мировой войны;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28 сентября - День национального адыгского (черкесского) костюма;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5 октября – День Республики Адыгея;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последняя пятница октября - День ветерана.</w:t>
      </w: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</w:p>
    <w:p w:rsidR="005E5AFA" w:rsidRPr="00363618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ИМЕННОЙ УКАЗАТЕЛЬ</w:t>
      </w:r>
    </w:p>
    <w:p w:rsidR="005E5AFA" w:rsidRPr="00363618" w:rsidRDefault="005E5AFA" w:rsidP="004002CC">
      <w:pPr>
        <w:tabs>
          <w:tab w:val="left" w:pos="5222"/>
        </w:tabs>
        <w:spacing w:after="0" w:line="240" w:lineRule="auto"/>
        <w:ind w:left="142" w:right="57" w:firstLine="709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sz w:val="24"/>
          <w:szCs w:val="24"/>
        </w:rPr>
        <w:tab/>
      </w:r>
      <w:r w:rsidRPr="00363618">
        <w:rPr>
          <w:rFonts w:ascii="Times New Roman" w:hAnsi="Times New Roman"/>
          <w:sz w:val="24"/>
          <w:szCs w:val="24"/>
        </w:rPr>
        <w:tab/>
      </w:r>
    </w:p>
    <w:p w:rsidR="005E5AFA" w:rsidRPr="00363618" w:rsidRDefault="005E5AFA" w:rsidP="004002CC">
      <w:pPr>
        <w:tabs>
          <w:tab w:val="left" w:pos="5222"/>
        </w:tabs>
        <w:spacing w:after="0" w:line="240" w:lineRule="auto"/>
        <w:ind w:right="425"/>
        <w:rPr>
          <w:rFonts w:ascii="Times New Roman" w:hAnsi="Times New Roman"/>
          <w:i/>
          <w:sz w:val="24"/>
          <w:szCs w:val="24"/>
        </w:rPr>
      </w:pPr>
      <w:r w:rsidRPr="00363618">
        <w:rPr>
          <w:rFonts w:ascii="Times New Roman" w:hAnsi="Times New Roman"/>
          <w:i/>
          <w:sz w:val="24"/>
          <w:szCs w:val="24"/>
        </w:rPr>
        <w:t xml:space="preserve">ФИО, род деятельности   </w:t>
      </w:r>
      <w:r w:rsidRPr="00363618">
        <w:rPr>
          <w:rFonts w:ascii="Times New Roman" w:hAnsi="Times New Roman"/>
          <w:sz w:val="24"/>
          <w:szCs w:val="24"/>
        </w:rPr>
        <w:t xml:space="preserve">                             </w:t>
      </w:r>
      <w:r w:rsidRPr="00363618">
        <w:rPr>
          <w:rFonts w:ascii="Times New Roman" w:hAnsi="Times New Roman"/>
          <w:i/>
          <w:sz w:val="24"/>
          <w:szCs w:val="24"/>
        </w:rPr>
        <w:t xml:space="preserve">         Дата       Страница</w:t>
      </w:r>
    </w:p>
    <w:p w:rsidR="005E5AFA" w:rsidRPr="00AC51AA" w:rsidRDefault="005E5AFA" w:rsidP="004002CC">
      <w:pPr>
        <w:tabs>
          <w:tab w:val="left" w:pos="5222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5E5AFA" w:rsidRPr="00052B33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052B33">
        <w:rPr>
          <w:rFonts w:ascii="Times New Roman" w:hAnsi="Times New Roman"/>
          <w:b/>
          <w:sz w:val="24"/>
          <w:szCs w:val="24"/>
        </w:rPr>
        <w:t>Анзароков Ч.М</w:t>
      </w:r>
      <w:r w:rsidRPr="00052B33">
        <w:rPr>
          <w:rFonts w:ascii="Times New Roman" w:hAnsi="Times New Roman"/>
          <w:sz w:val="24"/>
          <w:szCs w:val="24"/>
        </w:rPr>
        <w:t xml:space="preserve">., адыгский певец,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052B33">
        <w:rPr>
          <w:rFonts w:ascii="Times New Roman" w:hAnsi="Times New Roman"/>
          <w:sz w:val="24"/>
          <w:szCs w:val="24"/>
        </w:rPr>
        <w:t>композитор</w:t>
      </w:r>
      <w:r w:rsidRPr="00052B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Ахеджаков М.С</w:t>
      </w:r>
      <w:r>
        <w:rPr>
          <w:rFonts w:ascii="Times New Roman" w:hAnsi="Times New Roman"/>
          <w:sz w:val="24"/>
          <w:szCs w:val="24"/>
        </w:rPr>
        <w:t>., режиссер, актер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105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5E5AFA" w:rsidRDefault="005E5AFA" w:rsidP="00671EBC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Берсиров Б.М</w:t>
      </w:r>
      <w:r>
        <w:rPr>
          <w:rFonts w:ascii="Times New Roman" w:hAnsi="Times New Roman"/>
          <w:sz w:val="24"/>
          <w:szCs w:val="24"/>
        </w:rPr>
        <w:t>., ученый-языковед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</w:t>
      </w:r>
      <w:r>
        <w:rPr>
          <w:rFonts w:ascii="Times New Roman" w:hAnsi="Times New Roman"/>
          <w:sz w:val="24"/>
          <w:szCs w:val="24"/>
        </w:rPr>
        <w:tab/>
        <w:t xml:space="preserve">            5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Бжассо Ю.Х.,</w:t>
      </w:r>
      <w:r>
        <w:rPr>
          <w:rFonts w:ascii="Times New Roman" w:hAnsi="Times New Roman"/>
          <w:sz w:val="24"/>
          <w:szCs w:val="24"/>
        </w:rPr>
        <w:t xml:space="preserve"> деятель просвещения,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 и здравоохранения</w:t>
      </w:r>
      <w:r>
        <w:rPr>
          <w:rFonts w:ascii="Times New Roman" w:hAnsi="Times New Roman"/>
          <w:sz w:val="24"/>
          <w:szCs w:val="24"/>
        </w:rPr>
        <w:tab/>
        <w:t xml:space="preserve">            125</w:t>
      </w:r>
      <w:r>
        <w:rPr>
          <w:rFonts w:ascii="Times New Roman" w:hAnsi="Times New Roman"/>
          <w:sz w:val="24"/>
          <w:szCs w:val="24"/>
        </w:rPr>
        <w:tab/>
        <w:t xml:space="preserve">          10</w:t>
      </w:r>
    </w:p>
    <w:p w:rsidR="005E5AFA" w:rsidRDefault="005E5AFA" w:rsidP="00671EBC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Бурдеев В.А</w:t>
      </w:r>
      <w:r>
        <w:rPr>
          <w:rFonts w:ascii="Times New Roman" w:hAnsi="Times New Roman"/>
          <w:sz w:val="24"/>
          <w:szCs w:val="24"/>
        </w:rPr>
        <w:t>., музыкант, композитор</w:t>
      </w:r>
      <w:r>
        <w:rPr>
          <w:rFonts w:ascii="Times New Roman" w:hAnsi="Times New Roman"/>
          <w:sz w:val="24"/>
          <w:szCs w:val="24"/>
        </w:rPr>
        <w:tab/>
        <w:t xml:space="preserve">              80                 9</w:t>
      </w:r>
      <w:r>
        <w:rPr>
          <w:rFonts w:ascii="Times New Roman" w:hAnsi="Times New Roman"/>
          <w:sz w:val="24"/>
          <w:szCs w:val="24"/>
        </w:rPr>
        <w:tab/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Гурьев М.Н</w:t>
      </w:r>
      <w:r>
        <w:rPr>
          <w:rFonts w:ascii="Times New Roman" w:hAnsi="Times New Roman"/>
          <w:sz w:val="24"/>
          <w:szCs w:val="24"/>
        </w:rPr>
        <w:t xml:space="preserve">., участник Великой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Отечественной войны,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Герой Советского Союза.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Гучетль Н.М</w:t>
      </w:r>
      <w:r>
        <w:rPr>
          <w:rFonts w:ascii="Times New Roman" w:hAnsi="Times New Roman"/>
          <w:sz w:val="24"/>
          <w:szCs w:val="24"/>
        </w:rPr>
        <w:t>., адыгейский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E5AFA" w:rsidRDefault="005E5AFA" w:rsidP="00671EBC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Джагупов Д.Х</w:t>
      </w:r>
      <w:r>
        <w:rPr>
          <w:rFonts w:ascii="Times New Roman" w:hAnsi="Times New Roman"/>
          <w:sz w:val="24"/>
          <w:szCs w:val="24"/>
        </w:rPr>
        <w:t>., адыгейский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110</w:t>
      </w:r>
      <w:r>
        <w:rPr>
          <w:rFonts w:ascii="Times New Roman" w:hAnsi="Times New Roman"/>
          <w:sz w:val="24"/>
          <w:szCs w:val="24"/>
        </w:rPr>
        <w:tab/>
        <w:t xml:space="preserve">          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Джаримов А.А</w:t>
      </w:r>
      <w:r>
        <w:rPr>
          <w:rFonts w:ascii="Times New Roman" w:hAnsi="Times New Roman"/>
          <w:sz w:val="24"/>
          <w:szCs w:val="24"/>
        </w:rPr>
        <w:t xml:space="preserve">., государственный и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политический деятель, первый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Республики Адыгея, </w:t>
      </w:r>
    </w:p>
    <w:p w:rsidR="005E5AFA" w:rsidRDefault="005E5AFA" w:rsidP="001D3071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ученый-экономист, 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Жанэ К.Х.,</w:t>
      </w:r>
      <w:r>
        <w:rPr>
          <w:rFonts w:ascii="Times New Roman" w:hAnsi="Times New Roman"/>
          <w:sz w:val="24"/>
          <w:szCs w:val="24"/>
        </w:rPr>
        <w:t xml:space="preserve">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Зан (Заноко) С</w:t>
      </w:r>
      <w:r>
        <w:rPr>
          <w:rFonts w:ascii="Times New Roman" w:hAnsi="Times New Roman"/>
          <w:sz w:val="24"/>
          <w:szCs w:val="24"/>
        </w:rPr>
        <w:t xml:space="preserve">., политический деятель,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предводитель адыгов в Кавказской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8C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Калмыков Ю.Х</w:t>
      </w:r>
      <w:r>
        <w:rPr>
          <w:rFonts w:ascii="Times New Roman" w:hAnsi="Times New Roman"/>
          <w:sz w:val="24"/>
          <w:szCs w:val="24"/>
        </w:rPr>
        <w:t xml:space="preserve">., общественный и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политический  деятель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</w:t>
      </w:r>
    </w:p>
    <w:p w:rsidR="005E5AFA" w:rsidRDefault="005E5AFA" w:rsidP="00671EBC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Кирий А.А.,</w:t>
      </w:r>
      <w:r>
        <w:rPr>
          <w:rFonts w:ascii="Times New Roman" w:hAnsi="Times New Roman"/>
          <w:sz w:val="24"/>
          <w:szCs w:val="24"/>
        </w:rPr>
        <w:t xml:space="preserve"> кубанский поэт,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130              4</w:t>
      </w:r>
      <w:r>
        <w:rPr>
          <w:rFonts w:ascii="Times New Roman" w:hAnsi="Times New Roman"/>
          <w:sz w:val="24"/>
          <w:szCs w:val="24"/>
        </w:rPr>
        <w:tab/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Коблев Я.К.,</w:t>
      </w:r>
      <w:r>
        <w:rPr>
          <w:rFonts w:ascii="Times New Roman" w:hAnsi="Times New Roman"/>
          <w:sz w:val="24"/>
          <w:szCs w:val="24"/>
        </w:rPr>
        <w:t xml:space="preserve"> ученый-педагог, профессор,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основатель Майкопской школы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самбо и дзюдо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80</w:t>
      </w:r>
      <w:r>
        <w:rPr>
          <w:rFonts w:ascii="Times New Roman" w:hAnsi="Times New Roman"/>
          <w:sz w:val="24"/>
          <w:szCs w:val="24"/>
        </w:rPr>
        <w:tab/>
        <w:t xml:space="preserve">             9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Коновалов В.М</w:t>
      </w:r>
      <w:r>
        <w:rPr>
          <w:rFonts w:ascii="Times New Roman" w:hAnsi="Times New Roman"/>
          <w:sz w:val="24"/>
          <w:szCs w:val="24"/>
        </w:rPr>
        <w:t>., русский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105            10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Корницкий М.М</w:t>
      </w:r>
      <w:r>
        <w:rPr>
          <w:rFonts w:ascii="Times New Roman" w:hAnsi="Times New Roman"/>
          <w:sz w:val="24"/>
          <w:szCs w:val="24"/>
        </w:rPr>
        <w:t xml:space="preserve">., участник Великой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Отечественной  войны, Герой </w:t>
      </w:r>
    </w:p>
    <w:p w:rsidR="005E5AFA" w:rsidRDefault="005E5AFA" w:rsidP="004A6B7D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Союза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105</w:t>
      </w:r>
      <w:r>
        <w:rPr>
          <w:rFonts w:ascii="Times New Roman" w:hAnsi="Times New Roman"/>
          <w:sz w:val="24"/>
          <w:szCs w:val="24"/>
        </w:rPr>
        <w:tab/>
        <w:t xml:space="preserve"> 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Короленко П.П</w:t>
      </w:r>
      <w:r>
        <w:rPr>
          <w:rFonts w:ascii="Times New Roman" w:hAnsi="Times New Roman"/>
          <w:sz w:val="24"/>
          <w:szCs w:val="24"/>
        </w:rPr>
        <w:t>., краевед, историк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185</w:t>
      </w:r>
      <w:r>
        <w:rPr>
          <w:rFonts w:ascii="Times New Roman" w:hAnsi="Times New Roman"/>
          <w:sz w:val="24"/>
          <w:szCs w:val="24"/>
        </w:rPr>
        <w:tab/>
        <w:t xml:space="preserve">       6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Краснобрыжий И.Т</w:t>
      </w:r>
      <w:r>
        <w:rPr>
          <w:rFonts w:ascii="Times New Roman" w:hAnsi="Times New Roman"/>
          <w:sz w:val="24"/>
          <w:szCs w:val="24"/>
        </w:rPr>
        <w:t>., русский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95</w:t>
      </w:r>
      <w:r>
        <w:rPr>
          <w:rFonts w:ascii="Times New Roman" w:hAnsi="Times New Roman"/>
          <w:sz w:val="24"/>
          <w:szCs w:val="24"/>
        </w:rPr>
        <w:tab/>
        <w:t xml:space="preserve">      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Кумпилов К.Х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85</w:t>
      </w:r>
      <w:r>
        <w:rPr>
          <w:rFonts w:ascii="Times New Roman" w:hAnsi="Times New Roman"/>
          <w:sz w:val="24"/>
          <w:szCs w:val="24"/>
        </w:rPr>
        <w:tab/>
        <w:t xml:space="preserve">        7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Муратов Ч. И</w:t>
      </w:r>
      <w:r>
        <w:rPr>
          <w:rFonts w:ascii="Times New Roman" w:hAnsi="Times New Roman"/>
          <w:sz w:val="24"/>
          <w:szCs w:val="24"/>
        </w:rPr>
        <w:t>., актер, драматург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</w:t>
      </w:r>
      <w:r>
        <w:rPr>
          <w:rFonts w:ascii="Times New Roman" w:hAnsi="Times New Roman"/>
          <w:sz w:val="24"/>
          <w:szCs w:val="24"/>
        </w:rPr>
        <w:tab/>
        <w:t xml:space="preserve">        6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Наврузов И.А</w:t>
      </w:r>
      <w:r>
        <w:rPr>
          <w:rFonts w:ascii="Times New Roman" w:hAnsi="Times New Roman"/>
          <w:sz w:val="24"/>
          <w:szCs w:val="24"/>
        </w:rPr>
        <w:t>., историк-краевед, библиограф</w:t>
      </w:r>
      <w:r>
        <w:rPr>
          <w:rFonts w:ascii="Times New Roman" w:hAnsi="Times New Roman"/>
          <w:sz w:val="24"/>
          <w:szCs w:val="24"/>
        </w:rPr>
        <w:tab/>
        <w:t xml:space="preserve">            135           10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Намитоков Ю.К</w:t>
      </w:r>
      <w:r>
        <w:rPr>
          <w:rFonts w:ascii="Times New Roman" w:hAnsi="Times New Roman"/>
          <w:sz w:val="24"/>
          <w:szCs w:val="24"/>
        </w:rPr>
        <w:t xml:space="preserve">., ученый-педагог, профессор    </w:t>
      </w:r>
      <w:r>
        <w:rPr>
          <w:rFonts w:ascii="Times New Roman" w:hAnsi="Times New Roman"/>
          <w:sz w:val="24"/>
          <w:szCs w:val="24"/>
        </w:rPr>
        <w:tab/>
        <w:t xml:space="preserve"> 115</w:t>
      </w:r>
      <w:r>
        <w:rPr>
          <w:rFonts w:ascii="Times New Roman" w:hAnsi="Times New Roman"/>
          <w:sz w:val="24"/>
          <w:szCs w:val="24"/>
        </w:rPr>
        <w:tab/>
        <w:t xml:space="preserve">        5   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Нач С.Ш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110</w:t>
      </w:r>
      <w:r>
        <w:rPr>
          <w:rFonts w:ascii="Times New Roman" w:hAnsi="Times New Roman"/>
          <w:sz w:val="24"/>
          <w:szCs w:val="24"/>
        </w:rPr>
        <w:tab/>
        <w:t xml:space="preserve">       10</w:t>
      </w:r>
    </w:p>
    <w:p w:rsidR="005E5AFA" w:rsidRDefault="005E5AFA" w:rsidP="009E4C72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Ногма Ш.Б</w:t>
      </w:r>
      <w:r>
        <w:rPr>
          <w:rFonts w:ascii="Times New Roman" w:hAnsi="Times New Roman"/>
          <w:sz w:val="24"/>
          <w:szCs w:val="24"/>
        </w:rPr>
        <w:t>., адыгейский просветитель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225</w:t>
      </w:r>
      <w:r>
        <w:rPr>
          <w:rFonts w:ascii="Times New Roman" w:hAnsi="Times New Roman"/>
          <w:sz w:val="24"/>
          <w:szCs w:val="24"/>
        </w:rPr>
        <w:tab/>
        <w:t xml:space="preserve">       10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Панеш Х.М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85</w:t>
      </w:r>
      <w:r>
        <w:rPr>
          <w:rFonts w:ascii="Times New Roman" w:hAnsi="Times New Roman"/>
          <w:sz w:val="24"/>
          <w:szCs w:val="24"/>
        </w:rPr>
        <w:tab/>
        <w:t xml:space="preserve">         7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Студеникин Е.В</w:t>
      </w:r>
      <w:r>
        <w:rPr>
          <w:rFonts w:ascii="Times New Roman" w:hAnsi="Times New Roman"/>
          <w:sz w:val="24"/>
          <w:szCs w:val="24"/>
        </w:rPr>
        <w:t>., русский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95</w:t>
      </w:r>
      <w:r>
        <w:rPr>
          <w:rFonts w:ascii="Times New Roman" w:hAnsi="Times New Roman"/>
          <w:sz w:val="24"/>
          <w:szCs w:val="24"/>
        </w:rPr>
        <w:tab/>
        <w:t xml:space="preserve">         8</w:t>
      </w:r>
    </w:p>
    <w:p w:rsidR="005E5AFA" w:rsidRDefault="005E5AFA" w:rsidP="004A6B7D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Схаляхо А.А.,</w:t>
      </w:r>
      <w:r>
        <w:rPr>
          <w:rFonts w:ascii="Times New Roman" w:hAnsi="Times New Roman"/>
          <w:sz w:val="24"/>
          <w:szCs w:val="24"/>
        </w:rPr>
        <w:t xml:space="preserve"> ученый-литературовед,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E5AFA" w:rsidRDefault="005E5AFA" w:rsidP="009352F2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профессор,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90</w:t>
      </w:r>
      <w:r>
        <w:rPr>
          <w:rFonts w:ascii="Times New Roman" w:hAnsi="Times New Roman"/>
          <w:sz w:val="24"/>
          <w:szCs w:val="24"/>
        </w:rPr>
        <w:tab/>
        <w:t xml:space="preserve">         5</w:t>
      </w:r>
      <w:r>
        <w:rPr>
          <w:rFonts w:ascii="Times New Roman" w:hAnsi="Times New Roman"/>
          <w:sz w:val="24"/>
          <w:szCs w:val="24"/>
        </w:rPr>
        <w:tab/>
      </w:r>
    </w:p>
    <w:p w:rsidR="005E5AFA" w:rsidRDefault="005E5AFA" w:rsidP="00CF7B00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Трахо Р.Х.,</w:t>
      </w:r>
      <w:r>
        <w:rPr>
          <w:rFonts w:ascii="Times New Roman" w:hAnsi="Times New Roman"/>
          <w:sz w:val="24"/>
          <w:szCs w:val="24"/>
        </w:rPr>
        <w:t xml:space="preserve"> историк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105</w:t>
      </w:r>
      <w:r>
        <w:rPr>
          <w:rFonts w:ascii="Times New Roman" w:hAnsi="Times New Roman"/>
          <w:sz w:val="24"/>
          <w:szCs w:val="24"/>
        </w:rPr>
        <w:tab/>
        <w:t xml:space="preserve">         6</w:t>
      </w:r>
    </w:p>
    <w:p w:rsidR="005E5AFA" w:rsidRDefault="005E5AFA" w:rsidP="009352F2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363618">
        <w:rPr>
          <w:rFonts w:ascii="Times New Roman" w:hAnsi="Times New Roman"/>
          <w:b/>
          <w:sz w:val="24"/>
          <w:szCs w:val="24"/>
        </w:rPr>
        <w:t>Трахов Л.Н</w:t>
      </w:r>
      <w:r>
        <w:rPr>
          <w:rFonts w:ascii="Times New Roman" w:hAnsi="Times New Roman"/>
          <w:sz w:val="24"/>
          <w:szCs w:val="24"/>
        </w:rPr>
        <w:t>., промышленник, меценат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165</w:t>
      </w:r>
      <w:r>
        <w:rPr>
          <w:rFonts w:ascii="Times New Roman" w:hAnsi="Times New Roman"/>
          <w:sz w:val="24"/>
          <w:szCs w:val="24"/>
        </w:rPr>
        <w:tab/>
        <w:t xml:space="preserve">        10</w:t>
      </w:r>
    </w:p>
    <w:p w:rsidR="005E5AFA" w:rsidRDefault="005E5AFA" w:rsidP="006164BE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55123">
        <w:rPr>
          <w:rFonts w:ascii="Times New Roman" w:hAnsi="Times New Roman"/>
          <w:b/>
          <w:sz w:val="24"/>
          <w:szCs w:val="24"/>
        </w:rPr>
        <w:t>Тхабисимов У.Х.,</w:t>
      </w:r>
      <w:r>
        <w:rPr>
          <w:rFonts w:ascii="Times New Roman" w:hAnsi="Times New Roman"/>
          <w:sz w:val="24"/>
          <w:szCs w:val="24"/>
        </w:rPr>
        <w:t xml:space="preserve"> композитор, певец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100             7</w:t>
      </w:r>
    </w:p>
    <w:p w:rsidR="005E5AFA" w:rsidRDefault="005E5AFA" w:rsidP="006164BE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55123">
        <w:rPr>
          <w:rFonts w:ascii="Times New Roman" w:hAnsi="Times New Roman"/>
          <w:b/>
          <w:sz w:val="24"/>
          <w:szCs w:val="24"/>
        </w:rPr>
        <w:t>Фадеев А.А</w:t>
      </w:r>
      <w:r>
        <w:rPr>
          <w:rFonts w:ascii="Times New Roman" w:hAnsi="Times New Roman"/>
          <w:sz w:val="24"/>
          <w:szCs w:val="24"/>
        </w:rPr>
        <w:t>., русский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95             8</w:t>
      </w:r>
    </w:p>
    <w:p w:rsidR="005E5AFA" w:rsidRDefault="005E5AFA" w:rsidP="009E4C72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55123">
        <w:rPr>
          <w:rFonts w:ascii="Times New Roman" w:hAnsi="Times New Roman"/>
          <w:b/>
          <w:sz w:val="24"/>
          <w:szCs w:val="24"/>
        </w:rPr>
        <w:t>Хагундоков Х.А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80             5</w:t>
      </w:r>
      <w:r>
        <w:rPr>
          <w:rFonts w:ascii="Times New Roman" w:hAnsi="Times New Roman"/>
          <w:sz w:val="24"/>
          <w:szCs w:val="24"/>
        </w:rPr>
        <w:tab/>
      </w:r>
    </w:p>
    <w:p w:rsidR="005E5AFA" w:rsidRDefault="005E5AFA" w:rsidP="007009FE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127B5">
        <w:rPr>
          <w:rFonts w:ascii="Times New Roman" w:hAnsi="Times New Roman"/>
          <w:b/>
          <w:sz w:val="24"/>
          <w:szCs w:val="24"/>
        </w:rPr>
        <w:t>Цей Е.С.,</w:t>
      </w:r>
      <w:r>
        <w:rPr>
          <w:rFonts w:ascii="Times New Roman" w:hAnsi="Times New Roman"/>
          <w:sz w:val="24"/>
          <w:szCs w:val="24"/>
        </w:rPr>
        <w:t xml:space="preserve"> живописец, график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95             5</w:t>
      </w:r>
    </w:p>
    <w:p w:rsidR="005E5AFA" w:rsidRDefault="005E5AFA" w:rsidP="007009FE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127B5">
        <w:rPr>
          <w:rFonts w:ascii="Times New Roman" w:hAnsi="Times New Roman"/>
          <w:b/>
          <w:sz w:val="24"/>
          <w:szCs w:val="24"/>
        </w:rPr>
        <w:t>Чуяко Д.Б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95             7</w:t>
      </w:r>
    </w:p>
    <w:p w:rsidR="005E5AFA" w:rsidRDefault="005E5AFA" w:rsidP="007009FE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C127B5">
        <w:rPr>
          <w:rFonts w:ascii="Times New Roman" w:hAnsi="Times New Roman"/>
          <w:b/>
          <w:sz w:val="24"/>
          <w:szCs w:val="24"/>
        </w:rPr>
        <w:t>Шагуч М.А.,</w:t>
      </w:r>
      <w:r>
        <w:rPr>
          <w:rFonts w:ascii="Times New Roman" w:hAnsi="Times New Roman"/>
          <w:sz w:val="24"/>
          <w:szCs w:val="24"/>
        </w:rPr>
        <w:t xml:space="preserve"> оперная певица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55             7</w:t>
      </w:r>
    </w:p>
    <w:p w:rsidR="005E5AFA" w:rsidRDefault="005E5AFA" w:rsidP="00F6155A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81E79">
        <w:rPr>
          <w:rFonts w:ascii="Times New Roman" w:hAnsi="Times New Roman"/>
          <w:b/>
          <w:sz w:val="24"/>
          <w:szCs w:val="24"/>
        </w:rPr>
        <w:t>Шаззо К.Г</w:t>
      </w:r>
      <w:r>
        <w:rPr>
          <w:rFonts w:ascii="Times New Roman" w:hAnsi="Times New Roman"/>
          <w:sz w:val="24"/>
          <w:szCs w:val="24"/>
        </w:rPr>
        <w:t xml:space="preserve">., ученый-литературовед </w:t>
      </w:r>
      <w:r>
        <w:rPr>
          <w:rFonts w:ascii="Times New Roman" w:hAnsi="Times New Roman"/>
          <w:sz w:val="24"/>
          <w:szCs w:val="24"/>
        </w:rPr>
        <w:tab/>
        <w:t xml:space="preserve">                           80</w:t>
      </w:r>
      <w:r>
        <w:rPr>
          <w:rFonts w:ascii="Times New Roman" w:hAnsi="Times New Roman"/>
          <w:sz w:val="24"/>
          <w:szCs w:val="24"/>
        </w:rPr>
        <w:tab/>
        <w:t xml:space="preserve">          4</w:t>
      </w:r>
    </w:p>
    <w:p w:rsidR="005E5AFA" w:rsidRDefault="005E5AFA" w:rsidP="00C127B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81E79">
        <w:rPr>
          <w:rFonts w:ascii="Times New Roman" w:hAnsi="Times New Roman"/>
          <w:b/>
          <w:sz w:val="24"/>
          <w:szCs w:val="24"/>
        </w:rPr>
        <w:t>Шатило К.Д</w:t>
      </w:r>
      <w:r>
        <w:rPr>
          <w:rFonts w:ascii="Times New Roman" w:hAnsi="Times New Roman"/>
          <w:sz w:val="24"/>
          <w:szCs w:val="24"/>
        </w:rPr>
        <w:t xml:space="preserve">., участник Великой </w:t>
      </w:r>
    </w:p>
    <w:p w:rsidR="005E5AFA" w:rsidRDefault="005E5AFA" w:rsidP="00681E79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Отечественной войны, Герой </w:t>
      </w:r>
    </w:p>
    <w:p w:rsidR="005E5AFA" w:rsidRDefault="005E5AFA" w:rsidP="00681E79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Союза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95              8</w:t>
      </w:r>
    </w:p>
    <w:p w:rsidR="005E5AFA" w:rsidRDefault="005E5AFA" w:rsidP="00681E79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81E79">
        <w:rPr>
          <w:rFonts w:ascii="Times New Roman" w:hAnsi="Times New Roman"/>
          <w:b/>
          <w:sz w:val="24"/>
          <w:szCs w:val="24"/>
        </w:rPr>
        <w:t>Шеуджен А.И</w:t>
      </w:r>
      <w:r>
        <w:rPr>
          <w:rFonts w:ascii="Times New Roman" w:hAnsi="Times New Roman"/>
          <w:sz w:val="24"/>
          <w:szCs w:val="24"/>
        </w:rPr>
        <w:t>., адыгейский писатель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115             8</w:t>
      </w:r>
    </w:p>
    <w:p w:rsidR="005E5AFA" w:rsidRDefault="005E5AFA" w:rsidP="00681E79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81E79">
        <w:rPr>
          <w:rFonts w:ascii="Times New Roman" w:hAnsi="Times New Roman"/>
          <w:b/>
          <w:sz w:val="24"/>
          <w:szCs w:val="24"/>
        </w:rPr>
        <w:t>Юдин Н.Л</w:t>
      </w:r>
      <w:r>
        <w:rPr>
          <w:rFonts w:ascii="Times New Roman" w:hAnsi="Times New Roman"/>
          <w:sz w:val="24"/>
          <w:szCs w:val="24"/>
        </w:rPr>
        <w:t xml:space="preserve">., участник Великой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Отечественной войны, Герой</w:t>
      </w:r>
    </w:p>
    <w:p w:rsidR="005E5AFA" w:rsidRDefault="005E5AFA" w:rsidP="00681E79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Советского Союза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95             4</w:t>
      </w:r>
    </w:p>
    <w:p w:rsidR="005E5AFA" w:rsidRDefault="005E5AFA" w:rsidP="00681E79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681E79">
        <w:rPr>
          <w:rFonts w:ascii="Times New Roman" w:hAnsi="Times New Roman"/>
          <w:b/>
          <w:sz w:val="24"/>
          <w:szCs w:val="24"/>
        </w:rPr>
        <w:t>Яхутль С.М</w:t>
      </w:r>
      <w:r>
        <w:rPr>
          <w:rFonts w:ascii="Times New Roman" w:hAnsi="Times New Roman"/>
          <w:sz w:val="24"/>
          <w:szCs w:val="24"/>
        </w:rPr>
        <w:t>., адыгейский поэт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105             9</w:t>
      </w:r>
    </w:p>
    <w:p w:rsidR="005E5AFA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5AFA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Pr="00383935" w:rsidRDefault="005E5AFA" w:rsidP="00383935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5E5AFA" w:rsidRPr="00AC51AA" w:rsidRDefault="005E5AFA" w:rsidP="004002CC">
      <w:pPr>
        <w:spacing w:after="0" w:line="240" w:lineRule="auto"/>
        <w:ind w:left="142" w:right="57" w:firstLine="709"/>
        <w:jc w:val="center"/>
        <w:rPr>
          <w:rFonts w:ascii="Times New Roman" w:hAnsi="Times New Roman"/>
          <w:sz w:val="24"/>
          <w:szCs w:val="24"/>
        </w:rPr>
      </w:pPr>
      <w:r w:rsidRPr="00AC51AA">
        <w:rPr>
          <w:rFonts w:ascii="Times New Roman" w:hAnsi="Times New Roman"/>
          <w:sz w:val="24"/>
          <w:szCs w:val="24"/>
        </w:rPr>
        <w:t>Содержание</w:t>
      </w:r>
    </w:p>
    <w:p w:rsidR="005E5AFA" w:rsidRPr="0051228E" w:rsidRDefault="005E5AFA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Предисловие...................................................................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 </w:t>
      </w:r>
      <w:r w:rsidRPr="0051228E">
        <w:rPr>
          <w:rFonts w:ascii="Times New Roman" w:hAnsi="Times New Roman"/>
          <w:sz w:val="24"/>
          <w:szCs w:val="24"/>
        </w:rPr>
        <w:t xml:space="preserve">3 </w:t>
      </w:r>
    </w:p>
    <w:p w:rsidR="005E5AFA" w:rsidRPr="0051228E" w:rsidRDefault="005E5AFA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Календарь памятных и знаменательных</w:t>
      </w:r>
    </w:p>
    <w:p w:rsidR="005E5AFA" w:rsidRPr="0051228E" w:rsidRDefault="005E5AFA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ат  по Республике Адыгея на 2019</w:t>
      </w:r>
      <w:r w:rsidRPr="0051228E">
        <w:rPr>
          <w:rFonts w:ascii="Times New Roman" w:hAnsi="Times New Roman"/>
          <w:sz w:val="24"/>
          <w:szCs w:val="24"/>
        </w:rPr>
        <w:t xml:space="preserve"> год 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51228E">
        <w:rPr>
          <w:rFonts w:ascii="Times New Roman" w:hAnsi="Times New Roman"/>
          <w:sz w:val="24"/>
          <w:szCs w:val="24"/>
        </w:rPr>
        <w:t xml:space="preserve">4 </w:t>
      </w:r>
    </w:p>
    <w:p w:rsidR="005E5AFA" w:rsidRPr="0051228E" w:rsidRDefault="005E5AFA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Памятные даты</w:t>
      </w:r>
      <w:r>
        <w:rPr>
          <w:rFonts w:ascii="Times New Roman" w:hAnsi="Times New Roman"/>
          <w:sz w:val="24"/>
          <w:szCs w:val="24"/>
        </w:rPr>
        <w:t xml:space="preserve"> Республики Адыгея…………………………………..</w:t>
      </w:r>
      <w:r w:rsidRPr="0051228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11</w:t>
      </w:r>
    </w:p>
    <w:p w:rsidR="005E5AFA" w:rsidRPr="00C75ED9" w:rsidRDefault="005E5AFA" w:rsidP="003244C5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1228E">
        <w:rPr>
          <w:rFonts w:ascii="Times New Roman" w:hAnsi="Times New Roman"/>
          <w:sz w:val="24"/>
          <w:szCs w:val="24"/>
        </w:rPr>
        <w:t>Именной указатель ..................................</w:t>
      </w:r>
      <w:r w:rsidRPr="004002CC">
        <w:rPr>
          <w:rFonts w:ascii="Times New Roman" w:hAnsi="Times New Roman"/>
          <w:sz w:val="24"/>
          <w:szCs w:val="24"/>
        </w:rPr>
        <w:t>.........................</w:t>
      </w:r>
      <w:r w:rsidRPr="00C75ED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 12</w:t>
      </w:r>
    </w:p>
    <w:p w:rsidR="005E5AFA" w:rsidRPr="00C75ED9" w:rsidRDefault="005E5AFA" w:rsidP="003244C5">
      <w:pPr>
        <w:spacing w:after="0" w:line="240" w:lineRule="auto"/>
        <w:ind w:right="57"/>
        <w:jc w:val="both"/>
      </w:pPr>
    </w:p>
    <w:sectPr w:rsidR="005E5AFA" w:rsidRPr="00C75ED9" w:rsidSect="00107D12">
      <w:footerReference w:type="default" r:id="rId7"/>
      <w:pgSz w:w="8419" w:h="11906" w:orient="landscape"/>
      <w:pgMar w:top="284" w:right="319" w:bottom="284" w:left="567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FA" w:rsidRDefault="005E5AFA" w:rsidP="0015551A">
      <w:pPr>
        <w:spacing w:after="0" w:line="240" w:lineRule="auto"/>
      </w:pPr>
      <w:r>
        <w:separator/>
      </w:r>
    </w:p>
  </w:endnote>
  <w:endnote w:type="continuationSeparator" w:id="0">
    <w:p w:rsidR="005E5AFA" w:rsidRDefault="005E5AFA" w:rsidP="0015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FA" w:rsidRDefault="005E5AFA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5E5AFA" w:rsidRDefault="005E5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FA" w:rsidRDefault="005E5AFA" w:rsidP="0015551A">
      <w:pPr>
        <w:spacing w:after="0" w:line="240" w:lineRule="auto"/>
      </w:pPr>
      <w:r>
        <w:separator/>
      </w:r>
    </w:p>
  </w:footnote>
  <w:footnote w:type="continuationSeparator" w:id="0">
    <w:p w:rsidR="005E5AFA" w:rsidRDefault="005E5AFA" w:rsidP="0015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DA"/>
    <w:multiLevelType w:val="multilevel"/>
    <w:tmpl w:val="D89C8B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E86A93"/>
    <w:multiLevelType w:val="hybridMultilevel"/>
    <w:tmpl w:val="9D566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AE74EC"/>
    <w:multiLevelType w:val="multilevel"/>
    <w:tmpl w:val="35EADA3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D16348"/>
    <w:multiLevelType w:val="multilevel"/>
    <w:tmpl w:val="B3A42AA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0F2D49"/>
    <w:multiLevelType w:val="multilevel"/>
    <w:tmpl w:val="BD24B1D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320AAA"/>
    <w:multiLevelType w:val="multilevel"/>
    <w:tmpl w:val="CC460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E1253B"/>
    <w:multiLevelType w:val="multilevel"/>
    <w:tmpl w:val="FD3CB10E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1453AD"/>
    <w:multiLevelType w:val="hybridMultilevel"/>
    <w:tmpl w:val="D1E4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1BE"/>
    <w:multiLevelType w:val="multilevel"/>
    <w:tmpl w:val="FE7C67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324000"/>
    <w:multiLevelType w:val="multilevel"/>
    <w:tmpl w:val="6B7E2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5D2863"/>
    <w:multiLevelType w:val="multilevel"/>
    <w:tmpl w:val="66DC892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DE4834"/>
    <w:multiLevelType w:val="multilevel"/>
    <w:tmpl w:val="A028BBD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B0E6542"/>
    <w:multiLevelType w:val="multilevel"/>
    <w:tmpl w:val="510EE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5E"/>
    <w:rsid w:val="000037F8"/>
    <w:rsid w:val="00024763"/>
    <w:rsid w:val="00033E34"/>
    <w:rsid w:val="00045AFA"/>
    <w:rsid w:val="00052B33"/>
    <w:rsid w:val="000532FB"/>
    <w:rsid w:val="0006712C"/>
    <w:rsid w:val="00074B15"/>
    <w:rsid w:val="00076326"/>
    <w:rsid w:val="0007651C"/>
    <w:rsid w:val="00082BCD"/>
    <w:rsid w:val="00086170"/>
    <w:rsid w:val="00092400"/>
    <w:rsid w:val="00096AB3"/>
    <w:rsid w:val="000A1DC7"/>
    <w:rsid w:val="000A2884"/>
    <w:rsid w:val="000B4322"/>
    <w:rsid w:val="000B5158"/>
    <w:rsid w:val="000B56BB"/>
    <w:rsid w:val="000C4061"/>
    <w:rsid w:val="000C4197"/>
    <w:rsid w:val="000E0629"/>
    <w:rsid w:val="000E3D70"/>
    <w:rsid w:val="000F3B9D"/>
    <w:rsid w:val="00107139"/>
    <w:rsid w:val="00107D12"/>
    <w:rsid w:val="0012188D"/>
    <w:rsid w:val="00135F0C"/>
    <w:rsid w:val="0013667A"/>
    <w:rsid w:val="001403A6"/>
    <w:rsid w:val="001434C3"/>
    <w:rsid w:val="00146F01"/>
    <w:rsid w:val="0015077D"/>
    <w:rsid w:val="001525BD"/>
    <w:rsid w:val="00154F49"/>
    <w:rsid w:val="0015551A"/>
    <w:rsid w:val="0015699E"/>
    <w:rsid w:val="0016449C"/>
    <w:rsid w:val="00171E98"/>
    <w:rsid w:val="0017397A"/>
    <w:rsid w:val="001751E1"/>
    <w:rsid w:val="001813DA"/>
    <w:rsid w:val="00190EB0"/>
    <w:rsid w:val="0019724B"/>
    <w:rsid w:val="001973CF"/>
    <w:rsid w:val="00197AEF"/>
    <w:rsid w:val="001A1486"/>
    <w:rsid w:val="001A6B28"/>
    <w:rsid w:val="001A6CDA"/>
    <w:rsid w:val="001A711E"/>
    <w:rsid w:val="001B6986"/>
    <w:rsid w:val="001B6ADF"/>
    <w:rsid w:val="001C2281"/>
    <w:rsid w:val="001C3467"/>
    <w:rsid w:val="001C4833"/>
    <w:rsid w:val="001D2D68"/>
    <w:rsid w:val="001D3071"/>
    <w:rsid w:val="001D30AB"/>
    <w:rsid w:val="001D62A7"/>
    <w:rsid w:val="001D72A8"/>
    <w:rsid w:val="001E1E99"/>
    <w:rsid w:val="001F46E7"/>
    <w:rsid w:val="001F5421"/>
    <w:rsid w:val="00205F98"/>
    <w:rsid w:val="00206B76"/>
    <w:rsid w:val="0021033B"/>
    <w:rsid w:val="00215DD8"/>
    <w:rsid w:val="002218EE"/>
    <w:rsid w:val="00225372"/>
    <w:rsid w:val="00225AB6"/>
    <w:rsid w:val="00226606"/>
    <w:rsid w:val="00232BE2"/>
    <w:rsid w:val="00232ED5"/>
    <w:rsid w:val="0023510D"/>
    <w:rsid w:val="002376F7"/>
    <w:rsid w:val="00245C6C"/>
    <w:rsid w:val="00250F4D"/>
    <w:rsid w:val="00253481"/>
    <w:rsid w:val="00263528"/>
    <w:rsid w:val="002645D8"/>
    <w:rsid w:val="00265C42"/>
    <w:rsid w:val="00266859"/>
    <w:rsid w:val="00266E0A"/>
    <w:rsid w:val="00266E46"/>
    <w:rsid w:val="00272F35"/>
    <w:rsid w:val="0027583D"/>
    <w:rsid w:val="00277B01"/>
    <w:rsid w:val="002924B9"/>
    <w:rsid w:val="002929E6"/>
    <w:rsid w:val="002A0455"/>
    <w:rsid w:val="002A2648"/>
    <w:rsid w:val="002A689A"/>
    <w:rsid w:val="002C11C9"/>
    <w:rsid w:val="002C143B"/>
    <w:rsid w:val="002C384E"/>
    <w:rsid w:val="002C3E1B"/>
    <w:rsid w:val="002C3F32"/>
    <w:rsid w:val="002D01DA"/>
    <w:rsid w:val="002D14D1"/>
    <w:rsid w:val="002D24D0"/>
    <w:rsid w:val="002D6271"/>
    <w:rsid w:val="002E16F2"/>
    <w:rsid w:val="002F6285"/>
    <w:rsid w:val="0030168D"/>
    <w:rsid w:val="00304F0D"/>
    <w:rsid w:val="00305A7C"/>
    <w:rsid w:val="003076E1"/>
    <w:rsid w:val="00314CC7"/>
    <w:rsid w:val="00316BE8"/>
    <w:rsid w:val="00322678"/>
    <w:rsid w:val="00323DAA"/>
    <w:rsid w:val="003244C5"/>
    <w:rsid w:val="00334BC0"/>
    <w:rsid w:val="0033575B"/>
    <w:rsid w:val="00345FD1"/>
    <w:rsid w:val="00350EFB"/>
    <w:rsid w:val="00363618"/>
    <w:rsid w:val="00367AE4"/>
    <w:rsid w:val="00370E9C"/>
    <w:rsid w:val="00372C88"/>
    <w:rsid w:val="003751D3"/>
    <w:rsid w:val="00383935"/>
    <w:rsid w:val="003852EA"/>
    <w:rsid w:val="00391CC7"/>
    <w:rsid w:val="003A794E"/>
    <w:rsid w:val="003B2B91"/>
    <w:rsid w:val="003B3FAA"/>
    <w:rsid w:val="003C4581"/>
    <w:rsid w:val="003D4CD0"/>
    <w:rsid w:val="003D6B6A"/>
    <w:rsid w:val="003F24D9"/>
    <w:rsid w:val="003F29EC"/>
    <w:rsid w:val="003F4530"/>
    <w:rsid w:val="004002CC"/>
    <w:rsid w:val="004022F5"/>
    <w:rsid w:val="00416F4C"/>
    <w:rsid w:val="004205A6"/>
    <w:rsid w:val="0042734F"/>
    <w:rsid w:val="00427637"/>
    <w:rsid w:val="0042772C"/>
    <w:rsid w:val="0043401C"/>
    <w:rsid w:val="00442D2B"/>
    <w:rsid w:val="00451BD4"/>
    <w:rsid w:val="0046289E"/>
    <w:rsid w:val="004678C6"/>
    <w:rsid w:val="00471806"/>
    <w:rsid w:val="00473621"/>
    <w:rsid w:val="00481E2D"/>
    <w:rsid w:val="00497E3D"/>
    <w:rsid w:val="004A1B4B"/>
    <w:rsid w:val="004A6B7D"/>
    <w:rsid w:val="004A7622"/>
    <w:rsid w:val="004B032B"/>
    <w:rsid w:val="004B0C80"/>
    <w:rsid w:val="004B340E"/>
    <w:rsid w:val="004B545F"/>
    <w:rsid w:val="004C5406"/>
    <w:rsid w:val="004C65EE"/>
    <w:rsid w:val="004C7703"/>
    <w:rsid w:val="004D2E05"/>
    <w:rsid w:val="004D2ED1"/>
    <w:rsid w:val="004D46D7"/>
    <w:rsid w:val="004D4C8D"/>
    <w:rsid w:val="004D5740"/>
    <w:rsid w:val="004E12BC"/>
    <w:rsid w:val="004E534D"/>
    <w:rsid w:val="004F1F5C"/>
    <w:rsid w:val="004F218F"/>
    <w:rsid w:val="004F3671"/>
    <w:rsid w:val="004F6A5C"/>
    <w:rsid w:val="00500ADD"/>
    <w:rsid w:val="00504FDB"/>
    <w:rsid w:val="0050604E"/>
    <w:rsid w:val="0051228E"/>
    <w:rsid w:val="00517959"/>
    <w:rsid w:val="0052475E"/>
    <w:rsid w:val="005314C0"/>
    <w:rsid w:val="00531ED1"/>
    <w:rsid w:val="00532E2C"/>
    <w:rsid w:val="0054213D"/>
    <w:rsid w:val="0054322A"/>
    <w:rsid w:val="005513AB"/>
    <w:rsid w:val="00554B5C"/>
    <w:rsid w:val="00555C5C"/>
    <w:rsid w:val="00557607"/>
    <w:rsid w:val="00557CB4"/>
    <w:rsid w:val="00562DF6"/>
    <w:rsid w:val="005630E2"/>
    <w:rsid w:val="00564867"/>
    <w:rsid w:val="00574D82"/>
    <w:rsid w:val="00575F30"/>
    <w:rsid w:val="005856F4"/>
    <w:rsid w:val="00590689"/>
    <w:rsid w:val="00592CF0"/>
    <w:rsid w:val="00597C1E"/>
    <w:rsid w:val="005A3428"/>
    <w:rsid w:val="005A41B1"/>
    <w:rsid w:val="005A52FB"/>
    <w:rsid w:val="005B66EE"/>
    <w:rsid w:val="005C364C"/>
    <w:rsid w:val="005C5120"/>
    <w:rsid w:val="005D34FD"/>
    <w:rsid w:val="005E15BF"/>
    <w:rsid w:val="005E461A"/>
    <w:rsid w:val="005E5AFA"/>
    <w:rsid w:val="005F5A8D"/>
    <w:rsid w:val="005F7B42"/>
    <w:rsid w:val="00601840"/>
    <w:rsid w:val="00602F9C"/>
    <w:rsid w:val="00606DEF"/>
    <w:rsid w:val="00614C38"/>
    <w:rsid w:val="006164BE"/>
    <w:rsid w:val="0061783F"/>
    <w:rsid w:val="00624459"/>
    <w:rsid w:val="0062693D"/>
    <w:rsid w:val="006277F7"/>
    <w:rsid w:val="00631F2F"/>
    <w:rsid w:val="00640FAB"/>
    <w:rsid w:val="00644246"/>
    <w:rsid w:val="00647073"/>
    <w:rsid w:val="0065544E"/>
    <w:rsid w:val="00661321"/>
    <w:rsid w:val="0067052B"/>
    <w:rsid w:val="00671EBC"/>
    <w:rsid w:val="00673033"/>
    <w:rsid w:val="00681E79"/>
    <w:rsid w:val="006824A6"/>
    <w:rsid w:val="00682516"/>
    <w:rsid w:val="006908F0"/>
    <w:rsid w:val="00694487"/>
    <w:rsid w:val="006A0398"/>
    <w:rsid w:val="006A0C05"/>
    <w:rsid w:val="006A272E"/>
    <w:rsid w:val="006A46AD"/>
    <w:rsid w:val="006B1FE4"/>
    <w:rsid w:val="006B410A"/>
    <w:rsid w:val="006B57BD"/>
    <w:rsid w:val="006C04C3"/>
    <w:rsid w:val="006D03FE"/>
    <w:rsid w:val="006D17FA"/>
    <w:rsid w:val="006D1C2E"/>
    <w:rsid w:val="006E29E9"/>
    <w:rsid w:val="006E4454"/>
    <w:rsid w:val="006F12A8"/>
    <w:rsid w:val="006F37CA"/>
    <w:rsid w:val="007009FE"/>
    <w:rsid w:val="007018CA"/>
    <w:rsid w:val="00702E98"/>
    <w:rsid w:val="007033D6"/>
    <w:rsid w:val="00705DA6"/>
    <w:rsid w:val="007063F2"/>
    <w:rsid w:val="007136C7"/>
    <w:rsid w:val="0071482E"/>
    <w:rsid w:val="00724D23"/>
    <w:rsid w:val="00726337"/>
    <w:rsid w:val="00726505"/>
    <w:rsid w:val="00741B34"/>
    <w:rsid w:val="0074293C"/>
    <w:rsid w:val="00745C85"/>
    <w:rsid w:val="00746EEF"/>
    <w:rsid w:val="00747BA0"/>
    <w:rsid w:val="00752C35"/>
    <w:rsid w:val="007531DD"/>
    <w:rsid w:val="00753E67"/>
    <w:rsid w:val="0075566C"/>
    <w:rsid w:val="00756823"/>
    <w:rsid w:val="00770C12"/>
    <w:rsid w:val="00781604"/>
    <w:rsid w:val="007827B5"/>
    <w:rsid w:val="00782A56"/>
    <w:rsid w:val="0079311A"/>
    <w:rsid w:val="00793322"/>
    <w:rsid w:val="00793A2D"/>
    <w:rsid w:val="00794DDA"/>
    <w:rsid w:val="00796714"/>
    <w:rsid w:val="007A49F7"/>
    <w:rsid w:val="007A58C4"/>
    <w:rsid w:val="007A6CD0"/>
    <w:rsid w:val="007B0A24"/>
    <w:rsid w:val="007B0F5C"/>
    <w:rsid w:val="007B15E2"/>
    <w:rsid w:val="007B39A9"/>
    <w:rsid w:val="007B5F79"/>
    <w:rsid w:val="007C1157"/>
    <w:rsid w:val="007C37F9"/>
    <w:rsid w:val="007C4154"/>
    <w:rsid w:val="007D3223"/>
    <w:rsid w:val="007E3686"/>
    <w:rsid w:val="007F36F7"/>
    <w:rsid w:val="007F4DE3"/>
    <w:rsid w:val="007F5728"/>
    <w:rsid w:val="0080211F"/>
    <w:rsid w:val="008170D7"/>
    <w:rsid w:val="008276BB"/>
    <w:rsid w:val="00830CEF"/>
    <w:rsid w:val="008323A1"/>
    <w:rsid w:val="0083339E"/>
    <w:rsid w:val="00852BC5"/>
    <w:rsid w:val="008633EA"/>
    <w:rsid w:val="0088430E"/>
    <w:rsid w:val="00887B27"/>
    <w:rsid w:val="008903B1"/>
    <w:rsid w:val="00890D81"/>
    <w:rsid w:val="0089419F"/>
    <w:rsid w:val="008A1234"/>
    <w:rsid w:val="008A1C04"/>
    <w:rsid w:val="008A6339"/>
    <w:rsid w:val="008A6ECE"/>
    <w:rsid w:val="008B16B0"/>
    <w:rsid w:val="008B5C77"/>
    <w:rsid w:val="008C13E9"/>
    <w:rsid w:val="008C3CE9"/>
    <w:rsid w:val="008C6C73"/>
    <w:rsid w:val="008D229E"/>
    <w:rsid w:val="008D422D"/>
    <w:rsid w:val="008D664F"/>
    <w:rsid w:val="008D6CFC"/>
    <w:rsid w:val="008E6963"/>
    <w:rsid w:val="008E7569"/>
    <w:rsid w:val="008F0BCC"/>
    <w:rsid w:val="008F35C4"/>
    <w:rsid w:val="00904029"/>
    <w:rsid w:val="00904086"/>
    <w:rsid w:val="00905793"/>
    <w:rsid w:val="00920AD2"/>
    <w:rsid w:val="00927724"/>
    <w:rsid w:val="009320B9"/>
    <w:rsid w:val="00933A17"/>
    <w:rsid w:val="00933D35"/>
    <w:rsid w:val="009352F2"/>
    <w:rsid w:val="009371BD"/>
    <w:rsid w:val="00941471"/>
    <w:rsid w:val="00945CB9"/>
    <w:rsid w:val="00950AF4"/>
    <w:rsid w:val="00956F6C"/>
    <w:rsid w:val="00957304"/>
    <w:rsid w:val="00960C21"/>
    <w:rsid w:val="00972620"/>
    <w:rsid w:val="00972A3B"/>
    <w:rsid w:val="00973B24"/>
    <w:rsid w:val="00974DB7"/>
    <w:rsid w:val="00977407"/>
    <w:rsid w:val="009916F3"/>
    <w:rsid w:val="00992997"/>
    <w:rsid w:val="00993193"/>
    <w:rsid w:val="00995423"/>
    <w:rsid w:val="009A4D94"/>
    <w:rsid w:val="009A775D"/>
    <w:rsid w:val="009A7A8E"/>
    <w:rsid w:val="009B0320"/>
    <w:rsid w:val="009B078F"/>
    <w:rsid w:val="009B48D4"/>
    <w:rsid w:val="009B79F9"/>
    <w:rsid w:val="009C4740"/>
    <w:rsid w:val="009C6CED"/>
    <w:rsid w:val="009D3F68"/>
    <w:rsid w:val="009D6305"/>
    <w:rsid w:val="009E281B"/>
    <w:rsid w:val="009E4967"/>
    <w:rsid w:val="009E4C72"/>
    <w:rsid w:val="009E5B40"/>
    <w:rsid w:val="009E619F"/>
    <w:rsid w:val="009E6A83"/>
    <w:rsid w:val="009F0CF0"/>
    <w:rsid w:val="009F22D7"/>
    <w:rsid w:val="009F2B58"/>
    <w:rsid w:val="009F5BC6"/>
    <w:rsid w:val="009F5CBA"/>
    <w:rsid w:val="00A03F6B"/>
    <w:rsid w:val="00A10061"/>
    <w:rsid w:val="00A108B1"/>
    <w:rsid w:val="00A122D7"/>
    <w:rsid w:val="00A1651E"/>
    <w:rsid w:val="00A21DB8"/>
    <w:rsid w:val="00A22FA0"/>
    <w:rsid w:val="00A23035"/>
    <w:rsid w:val="00A23E12"/>
    <w:rsid w:val="00A2545C"/>
    <w:rsid w:val="00A3426A"/>
    <w:rsid w:val="00A35515"/>
    <w:rsid w:val="00A41903"/>
    <w:rsid w:val="00A43847"/>
    <w:rsid w:val="00A50C67"/>
    <w:rsid w:val="00A5257F"/>
    <w:rsid w:val="00A65AC7"/>
    <w:rsid w:val="00A71465"/>
    <w:rsid w:val="00A77532"/>
    <w:rsid w:val="00A844BC"/>
    <w:rsid w:val="00A84CCC"/>
    <w:rsid w:val="00A851CC"/>
    <w:rsid w:val="00A87BA9"/>
    <w:rsid w:val="00A91E16"/>
    <w:rsid w:val="00A95E01"/>
    <w:rsid w:val="00A9733D"/>
    <w:rsid w:val="00A9756B"/>
    <w:rsid w:val="00AA3AF2"/>
    <w:rsid w:val="00AA53FA"/>
    <w:rsid w:val="00AA7C52"/>
    <w:rsid w:val="00AB0C48"/>
    <w:rsid w:val="00AB1136"/>
    <w:rsid w:val="00AB2FFB"/>
    <w:rsid w:val="00AB50A5"/>
    <w:rsid w:val="00AB5289"/>
    <w:rsid w:val="00AB78A3"/>
    <w:rsid w:val="00AC117F"/>
    <w:rsid w:val="00AC13B8"/>
    <w:rsid w:val="00AC14D7"/>
    <w:rsid w:val="00AC51AA"/>
    <w:rsid w:val="00AD3BFF"/>
    <w:rsid w:val="00AD53F5"/>
    <w:rsid w:val="00AE3DBF"/>
    <w:rsid w:val="00AE4E41"/>
    <w:rsid w:val="00AE574A"/>
    <w:rsid w:val="00AF0067"/>
    <w:rsid w:val="00B23020"/>
    <w:rsid w:val="00B27AAB"/>
    <w:rsid w:val="00B27B63"/>
    <w:rsid w:val="00B31047"/>
    <w:rsid w:val="00B31D6E"/>
    <w:rsid w:val="00B33E46"/>
    <w:rsid w:val="00B34773"/>
    <w:rsid w:val="00B351E3"/>
    <w:rsid w:val="00B443F1"/>
    <w:rsid w:val="00B44F0C"/>
    <w:rsid w:val="00B56CBC"/>
    <w:rsid w:val="00B62262"/>
    <w:rsid w:val="00B7164C"/>
    <w:rsid w:val="00B71995"/>
    <w:rsid w:val="00B71ACD"/>
    <w:rsid w:val="00B722A1"/>
    <w:rsid w:val="00B80E63"/>
    <w:rsid w:val="00B81AAB"/>
    <w:rsid w:val="00B826B6"/>
    <w:rsid w:val="00B90BD6"/>
    <w:rsid w:val="00B91FCD"/>
    <w:rsid w:val="00B93587"/>
    <w:rsid w:val="00B937E8"/>
    <w:rsid w:val="00BA1B17"/>
    <w:rsid w:val="00BA25FA"/>
    <w:rsid w:val="00BB1D2C"/>
    <w:rsid w:val="00BC1548"/>
    <w:rsid w:val="00BC3BFF"/>
    <w:rsid w:val="00BD2087"/>
    <w:rsid w:val="00BD2BA0"/>
    <w:rsid w:val="00BD31B3"/>
    <w:rsid w:val="00BD327D"/>
    <w:rsid w:val="00BD7EE7"/>
    <w:rsid w:val="00BD7FAF"/>
    <w:rsid w:val="00BE119B"/>
    <w:rsid w:val="00BE1686"/>
    <w:rsid w:val="00BF1AC7"/>
    <w:rsid w:val="00BF6DB6"/>
    <w:rsid w:val="00C00F30"/>
    <w:rsid w:val="00C02DA9"/>
    <w:rsid w:val="00C03CDE"/>
    <w:rsid w:val="00C04DDB"/>
    <w:rsid w:val="00C11012"/>
    <w:rsid w:val="00C127B5"/>
    <w:rsid w:val="00C21E96"/>
    <w:rsid w:val="00C31C6B"/>
    <w:rsid w:val="00C36986"/>
    <w:rsid w:val="00C3738F"/>
    <w:rsid w:val="00C400E7"/>
    <w:rsid w:val="00C42288"/>
    <w:rsid w:val="00C43728"/>
    <w:rsid w:val="00C55123"/>
    <w:rsid w:val="00C55F3E"/>
    <w:rsid w:val="00C5712B"/>
    <w:rsid w:val="00C60728"/>
    <w:rsid w:val="00C71CD4"/>
    <w:rsid w:val="00C741F1"/>
    <w:rsid w:val="00C75ED9"/>
    <w:rsid w:val="00C76D44"/>
    <w:rsid w:val="00C82E0D"/>
    <w:rsid w:val="00C84984"/>
    <w:rsid w:val="00C85CB5"/>
    <w:rsid w:val="00C86EA2"/>
    <w:rsid w:val="00C87643"/>
    <w:rsid w:val="00C87998"/>
    <w:rsid w:val="00C9246F"/>
    <w:rsid w:val="00C92DE3"/>
    <w:rsid w:val="00C96284"/>
    <w:rsid w:val="00C96D69"/>
    <w:rsid w:val="00CA206F"/>
    <w:rsid w:val="00CA4BC2"/>
    <w:rsid w:val="00CB367D"/>
    <w:rsid w:val="00CB5189"/>
    <w:rsid w:val="00CC2739"/>
    <w:rsid w:val="00CC65C7"/>
    <w:rsid w:val="00CD50A8"/>
    <w:rsid w:val="00CE1F23"/>
    <w:rsid w:val="00CE6B70"/>
    <w:rsid w:val="00CE6BAA"/>
    <w:rsid w:val="00CF4AB9"/>
    <w:rsid w:val="00CF7B00"/>
    <w:rsid w:val="00D01A98"/>
    <w:rsid w:val="00D02336"/>
    <w:rsid w:val="00D068F3"/>
    <w:rsid w:val="00D06973"/>
    <w:rsid w:val="00D15769"/>
    <w:rsid w:val="00D21490"/>
    <w:rsid w:val="00D242E3"/>
    <w:rsid w:val="00D244C2"/>
    <w:rsid w:val="00D24BAD"/>
    <w:rsid w:val="00D24F7D"/>
    <w:rsid w:val="00D30FFA"/>
    <w:rsid w:val="00D3247C"/>
    <w:rsid w:val="00D366D4"/>
    <w:rsid w:val="00D439D8"/>
    <w:rsid w:val="00D5156A"/>
    <w:rsid w:val="00D57E9D"/>
    <w:rsid w:val="00D66E69"/>
    <w:rsid w:val="00D7253B"/>
    <w:rsid w:val="00D7292D"/>
    <w:rsid w:val="00D7591E"/>
    <w:rsid w:val="00D7782D"/>
    <w:rsid w:val="00D778C5"/>
    <w:rsid w:val="00D8732C"/>
    <w:rsid w:val="00D91465"/>
    <w:rsid w:val="00D918C0"/>
    <w:rsid w:val="00D95C67"/>
    <w:rsid w:val="00D97729"/>
    <w:rsid w:val="00DA2812"/>
    <w:rsid w:val="00DA3317"/>
    <w:rsid w:val="00DA4CF8"/>
    <w:rsid w:val="00DA5030"/>
    <w:rsid w:val="00DA56A6"/>
    <w:rsid w:val="00DA64F4"/>
    <w:rsid w:val="00DB06F9"/>
    <w:rsid w:val="00DB07EF"/>
    <w:rsid w:val="00DB108F"/>
    <w:rsid w:val="00DB1E92"/>
    <w:rsid w:val="00DC6B6A"/>
    <w:rsid w:val="00DC700A"/>
    <w:rsid w:val="00DD1695"/>
    <w:rsid w:val="00DD1BED"/>
    <w:rsid w:val="00DD4163"/>
    <w:rsid w:val="00DE2907"/>
    <w:rsid w:val="00DE4B24"/>
    <w:rsid w:val="00DE4C27"/>
    <w:rsid w:val="00DE55B4"/>
    <w:rsid w:val="00DF10EF"/>
    <w:rsid w:val="00DF1512"/>
    <w:rsid w:val="00DF37CB"/>
    <w:rsid w:val="00DF40EB"/>
    <w:rsid w:val="00DF7F65"/>
    <w:rsid w:val="00E102F2"/>
    <w:rsid w:val="00E20B0A"/>
    <w:rsid w:val="00E33AD8"/>
    <w:rsid w:val="00E3530E"/>
    <w:rsid w:val="00E35726"/>
    <w:rsid w:val="00E403A6"/>
    <w:rsid w:val="00E429BE"/>
    <w:rsid w:val="00E501FE"/>
    <w:rsid w:val="00E51049"/>
    <w:rsid w:val="00E6281A"/>
    <w:rsid w:val="00E66B87"/>
    <w:rsid w:val="00E760A6"/>
    <w:rsid w:val="00E767EF"/>
    <w:rsid w:val="00E7799B"/>
    <w:rsid w:val="00E812E1"/>
    <w:rsid w:val="00E8484B"/>
    <w:rsid w:val="00E85EF7"/>
    <w:rsid w:val="00E86A4D"/>
    <w:rsid w:val="00E8706A"/>
    <w:rsid w:val="00E95757"/>
    <w:rsid w:val="00EA5072"/>
    <w:rsid w:val="00EA59D8"/>
    <w:rsid w:val="00EB6CA4"/>
    <w:rsid w:val="00EC0DB1"/>
    <w:rsid w:val="00EC20B1"/>
    <w:rsid w:val="00EC3300"/>
    <w:rsid w:val="00EC39F2"/>
    <w:rsid w:val="00ED1DCE"/>
    <w:rsid w:val="00EE02C4"/>
    <w:rsid w:val="00EF0AB2"/>
    <w:rsid w:val="00EF5F42"/>
    <w:rsid w:val="00F010D2"/>
    <w:rsid w:val="00F02BAB"/>
    <w:rsid w:val="00F153F7"/>
    <w:rsid w:val="00F16CA4"/>
    <w:rsid w:val="00F175F0"/>
    <w:rsid w:val="00F23606"/>
    <w:rsid w:val="00F25841"/>
    <w:rsid w:val="00F27393"/>
    <w:rsid w:val="00F3338C"/>
    <w:rsid w:val="00F356C2"/>
    <w:rsid w:val="00F35E40"/>
    <w:rsid w:val="00F365FD"/>
    <w:rsid w:val="00F43CE6"/>
    <w:rsid w:val="00F46694"/>
    <w:rsid w:val="00F51AC0"/>
    <w:rsid w:val="00F54DA6"/>
    <w:rsid w:val="00F60A9C"/>
    <w:rsid w:val="00F611DF"/>
    <w:rsid w:val="00F6155A"/>
    <w:rsid w:val="00F645D3"/>
    <w:rsid w:val="00F707C8"/>
    <w:rsid w:val="00F748B3"/>
    <w:rsid w:val="00F7578E"/>
    <w:rsid w:val="00F86CDD"/>
    <w:rsid w:val="00F9067D"/>
    <w:rsid w:val="00F941F5"/>
    <w:rsid w:val="00F9472D"/>
    <w:rsid w:val="00F94D9C"/>
    <w:rsid w:val="00F95A6B"/>
    <w:rsid w:val="00F9664B"/>
    <w:rsid w:val="00F96F83"/>
    <w:rsid w:val="00FA1102"/>
    <w:rsid w:val="00FA33BE"/>
    <w:rsid w:val="00FA5831"/>
    <w:rsid w:val="00FA6CD7"/>
    <w:rsid w:val="00FC70A7"/>
    <w:rsid w:val="00FD0375"/>
    <w:rsid w:val="00FD3064"/>
    <w:rsid w:val="00FE358B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849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9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5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5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84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E3D70"/>
    <w:rPr>
      <w:spacing w:val="7"/>
      <w:sz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E3D70"/>
    <w:rPr>
      <w:rFonts w:cs="Times New Roman"/>
      <w:b/>
      <w:bCs/>
      <w:spacing w:val="6"/>
      <w:sz w:val="18"/>
      <w:szCs w:val="18"/>
      <w:lang w:bidi="ar-SA"/>
    </w:rPr>
  </w:style>
  <w:style w:type="character" w:customStyle="1" w:styleId="21">
    <w:name w:val="Основной текст (2) + Не полужирный"/>
    <w:aliases w:val="Интервал 0 pt"/>
    <w:basedOn w:val="2"/>
    <w:uiPriority w:val="99"/>
    <w:rsid w:val="000E3D70"/>
    <w:rPr>
      <w:color w:val="000000"/>
      <w:spacing w:val="7"/>
      <w:w w:val="100"/>
      <w:position w:val="0"/>
      <w:lang w:val="ru-RU" w:eastAsia="ru-RU"/>
    </w:rPr>
  </w:style>
  <w:style w:type="character" w:customStyle="1" w:styleId="a">
    <w:name w:val="Основной текст + Полужирный"/>
    <w:aliases w:val="Интервал 0 pt10"/>
    <w:basedOn w:val="BodyTextChar1"/>
    <w:uiPriority w:val="99"/>
    <w:rsid w:val="000E3D70"/>
    <w:rPr>
      <w:rFonts w:cs="Times New Roman"/>
      <w:b/>
      <w:bCs/>
      <w:color w:val="000000"/>
      <w:spacing w:val="6"/>
      <w:w w:val="100"/>
      <w:position w:val="0"/>
      <w:szCs w:val="1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E3D70"/>
    <w:pPr>
      <w:widowControl w:val="0"/>
      <w:shd w:val="clear" w:color="auto" w:fill="FFFFFF"/>
      <w:spacing w:after="0" w:line="250" w:lineRule="exact"/>
      <w:jc w:val="both"/>
    </w:pPr>
    <w:rPr>
      <w:spacing w:val="7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67D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0E3D70"/>
    <w:pPr>
      <w:widowControl w:val="0"/>
      <w:shd w:val="clear" w:color="auto" w:fill="FFFFFF"/>
      <w:spacing w:before="480" w:after="0" w:line="259" w:lineRule="exact"/>
      <w:ind w:firstLine="280"/>
      <w:jc w:val="both"/>
    </w:pPr>
    <w:rPr>
      <w:rFonts w:ascii="Times New Roman" w:hAnsi="Times New Roman"/>
      <w:b/>
      <w:bCs/>
      <w:noProof/>
      <w:spacing w:val="6"/>
      <w:sz w:val="18"/>
      <w:szCs w:val="18"/>
    </w:rPr>
  </w:style>
  <w:style w:type="character" w:customStyle="1" w:styleId="23">
    <w:name w:val="Основной текст (2) + Не полужирный3"/>
    <w:basedOn w:val="2"/>
    <w:uiPriority w:val="99"/>
    <w:rsid w:val="00564867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20pt">
    <w:name w:val="Основной текст (2) + Интервал 0 pt"/>
    <w:basedOn w:val="2"/>
    <w:uiPriority w:val="99"/>
    <w:rsid w:val="00564867"/>
    <w:rPr>
      <w:rFonts w:ascii="Times New Roman" w:hAnsi="Times New Roman"/>
      <w:color w:val="000000"/>
      <w:spacing w:val="4"/>
      <w:w w:val="100"/>
      <w:position w:val="0"/>
      <w:u w:val="none"/>
      <w:lang w:val="ru-RU" w:eastAsia="ru-RU"/>
    </w:rPr>
  </w:style>
  <w:style w:type="character" w:customStyle="1" w:styleId="4">
    <w:name w:val="Основной текст + Полужирный4"/>
    <w:aliases w:val="Интервал 0 pt9"/>
    <w:basedOn w:val="BodyTextChar1"/>
    <w:uiPriority w:val="99"/>
    <w:rsid w:val="00564867"/>
    <w:rPr>
      <w:rFonts w:ascii="Times New Roman" w:hAnsi="Times New Roman" w:cs="Times New Roman"/>
      <w:b/>
      <w:bCs/>
      <w:color w:val="000000"/>
      <w:spacing w:val="4"/>
      <w:w w:val="100"/>
      <w:position w:val="0"/>
      <w:szCs w:val="18"/>
      <w:u w:val="none"/>
      <w:lang w:val="ru-RU" w:eastAsia="ru-RU" w:bidi="ar-SA"/>
    </w:rPr>
  </w:style>
  <w:style w:type="character" w:customStyle="1" w:styleId="0pt">
    <w:name w:val="Основной текст + Интервал 0 pt"/>
    <w:basedOn w:val="BodyTextChar1"/>
    <w:uiPriority w:val="99"/>
    <w:rsid w:val="00564867"/>
    <w:rPr>
      <w:rFonts w:ascii="Times New Roman" w:hAnsi="Times New Roman" w:cs="Times New Roman"/>
      <w:color w:val="000000"/>
      <w:spacing w:val="6"/>
      <w:w w:val="100"/>
      <w:position w:val="0"/>
      <w:szCs w:val="18"/>
      <w:u w:val="none"/>
      <w:lang w:val="ru-RU" w:eastAsia="ru-RU" w:bidi="ar-SA"/>
    </w:rPr>
  </w:style>
  <w:style w:type="character" w:customStyle="1" w:styleId="225pt">
    <w:name w:val="Основной текст (2) + 25 pt"/>
    <w:aliases w:val="Курсив,Интервал 0 pt8"/>
    <w:basedOn w:val="2"/>
    <w:uiPriority w:val="99"/>
    <w:rsid w:val="00564867"/>
    <w:rPr>
      <w:rFonts w:ascii="Times New Roman" w:hAnsi="Times New Roman"/>
      <w:i/>
      <w:iCs/>
      <w:color w:val="000000"/>
      <w:spacing w:val="0"/>
      <w:w w:val="100"/>
      <w:position w:val="0"/>
      <w:sz w:val="50"/>
      <w:szCs w:val="50"/>
      <w:u w:val="none"/>
      <w:lang w:val="ru-RU" w:eastAsia="ru-RU"/>
    </w:rPr>
  </w:style>
  <w:style w:type="character" w:customStyle="1" w:styleId="0pt2">
    <w:name w:val="Основной текст + Интервал 0 pt2"/>
    <w:basedOn w:val="DefaultParagraphFont"/>
    <w:uiPriority w:val="99"/>
    <w:rsid w:val="0061783F"/>
    <w:rPr>
      <w:rFonts w:ascii="Times New Roman" w:hAnsi="Times New Roman" w:cs="Times New Roman"/>
      <w:color w:val="000000"/>
      <w:spacing w:val="6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 + Не полужирный2"/>
    <w:basedOn w:val="2"/>
    <w:uiPriority w:val="99"/>
    <w:rsid w:val="0061783F"/>
    <w:rPr>
      <w:rFonts w:ascii="Times New Roman" w:hAnsi="Times New Roman"/>
      <w:color w:val="000000"/>
      <w:w w:val="100"/>
      <w:position w:val="0"/>
      <w:u w:val="none"/>
      <w:lang w:val="ru-RU" w:eastAsia="ru-RU"/>
    </w:rPr>
  </w:style>
  <w:style w:type="character" w:customStyle="1" w:styleId="10pt1">
    <w:name w:val="Основной текст + 10 pt1"/>
    <w:aliases w:val="Полужирный1,Интервал 0 pt5"/>
    <w:basedOn w:val="DefaultParagraphFont"/>
    <w:uiPriority w:val="99"/>
    <w:rsid w:val="0061783F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Candara">
    <w:name w:val="Основной текст + Candara"/>
    <w:aliases w:val="8,5 pt,Полужирный,Интервал 0 pt7"/>
    <w:basedOn w:val="DefaultParagraphFont"/>
    <w:uiPriority w:val="99"/>
    <w:rsid w:val="0061783F"/>
    <w:rPr>
      <w:rFonts w:ascii="Candara" w:hAnsi="Candara" w:cs="Candara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1783F"/>
    <w:rPr>
      <w:rFonts w:cs="Times New Roman"/>
      <w:b/>
      <w:bCs/>
      <w:spacing w:val="2"/>
      <w:lang w:bidi="ar-SA"/>
    </w:rPr>
  </w:style>
  <w:style w:type="character" w:customStyle="1" w:styleId="39pt1">
    <w:name w:val="Основной текст (3) + 9 pt1"/>
    <w:aliases w:val="Не полужирный,Интервал 0 pt3"/>
    <w:basedOn w:val="3"/>
    <w:uiPriority w:val="99"/>
    <w:rsid w:val="0061783F"/>
    <w:rPr>
      <w:color w:val="000000"/>
      <w:spacing w:val="6"/>
      <w:w w:val="100"/>
      <w:position w:val="0"/>
      <w:sz w:val="18"/>
      <w:szCs w:val="1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61783F"/>
    <w:pPr>
      <w:widowControl w:val="0"/>
      <w:shd w:val="clear" w:color="auto" w:fill="FFFFFF"/>
      <w:spacing w:before="60" w:after="60" w:line="226" w:lineRule="exact"/>
      <w:ind w:firstLine="280"/>
      <w:jc w:val="both"/>
    </w:pPr>
    <w:rPr>
      <w:rFonts w:ascii="Times New Roman" w:hAnsi="Times New Roman"/>
      <w:b/>
      <w:bCs/>
      <w:noProof/>
      <w:spacing w:val="2"/>
      <w:sz w:val="20"/>
      <w:szCs w:val="20"/>
    </w:rPr>
  </w:style>
  <w:style w:type="character" w:customStyle="1" w:styleId="39pt">
    <w:name w:val="Основной текст (3) + 9 pt"/>
    <w:aliases w:val="Интервал 0 pt4"/>
    <w:basedOn w:val="3"/>
    <w:uiPriority w:val="99"/>
    <w:rsid w:val="0061783F"/>
    <w:rPr>
      <w:rFonts w:ascii="Times New Roman" w:hAnsi="Times New Roman"/>
      <w:color w:val="000000"/>
      <w:spacing w:val="4"/>
      <w:w w:val="100"/>
      <w:position w:val="0"/>
      <w:sz w:val="18"/>
      <w:szCs w:val="18"/>
      <w:u w:val="none"/>
      <w:lang w:val="ru-RU" w:eastAsia="ru-RU"/>
    </w:rPr>
  </w:style>
  <w:style w:type="character" w:customStyle="1" w:styleId="20pt2">
    <w:name w:val="Основной текст (2) + Интервал 0 pt2"/>
    <w:basedOn w:val="2"/>
    <w:uiPriority w:val="99"/>
    <w:rsid w:val="0061783F"/>
    <w:rPr>
      <w:rFonts w:ascii="Times New Roman" w:hAnsi="Times New Roman"/>
      <w:color w:val="000000"/>
      <w:spacing w:val="5"/>
      <w:w w:val="100"/>
      <w:position w:val="0"/>
      <w:u w:val="none"/>
      <w:lang w:val="ru-RU" w:eastAsia="ru-RU"/>
    </w:rPr>
  </w:style>
  <w:style w:type="character" w:customStyle="1" w:styleId="210">
    <w:name w:val="Основной текст (2) + Не полужирный1"/>
    <w:aliases w:val="Интервал 0 pt2"/>
    <w:basedOn w:val="2"/>
    <w:uiPriority w:val="99"/>
    <w:rsid w:val="0061783F"/>
    <w:rPr>
      <w:rFonts w:ascii="Times New Roman" w:hAnsi="Times New Roman"/>
      <w:color w:val="000000"/>
      <w:spacing w:val="8"/>
      <w:w w:val="100"/>
      <w:position w:val="0"/>
      <w:u w:val="none"/>
      <w:lang w:val="ru-RU" w:eastAsia="ru-RU"/>
    </w:rPr>
  </w:style>
  <w:style w:type="character" w:customStyle="1" w:styleId="24">
    <w:name w:val="Основной текст + Полужирный2"/>
    <w:aliases w:val="Интервал 0 pt1"/>
    <w:basedOn w:val="DefaultParagraphFont"/>
    <w:uiPriority w:val="99"/>
    <w:rsid w:val="0061783F"/>
    <w:rPr>
      <w:rFonts w:ascii="Times New Roman" w:hAnsi="Times New Roman" w:cs="Times New Roman"/>
      <w:b/>
      <w:bCs/>
      <w:color w:val="000000"/>
      <w:spacing w:val="5"/>
      <w:w w:val="100"/>
      <w:position w:val="0"/>
      <w:sz w:val="18"/>
      <w:szCs w:val="18"/>
      <w:u w:val="none"/>
      <w:lang w:val="ru-RU" w:eastAsia="ru-RU"/>
    </w:rPr>
  </w:style>
  <w:style w:type="character" w:customStyle="1" w:styleId="0pt1">
    <w:name w:val="Основной текст + Интервал 0 pt1"/>
    <w:basedOn w:val="DefaultParagraphFont"/>
    <w:uiPriority w:val="99"/>
    <w:rsid w:val="0061783F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51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16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20026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520">
                  <w:marLeft w:val="0"/>
                  <w:marRight w:val="0"/>
                  <w:marTop w:val="0"/>
                  <w:marBottom w:val="0"/>
                  <w:divBdr>
                    <w:top w:val="single" w:sz="4" w:space="4" w:color="AAAAAA"/>
                    <w:left w:val="single" w:sz="4" w:space="4" w:color="AAAAAA"/>
                    <w:bottom w:val="single" w:sz="4" w:space="4" w:color="AAAAAA"/>
                    <w:right w:val="single" w:sz="4" w:space="4" w:color="AAAAAA"/>
                  </w:divBdr>
                </w:div>
              </w:divsChild>
            </w:div>
          </w:divsChild>
        </w:div>
      </w:divsChild>
    </w:div>
    <w:div w:id="2002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508">
          <w:marLeft w:val="616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2002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1419</TotalTime>
  <Pages>12</Pages>
  <Words>2402</Words>
  <Characters>13698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634</cp:revision>
  <cp:lastPrinted>2018-10-18T07:54:00Z</cp:lastPrinted>
  <dcterms:created xsi:type="dcterms:W3CDTF">2015-09-23T09:07:00Z</dcterms:created>
  <dcterms:modified xsi:type="dcterms:W3CDTF">2018-10-18T07:58:00Z</dcterms:modified>
</cp:coreProperties>
</file>